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7681" w14:textId="77777777" w:rsidR="00B027DF" w:rsidRDefault="00B539EA">
      <w:pPr>
        <w:tabs>
          <w:tab w:val="left" w:pos="3510"/>
        </w:tabs>
        <w:jc w:val="center"/>
        <w:rPr>
          <w:noProof/>
        </w:rPr>
      </w:pPr>
      <w:r>
        <w:rPr>
          <w:b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3D94D" wp14:editId="0E345045">
                <wp:simplePos x="0" y="0"/>
                <wp:positionH relativeFrom="column">
                  <wp:posOffset>-977900</wp:posOffset>
                </wp:positionH>
                <wp:positionV relativeFrom="paragraph">
                  <wp:posOffset>-1003300</wp:posOffset>
                </wp:positionV>
                <wp:extent cx="448310" cy="9994900"/>
                <wp:effectExtent l="0" t="0" r="889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9994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507F7" w14:textId="77777777" w:rsidR="00660CCD" w:rsidRDefault="00660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D94D" id="Rectangle 2" o:spid="_x0000_s1026" style="position:absolute;left:0;text-align:left;margin-left:-77pt;margin-top:-79pt;width:35.3pt;height:7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" fillcolor="#8064a2" strokecolor="#b2a1c7" strokeweight="1pt">
                <v:shadow on="t" color="#3f3151" opacity=".5" offset="1pt"/>
                <v:path arrowok="t"/>
                <v:textbox>
                  <w:txbxContent>
                    <w:p w14:paraId="04A507F7" w14:textId="77777777" w:rsidR="00660CCD" w:rsidRDefault="00660CCD"/>
                  </w:txbxContent>
                </v:textbox>
              </v:rect>
            </w:pict>
          </mc:Fallback>
        </mc:AlternateContent>
      </w:r>
    </w:p>
    <w:p w14:paraId="21BC2AAD" w14:textId="77777777" w:rsidR="00D21351" w:rsidRDefault="00D21351">
      <w:pPr>
        <w:tabs>
          <w:tab w:val="left" w:pos="3510"/>
        </w:tabs>
        <w:jc w:val="center"/>
        <w:rPr>
          <w:noProof/>
          <w:sz w:val="40"/>
          <w:szCs w:val="40"/>
        </w:rPr>
      </w:pPr>
    </w:p>
    <w:p w14:paraId="4ABDF368" w14:textId="77777777" w:rsidR="00D21351" w:rsidRPr="00D21351" w:rsidRDefault="00D21351">
      <w:pPr>
        <w:tabs>
          <w:tab w:val="left" w:pos="3510"/>
        </w:tabs>
        <w:jc w:val="center"/>
        <w:rPr>
          <w:noProof/>
          <w:sz w:val="40"/>
          <w:szCs w:val="40"/>
        </w:rPr>
      </w:pPr>
    </w:p>
    <w:p w14:paraId="742FBE56" w14:textId="77777777" w:rsidR="00B027DF" w:rsidRDefault="00B027DF">
      <w:pPr>
        <w:jc w:val="center"/>
        <w:rPr>
          <w:noProof/>
        </w:rPr>
      </w:pPr>
    </w:p>
    <w:p w14:paraId="66A5D61C" w14:textId="77777777" w:rsidR="00690C74" w:rsidRDefault="00690C74">
      <w:pPr>
        <w:jc w:val="center"/>
        <w:rPr>
          <w:noProof/>
        </w:rPr>
      </w:pPr>
    </w:p>
    <w:p w14:paraId="0313ED88" w14:textId="77777777" w:rsidR="00D21351" w:rsidRDefault="00D21351">
      <w:pPr>
        <w:jc w:val="center"/>
        <w:rPr>
          <w:noProof/>
        </w:rPr>
      </w:pPr>
    </w:p>
    <w:p w14:paraId="2E8C2976" w14:textId="77777777" w:rsidR="00D21351" w:rsidRDefault="00D21351">
      <w:pPr>
        <w:jc w:val="center"/>
        <w:rPr>
          <w:noProof/>
        </w:rPr>
      </w:pPr>
    </w:p>
    <w:p w14:paraId="521F7068" w14:textId="249159E4" w:rsidR="00D21351" w:rsidRDefault="00D21351">
      <w:pPr>
        <w:jc w:val="center"/>
        <w:rPr>
          <w:noProof/>
        </w:rPr>
      </w:pPr>
    </w:p>
    <w:p w14:paraId="1B281CC7" w14:textId="77777777" w:rsidR="00D21351" w:rsidRDefault="00D21351">
      <w:pPr>
        <w:jc w:val="center"/>
        <w:rPr>
          <w:noProof/>
        </w:rPr>
      </w:pPr>
    </w:p>
    <w:p w14:paraId="6CE4AD58" w14:textId="77777777" w:rsidR="00D21351" w:rsidRPr="00966C74" w:rsidRDefault="00D21351">
      <w:pPr>
        <w:jc w:val="center"/>
        <w:rPr>
          <w:rFonts w:asciiTheme="minorHAnsi" w:hAnsiTheme="minorHAnsi"/>
          <w:noProof/>
          <w:sz w:val="40"/>
          <w:szCs w:val="40"/>
        </w:rPr>
      </w:pPr>
    </w:p>
    <w:p w14:paraId="1BDB0BDF" w14:textId="377720E5" w:rsidR="00690C74" w:rsidRPr="00966C74" w:rsidRDefault="009F5E32" w:rsidP="00690C74">
      <w:pPr>
        <w:ind w:right="36"/>
        <w:jc w:val="center"/>
        <w:outlineLvl w:val="0"/>
        <w:rPr>
          <w:rFonts w:asciiTheme="minorHAnsi" w:hAnsiTheme="minorHAnsi"/>
          <w:b/>
          <w:bCs/>
          <w:i/>
          <w:sz w:val="44"/>
          <w:szCs w:val="44"/>
        </w:rPr>
      </w:pPr>
      <w:r>
        <w:rPr>
          <w:rFonts w:asciiTheme="minorHAnsi" w:hAnsiTheme="minorHAnsi"/>
          <w:b/>
          <w:bCs/>
          <w:i/>
          <w:sz w:val="44"/>
          <w:szCs w:val="44"/>
        </w:rPr>
        <w:t>Evaluation Plan</w:t>
      </w:r>
      <w:r w:rsidR="008458AF">
        <w:rPr>
          <w:rFonts w:asciiTheme="minorHAnsi" w:hAnsiTheme="minorHAnsi"/>
          <w:b/>
          <w:bCs/>
          <w:i/>
          <w:sz w:val="44"/>
          <w:szCs w:val="44"/>
        </w:rPr>
        <w:t xml:space="preserve"> Template</w:t>
      </w:r>
    </w:p>
    <w:p w14:paraId="3D632A13" w14:textId="77777777" w:rsidR="00690C74" w:rsidRPr="00966C74" w:rsidRDefault="00D21351" w:rsidP="00690C74">
      <w:pPr>
        <w:ind w:right="36"/>
        <w:jc w:val="center"/>
        <w:outlineLvl w:val="0"/>
        <w:rPr>
          <w:rFonts w:asciiTheme="minorHAnsi" w:hAnsiTheme="minorHAnsi"/>
          <w:i/>
          <w:sz w:val="40"/>
          <w:szCs w:val="40"/>
        </w:rPr>
      </w:pPr>
      <w:r w:rsidRPr="00966C74">
        <w:rPr>
          <w:rFonts w:asciiTheme="minorHAnsi" w:hAnsiTheme="minorHAnsi"/>
          <w:i/>
          <w:sz w:val="40"/>
          <w:szCs w:val="40"/>
        </w:rPr>
        <w:br/>
      </w:r>
    </w:p>
    <w:tbl>
      <w:tblPr>
        <w:tblW w:w="50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53"/>
        <w:gridCol w:w="4734"/>
      </w:tblGrid>
      <w:tr w:rsidR="00C62622" w:rsidRPr="00966C74" w14:paraId="4C42191B" w14:textId="77777777">
        <w:trPr>
          <w:trHeight w:val="619"/>
        </w:trPr>
        <w:tc>
          <w:tcPr>
            <w:tcW w:w="2306" w:type="pct"/>
            <w:shd w:val="clear" w:color="auto" w:fill="E6E6E6"/>
            <w:vAlign w:val="center"/>
          </w:tcPr>
          <w:p w14:paraId="2052005C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Project</w:t>
            </w:r>
            <w:r w:rsidR="00BB1B19"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:</w:t>
            </w:r>
          </w:p>
        </w:tc>
        <w:tc>
          <w:tcPr>
            <w:tcW w:w="2694" w:type="pct"/>
            <w:vAlign w:val="center"/>
          </w:tcPr>
          <w:p w14:paraId="04E47AA7" w14:textId="138FB569" w:rsidR="00C62622" w:rsidRPr="00966C74" w:rsidRDefault="00C62622" w:rsidP="00076760">
            <w:pPr>
              <w:ind w:right="36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1ECA02BE" w14:textId="77777777" w:rsidR="00ED24B9" w:rsidRPr="00966C74" w:rsidRDefault="00ED24B9" w:rsidP="00ED24B9">
      <w:pPr>
        <w:rPr>
          <w:rFonts w:asciiTheme="minorHAnsi" w:hAnsiTheme="minorHAnsi"/>
          <w:b/>
          <w:sz w:val="4"/>
          <w:szCs w:val="4"/>
        </w:rPr>
      </w:pPr>
    </w:p>
    <w:p w14:paraId="46D7F602" w14:textId="77777777" w:rsidR="00C62622" w:rsidRPr="00966C74" w:rsidRDefault="00C62622" w:rsidP="00490C2D">
      <w:pPr>
        <w:rPr>
          <w:rFonts w:asciiTheme="minorHAnsi" w:hAnsiTheme="minorHAnsi"/>
          <w:noProof/>
          <w:color w:val="000000"/>
        </w:rPr>
      </w:pPr>
    </w:p>
    <w:p w14:paraId="66059366" w14:textId="77777777" w:rsidR="00C62622" w:rsidRPr="00966C74" w:rsidRDefault="00C62622" w:rsidP="00490C2D">
      <w:pPr>
        <w:rPr>
          <w:rFonts w:asciiTheme="minorHAnsi" w:hAnsiTheme="minorHAnsi"/>
          <w:noProof/>
          <w:color w:val="00000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11"/>
        <w:gridCol w:w="3550"/>
      </w:tblGrid>
      <w:tr w:rsidR="00C62622" w:rsidRPr="00966C74" w14:paraId="406322A8" w14:textId="77777777">
        <w:trPr>
          <w:jc w:val="center"/>
        </w:trPr>
        <w:tc>
          <w:tcPr>
            <w:tcW w:w="3011" w:type="dxa"/>
            <w:shd w:val="clear" w:color="auto" w:fill="E0E0E0"/>
            <w:vAlign w:val="center"/>
          </w:tcPr>
          <w:p w14:paraId="7EF4A6BD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Version</w:t>
            </w:r>
          </w:p>
        </w:tc>
        <w:tc>
          <w:tcPr>
            <w:tcW w:w="3550" w:type="dxa"/>
            <w:shd w:val="clear" w:color="auto" w:fill="E0E0E0"/>
          </w:tcPr>
          <w:p w14:paraId="0AAD9614" w14:textId="5592B2CB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</w:p>
        </w:tc>
      </w:tr>
      <w:tr w:rsidR="00C62622" w:rsidRPr="00966C74" w14:paraId="028D6273" w14:textId="77777777">
        <w:trPr>
          <w:jc w:val="center"/>
        </w:trPr>
        <w:tc>
          <w:tcPr>
            <w:tcW w:w="3011" w:type="dxa"/>
            <w:shd w:val="clear" w:color="auto" w:fill="E0E0E0"/>
            <w:vAlign w:val="center"/>
          </w:tcPr>
          <w:p w14:paraId="36355302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Author</w:t>
            </w:r>
          </w:p>
        </w:tc>
        <w:tc>
          <w:tcPr>
            <w:tcW w:w="3550" w:type="dxa"/>
            <w:shd w:val="clear" w:color="auto" w:fill="E0E0E0"/>
          </w:tcPr>
          <w:p w14:paraId="3EC0B931" w14:textId="77E206BC" w:rsidR="00990661" w:rsidRPr="00966C74" w:rsidRDefault="00990661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</w:p>
        </w:tc>
      </w:tr>
      <w:tr w:rsidR="00C62622" w:rsidRPr="00966C74" w14:paraId="6B9AE871" w14:textId="77777777">
        <w:trPr>
          <w:jc w:val="center"/>
        </w:trPr>
        <w:tc>
          <w:tcPr>
            <w:tcW w:w="3011" w:type="dxa"/>
            <w:shd w:val="clear" w:color="auto" w:fill="E0E0E0"/>
            <w:vAlign w:val="center"/>
          </w:tcPr>
          <w:p w14:paraId="05067A7F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Date</w:t>
            </w:r>
          </w:p>
        </w:tc>
        <w:tc>
          <w:tcPr>
            <w:tcW w:w="3550" w:type="dxa"/>
            <w:shd w:val="clear" w:color="auto" w:fill="E0E0E0"/>
          </w:tcPr>
          <w:p w14:paraId="64960DC3" w14:textId="35295734" w:rsidR="00C62622" w:rsidRPr="00966C74" w:rsidRDefault="00C62622" w:rsidP="008520D2">
            <w:pPr>
              <w:ind w:left="72" w:right="36" w:firstLine="90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</w:p>
        </w:tc>
      </w:tr>
    </w:tbl>
    <w:p w14:paraId="30D41636" w14:textId="77777777" w:rsidR="00C62622" w:rsidRPr="00966C74" w:rsidRDefault="00C62622" w:rsidP="00490C2D">
      <w:pPr>
        <w:rPr>
          <w:rFonts w:asciiTheme="minorHAnsi" w:hAnsiTheme="minorHAnsi"/>
          <w:noProof/>
          <w:color w:val="000000"/>
        </w:rPr>
      </w:pPr>
    </w:p>
    <w:p w14:paraId="5364E378" w14:textId="77777777" w:rsidR="00990661" w:rsidRPr="00966C74" w:rsidRDefault="00ED24B9" w:rsidP="00990661">
      <w:pPr>
        <w:rPr>
          <w:rFonts w:asciiTheme="minorHAnsi" w:hAnsiTheme="minorHAnsi"/>
          <w:noProof/>
          <w:color w:val="000000"/>
        </w:rPr>
      </w:pPr>
      <w:r w:rsidRPr="00966C74">
        <w:rPr>
          <w:rFonts w:asciiTheme="minorHAnsi" w:hAnsiTheme="minorHAnsi"/>
          <w:noProof/>
          <w:color w:val="000000"/>
        </w:rPr>
        <w:t xml:space="preserve"> </w:t>
      </w:r>
    </w:p>
    <w:p w14:paraId="607741DE" w14:textId="77777777" w:rsidR="00990661" w:rsidRPr="00966C74" w:rsidRDefault="00990661">
      <w:pPr>
        <w:rPr>
          <w:rFonts w:asciiTheme="minorHAnsi" w:hAnsiTheme="minorHAnsi"/>
          <w:noProof/>
          <w:color w:val="000000"/>
        </w:rPr>
      </w:pPr>
      <w:r w:rsidRPr="00966C74">
        <w:rPr>
          <w:rFonts w:asciiTheme="minorHAnsi" w:hAnsiTheme="minorHAnsi"/>
          <w:noProof/>
          <w:color w:val="000000"/>
        </w:rPr>
        <w:br w:type="page"/>
      </w:r>
    </w:p>
    <w:p w14:paraId="5A26C23B" w14:textId="77777777" w:rsidR="00776EEE" w:rsidRPr="00776EEE" w:rsidRDefault="00776EEE" w:rsidP="00776EEE">
      <w:pPr>
        <w:rPr>
          <w:rFonts w:asciiTheme="minorHAnsi" w:hAnsiTheme="minorHAnsi"/>
          <w:b/>
          <w:bCs/>
        </w:rPr>
      </w:pPr>
      <w:r w:rsidRPr="00776EEE">
        <w:rPr>
          <w:rFonts w:asciiTheme="minorHAnsi" w:hAnsiTheme="minorHAnsi"/>
          <w:b/>
          <w:bCs/>
        </w:rPr>
        <w:lastRenderedPageBreak/>
        <w:t>Contacts</w:t>
      </w:r>
      <w:r>
        <w:rPr>
          <w:rFonts w:asciiTheme="minorHAnsi" w:hAnsiTheme="minorHAnsi"/>
          <w:b/>
          <w:bCs/>
        </w:rPr>
        <w:t>:</w:t>
      </w:r>
    </w:p>
    <w:p w14:paraId="1BF63072" w14:textId="77777777" w:rsidR="00776EEE" w:rsidRPr="00966C74" w:rsidRDefault="00776EEE" w:rsidP="00776EEE">
      <w:pPr>
        <w:rPr>
          <w:rFonts w:asciiTheme="minorHAnsi" w:hAnsiTheme="minorHAnsi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4754"/>
      </w:tblGrid>
      <w:tr w:rsidR="00776EEE" w:rsidRPr="00966C74" w14:paraId="0A0E61F6" w14:textId="77777777" w:rsidTr="00776EEE">
        <w:trPr>
          <w:trHeight w:val="432"/>
        </w:trPr>
        <w:tc>
          <w:tcPr>
            <w:tcW w:w="3893" w:type="dxa"/>
            <w:shd w:val="clear" w:color="auto" w:fill="E0E0E0"/>
          </w:tcPr>
          <w:p w14:paraId="4EAD452D" w14:textId="77777777" w:rsidR="00776EEE" w:rsidRPr="00966C74" w:rsidRDefault="00776EEE" w:rsidP="00B519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6C74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6843BF4A" w14:textId="14A8B3C8" w:rsidR="00776EEE" w:rsidRPr="00966C74" w:rsidRDefault="00776EEE" w:rsidP="00B51929">
            <w:pPr>
              <w:rPr>
                <w:rFonts w:asciiTheme="minorHAnsi" w:hAnsiTheme="minorHAnsi"/>
                <w:b/>
                <w:i/>
                <w:color w:val="0000FF"/>
                <w:sz w:val="22"/>
                <w:szCs w:val="22"/>
              </w:rPr>
            </w:pPr>
            <w:r w:rsidRPr="00966C74">
              <w:rPr>
                <w:rFonts w:asciiTheme="minorHAnsi" w:hAnsiTheme="minorHAnsi"/>
                <w:b/>
                <w:i/>
                <w:color w:val="0000FF"/>
                <w:sz w:val="22"/>
                <w:szCs w:val="22"/>
              </w:rPr>
              <w:br/>
            </w:r>
          </w:p>
        </w:tc>
      </w:tr>
      <w:tr w:rsidR="00776EEE" w:rsidRPr="00966C74" w14:paraId="4EBEFB7F" w14:textId="77777777" w:rsidTr="00776EEE">
        <w:trPr>
          <w:trHeight w:val="432"/>
        </w:trPr>
        <w:tc>
          <w:tcPr>
            <w:tcW w:w="3893" w:type="dxa"/>
            <w:shd w:val="clear" w:color="auto" w:fill="E0E0E0"/>
            <w:vAlign w:val="center"/>
          </w:tcPr>
          <w:p w14:paraId="64D0D94E" w14:textId="77777777" w:rsidR="00776EEE" w:rsidRPr="00966C74" w:rsidRDefault="00776EEE" w:rsidP="00B519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6C74">
              <w:rPr>
                <w:rFonts w:asciiTheme="minorHAnsi" w:hAnsiTheme="minorHAnsi"/>
                <w:b/>
                <w:sz w:val="22"/>
                <w:szCs w:val="22"/>
              </w:rPr>
              <w:t>Project Manager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30B5EFD8" w14:textId="2705BC93" w:rsidR="00776EEE" w:rsidRPr="00966C74" w:rsidRDefault="00776EEE" w:rsidP="00B51929">
            <w:pPr>
              <w:rPr>
                <w:rFonts w:asciiTheme="minorHAnsi" w:hAnsiTheme="minorHAnsi"/>
                <w:b/>
                <w:iCs/>
                <w:color w:val="0000FF"/>
                <w:sz w:val="22"/>
                <w:szCs w:val="22"/>
              </w:rPr>
            </w:pPr>
          </w:p>
        </w:tc>
      </w:tr>
    </w:tbl>
    <w:p w14:paraId="0FC322A9" w14:textId="77777777" w:rsidR="00776EEE" w:rsidRDefault="00776EEE" w:rsidP="00990661">
      <w:pPr>
        <w:rPr>
          <w:rFonts w:asciiTheme="minorHAnsi" w:hAnsiTheme="minorHAnsi"/>
          <w:b/>
          <w:bCs/>
        </w:rPr>
      </w:pPr>
    </w:p>
    <w:p w14:paraId="4C1579F9" w14:textId="77777777" w:rsidR="00990661" w:rsidRDefault="00990661" w:rsidP="00990661">
      <w:pPr>
        <w:rPr>
          <w:rFonts w:asciiTheme="minorHAnsi" w:hAnsiTheme="minorHAnsi"/>
          <w:b/>
          <w:bCs/>
        </w:rPr>
      </w:pPr>
      <w:r w:rsidRPr="00966C74">
        <w:rPr>
          <w:rFonts w:asciiTheme="minorHAnsi" w:hAnsiTheme="minorHAnsi"/>
          <w:b/>
          <w:bCs/>
        </w:rPr>
        <w:t>Document Control:</w:t>
      </w:r>
    </w:p>
    <w:p w14:paraId="6EF5115B" w14:textId="77777777" w:rsidR="00776EEE" w:rsidRPr="00966C74" w:rsidRDefault="00776EEE" w:rsidP="00990661">
      <w:pPr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895"/>
        <w:gridCol w:w="1020"/>
        <w:gridCol w:w="3951"/>
      </w:tblGrid>
      <w:tr w:rsidR="00990661" w:rsidRPr="00966C74" w14:paraId="10A121D8" w14:textId="77777777" w:rsidTr="005B4A4A">
        <w:tc>
          <w:tcPr>
            <w:tcW w:w="1022" w:type="pct"/>
            <w:shd w:val="clear" w:color="auto" w:fill="D9D9D9"/>
          </w:tcPr>
          <w:p w14:paraId="4AA7D056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098" w:type="pct"/>
            <w:shd w:val="clear" w:color="auto" w:fill="D9D9D9"/>
          </w:tcPr>
          <w:p w14:paraId="22F04BE2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Author</w:t>
            </w:r>
          </w:p>
        </w:tc>
        <w:tc>
          <w:tcPr>
            <w:tcW w:w="591" w:type="pct"/>
            <w:shd w:val="clear" w:color="auto" w:fill="D9D9D9"/>
          </w:tcPr>
          <w:p w14:paraId="779BF25E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Version</w:t>
            </w:r>
          </w:p>
        </w:tc>
        <w:tc>
          <w:tcPr>
            <w:tcW w:w="2289" w:type="pct"/>
            <w:shd w:val="clear" w:color="auto" w:fill="D9D9D9"/>
          </w:tcPr>
          <w:p w14:paraId="34ADF51D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Change Reference</w:t>
            </w:r>
          </w:p>
        </w:tc>
      </w:tr>
      <w:tr w:rsidR="00990661" w:rsidRPr="00966C74" w14:paraId="4219DCD9" w14:textId="77777777" w:rsidTr="00990661">
        <w:trPr>
          <w:trHeight w:val="466"/>
        </w:trPr>
        <w:tc>
          <w:tcPr>
            <w:tcW w:w="1022" w:type="pct"/>
          </w:tcPr>
          <w:p w14:paraId="109C19D0" w14:textId="222020BB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1098" w:type="pct"/>
          </w:tcPr>
          <w:p w14:paraId="4F96F8D5" w14:textId="2F783BF3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</w:tcPr>
          <w:p w14:paraId="6DD4ED06" w14:textId="633B4B53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2289" w:type="pct"/>
          </w:tcPr>
          <w:p w14:paraId="1C9603BB" w14:textId="32A0B1B2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</w:tr>
      <w:tr w:rsidR="003D3913" w:rsidRPr="00966C74" w14:paraId="6CF5DFF7" w14:textId="77777777" w:rsidTr="00990661">
        <w:trPr>
          <w:trHeight w:val="466"/>
        </w:trPr>
        <w:tc>
          <w:tcPr>
            <w:tcW w:w="1022" w:type="pct"/>
          </w:tcPr>
          <w:p w14:paraId="44840A9E" w14:textId="45946ACB" w:rsidR="003D3913" w:rsidRDefault="003D3913" w:rsidP="005B4A4A">
            <w:pPr>
              <w:rPr>
                <w:rFonts w:asciiTheme="minorHAnsi" w:hAnsiTheme="minorHAnsi"/>
              </w:rPr>
            </w:pPr>
          </w:p>
        </w:tc>
        <w:tc>
          <w:tcPr>
            <w:tcW w:w="1098" w:type="pct"/>
          </w:tcPr>
          <w:p w14:paraId="18982891" w14:textId="69D1C4CF" w:rsidR="003D3913" w:rsidRPr="00966C74" w:rsidRDefault="003D3913" w:rsidP="005B4A4A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</w:tcPr>
          <w:p w14:paraId="2058FC00" w14:textId="6267A02D" w:rsidR="003D3913" w:rsidRPr="00966C74" w:rsidRDefault="003D3913" w:rsidP="005B4A4A">
            <w:pPr>
              <w:rPr>
                <w:rFonts w:asciiTheme="minorHAnsi" w:hAnsiTheme="minorHAnsi"/>
              </w:rPr>
            </w:pPr>
          </w:p>
        </w:tc>
        <w:tc>
          <w:tcPr>
            <w:tcW w:w="2289" w:type="pct"/>
          </w:tcPr>
          <w:p w14:paraId="10C83DC1" w14:textId="59CDBA07" w:rsidR="003D3913" w:rsidRPr="00966C74" w:rsidRDefault="003D3913" w:rsidP="005B4A4A">
            <w:pPr>
              <w:rPr>
                <w:rFonts w:asciiTheme="minorHAnsi" w:hAnsiTheme="minorHAnsi"/>
              </w:rPr>
            </w:pPr>
          </w:p>
        </w:tc>
      </w:tr>
    </w:tbl>
    <w:p w14:paraId="7EFF7654" w14:textId="77777777" w:rsidR="00990661" w:rsidRPr="00966C74" w:rsidRDefault="00990661" w:rsidP="00990661">
      <w:pPr>
        <w:rPr>
          <w:rFonts w:asciiTheme="minorHAnsi" w:hAnsiTheme="minorHAnsi"/>
          <w:b/>
        </w:rPr>
      </w:pPr>
    </w:p>
    <w:p w14:paraId="296B66B5" w14:textId="77777777" w:rsidR="00990661" w:rsidRDefault="00990661" w:rsidP="00990661">
      <w:pPr>
        <w:rPr>
          <w:rFonts w:asciiTheme="minorHAnsi" w:hAnsiTheme="minorHAnsi"/>
          <w:b/>
          <w:bCs/>
          <w:noProof/>
          <w:color w:val="000000"/>
        </w:rPr>
      </w:pPr>
      <w:r w:rsidRPr="00966C74">
        <w:rPr>
          <w:rFonts w:asciiTheme="minorHAnsi" w:hAnsiTheme="minorHAnsi"/>
          <w:b/>
          <w:bCs/>
          <w:noProof/>
          <w:color w:val="000000"/>
        </w:rPr>
        <w:t>Reference Documents:</w:t>
      </w:r>
    </w:p>
    <w:p w14:paraId="185000B4" w14:textId="77777777" w:rsidR="00776EEE" w:rsidRPr="00966C74" w:rsidRDefault="00776EEE" w:rsidP="00990661">
      <w:pPr>
        <w:rPr>
          <w:rFonts w:asciiTheme="minorHAnsi" w:hAnsiTheme="minorHAnsi"/>
          <w:b/>
          <w:bCs/>
          <w:noProof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256"/>
      </w:tblGrid>
      <w:tr w:rsidR="00C8091F" w:rsidRPr="00966C74" w14:paraId="49EB43D8" w14:textId="77777777" w:rsidTr="00C8091F">
        <w:tc>
          <w:tcPr>
            <w:tcW w:w="3693" w:type="pct"/>
            <w:shd w:val="clear" w:color="auto" w:fill="D9D9D9"/>
          </w:tcPr>
          <w:p w14:paraId="5037AFCA" w14:textId="77777777" w:rsidR="00C8091F" w:rsidRPr="00966C74" w:rsidRDefault="00C8091F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Document/File Name</w:t>
            </w:r>
          </w:p>
        </w:tc>
        <w:tc>
          <w:tcPr>
            <w:tcW w:w="1307" w:type="pct"/>
            <w:shd w:val="clear" w:color="auto" w:fill="D9D9D9"/>
          </w:tcPr>
          <w:p w14:paraId="035FAD48" w14:textId="77777777" w:rsidR="00C8091F" w:rsidRPr="00966C74" w:rsidRDefault="00C8091F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Document/File Path</w:t>
            </w:r>
          </w:p>
        </w:tc>
      </w:tr>
      <w:tr w:rsidR="00C8091F" w:rsidRPr="00966C74" w14:paraId="093D359F" w14:textId="77777777" w:rsidTr="00C8091F">
        <w:tc>
          <w:tcPr>
            <w:tcW w:w="3693" w:type="pct"/>
          </w:tcPr>
          <w:p w14:paraId="61969154" w14:textId="74C5AC22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1307" w:type="pct"/>
          </w:tcPr>
          <w:p w14:paraId="685237E1" w14:textId="3ED18E69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</w:tr>
      <w:tr w:rsidR="00C8091F" w:rsidRPr="00966C74" w14:paraId="2781AB46" w14:textId="77777777" w:rsidTr="00C8091F">
        <w:tc>
          <w:tcPr>
            <w:tcW w:w="3693" w:type="pct"/>
          </w:tcPr>
          <w:p w14:paraId="6881A045" w14:textId="5E69844B" w:rsidR="00C8091F" w:rsidRPr="00966C74" w:rsidRDefault="00C8091F" w:rsidP="00453534">
            <w:pPr>
              <w:rPr>
                <w:rFonts w:asciiTheme="minorHAnsi" w:hAnsiTheme="minorHAnsi"/>
              </w:rPr>
            </w:pPr>
          </w:p>
        </w:tc>
        <w:tc>
          <w:tcPr>
            <w:tcW w:w="1307" w:type="pct"/>
          </w:tcPr>
          <w:p w14:paraId="4FEE5FD1" w14:textId="08511B0E" w:rsidR="00C8091F" w:rsidRPr="00966C74" w:rsidRDefault="00C8091F" w:rsidP="00453534">
            <w:pPr>
              <w:rPr>
                <w:rFonts w:asciiTheme="minorHAnsi" w:hAnsiTheme="minorHAnsi"/>
              </w:rPr>
            </w:pPr>
          </w:p>
        </w:tc>
      </w:tr>
      <w:tr w:rsidR="00C8091F" w:rsidRPr="00966C74" w14:paraId="302C7E32" w14:textId="77777777" w:rsidTr="00C8091F">
        <w:tc>
          <w:tcPr>
            <w:tcW w:w="3693" w:type="pct"/>
          </w:tcPr>
          <w:p w14:paraId="3CBB7D9C" w14:textId="11051979" w:rsidR="00C8091F" w:rsidRDefault="00C8091F" w:rsidP="00453534">
            <w:pPr>
              <w:rPr>
                <w:rFonts w:asciiTheme="minorHAnsi" w:hAnsiTheme="minorHAnsi"/>
              </w:rPr>
            </w:pPr>
          </w:p>
        </w:tc>
        <w:tc>
          <w:tcPr>
            <w:tcW w:w="1307" w:type="pct"/>
          </w:tcPr>
          <w:p w14:paraId="7FCE9AF7" w14:textId="2A87A873" w:rsidR="00C8091F" w:rsidRPr="00966C74" w:rsidRDefault="00C8091F" w:rsidP="00453534">
            <w:pPr>
              <w:rPr>
                <w:rFonts w:asciiTheme="minorHAnsi" w:hAnsiTheme="minorHAnsi"/>
              </w:rPr>
            </w:pPr>
          </w:p>
        </w:tc>
      </w:tr>
      <w:tr w:rsidR="00C8091F" w:rsidRPr="00966C74" w14:paraId="0AAA8CD0" w14:textId="77777777" w:rsidTr="00C8091F">
        <w:tc>
          <w:tcPr>
            <w:tcW w:w="3693" w:type="pct"/>
          </w:tcPr>
          <w:p w14:paraId="0C3ECE29" w14:textId="0BAF03D6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1307" w:type="pct"/>
          </w:tcPr>
          <w:p w14:paraId="6077B39D" w14:textId="31561EBE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</w:tr>
      <w:tr w:rsidR="00C8091F" w:rsidRPr="00966C74" w14:paraId="4B841A8A" w14:textId="77777777" w:rsidTr="00C8091F">
        <w:tc>
          <w:tcPr>
            <w:tcW w:w="3693" w:type="pct"/>
          </w:tcPr>
          <w:p w14:paraId="4BE8C9B9" w14:textId="5432EA27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1307" w:type="pct"/>
          </w:tcPr>
          <w:p w14:paraId="3C8FA6F5" w14:textId="4FE62621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</w:tr>
      <w:tr w:rsidR="00C8091F" w:rsidRPr="00966C74" w14:paraId="26D223BA" w14:textId="77777777" w:rsidTr="00C8091F">
        <w:tc>
          <w:tcPr>
            <w:tcW w:w="3693" w:type="pct"/>
          </w:tcPr>
          <w:p w14:paraId="18B13E40" w14:textId="404DC9F6" w:rsidR="00C8091F" w:rsidRDefault="00C8091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1307" w:type="pct"/>
          </w:tcPr>
          <w:p w14:paraId="62ADEE52" w14:textId="4B51A84A" w:rsidR="00C8091F" w:rsidRPr="00966C74" w:rsidRDefault="00C8091F" w:rsidP="005B4A4A">
            <w:pPr>
              <w:rPr>
                <w:rFonts w:asciiTheme="minorHAnsi" w:hAnsiTheme="minorHAnsi"/>
              </w:rPr>
            </w:pPr>
          </w:p>
        </w:tc>
      </w:tr>
    </w:tbl>
    <w:p w14:paraId="25FAEC30" w14:textId="77777777" w:rsidR="00990661" w:rsidRPr="00966C74" w:rsidRDefault="00990661" w:rsidP="00990661">
      <w:pPr>
        <w:rPr>
          <w:rFonts w:asciiTheme="minorHAnsi" w:hAnsiTheme="minorHAnsi"/>
          <w:b/>
        </w:rPr>
      </w:pPr>
    </w:p>
    <w:p w14:paraId="2643AEED" w14:textId="77777777" w:rsidR="00990661" w:rsidRPr="00776EEE" w:rsidRDefault="00776EEE" w:rsidP="00990661">
      <w:pPr>
        <w:rPr>
          <w:rFonts w:asciiTheme="minorHAnsi" w:hAnsiTheme="minorHAnsi"/>
          <w:b/>
          <w:bCs/>
          <w:noProof/>
          <w:color w:val="000000"/>
        </w:rPr>
      </w:pPr>
      <w:r w:rsidRPr="00776EEE">
        <w:rPr>
          <w:rFonts w:asciiTheme="minorHAnsi" w:hAnsiTheme="minorHAnsi"/>
          <w:b/>
          <w:bCs/>
          <w:noProof/>
          <w:color w:val="000000"/>
        </w:rPr>
        <w:t>Approvals/Reviews:</w:t>
      </w:r>
    </w:p>
    <w:p w14:paraId="0D9A8A80" w14:textId="77777777" w:rsidR="00ED24B9" w:rsidRPr="00966C74" w:rsidRDefault="00ED24B9" w:rsidP="00ED24B9">
      <w:pPr>
        <w:rPr>
          <w:rFonts w:asciiTheme="minorHAnsi" w:hAnsiTheme="minorHAnsi"/>
          <w:b/>
          <w:i/>
          <w:noProof/>
        </w:rPr>
      </w:pP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3826"/>
      </w:tblGrid>
      <w:tr w:rsidR="003B4585" w:rsidRPr="00966C74" w14:paraId="1FE58517" w14:textId="77777777" w:rsidTr="00500E81">
        <w:trPr>
          <w:trHeight w:val="307"/>
        </w:trPr>
        <w:tc>
          <w:tcPr>
            <w:tcW w:w="2954" w:type="pct"/>
            <w:shd w:val="clear" w:color="auto" w:fill="D9D9D9" w:themeFill="background1" w:themeFillShade="D9"/>
            <w:vAlign w:val="center"/>
          </w:tcPr>
          <w:p w14:paraId="7CC00027" w14:textId="77777777" w:rsidR="003B4585" w:rsidRPr="0022071C" w:rsidRDefault="003B4585" w:rsidP="0022071C">
            <w:pPr>
              <w:jc w:val="center"/>
              <w:rPr>
                <w:rFonts w:asciiTheme="minorHAnsi" w:hAnsiTheme="minorHAnsi"/>
                <w:b/>
              </w:rPr>
            </w:pPr>
            <w:r w:rsidRPr="0022071C">
              <w:rPr>
                <w:rFonts w:asciiTheme="minorHAnsi" w:hAnsiTheme="minorHAnsi"/>
                <w:b/>
              </w:rPr>
              <w:t>Approvals/Reviews</w:t>
            </w:r>
          </w:p>
        </w:tc>
        <w:tc>
          <w:tcPr>
            <w:tcW w:w="2046" w:type="pct"/>
            <w:shd w:val="clear" w:color="auto" w:fill="D9D9D9" w:themeFill="background1" w:themeFillShade="D9"/>
            <w:vAlign w:val="center"/>
          </w:tcPr>
          <w:p w14:paraId="6D0625D0" w14:textId="77777777" w:rsidR="003B4585" w:rsidRPr="0022071C" w:rsidRDefault="003B4585" w:rsidP="0022071C">
            <w:pPr>
              <w:jc w:val="center"/>
              <w:rPr>
                <w:rFonts w:asciiTheme="minorHAnsi" w:hAnsiTheme="minorHAnsi"/>
                <w:b/>
              </w:rPr>
            </w:pPr>
            <w:r w:rsidRPr="0022071C">
              <w:rPr>
                <w:rFonts w:asciiTheme="minorHAnsi" w:hAnsiTheme="minorHAnsi"/>
                <w:b/>
              </w:rPr>
              <w:t>Date</w:t>
            </w:r>
          </w:p>
        </w:tc>
      </w:tr>
      <w:tr w:rsidR="003B4585" w:rsidRPr="00966C74" w14:paraId="2E45803E" w14:textId="77777777" w:rsidTr="00500E81">
        <w:trPr>
          <w:trHeight w:val="504"/>
        </w:trPr>
        <w:tc>
          <w:tcPr>
            <w:tcW w:w="2954" w:type="pct"/>
            <w:vAlign w:val="center"/>
          </w:tcPr>
          <w:p w14:paraId="7DAC4763" w14:textId="77777777" w:rsidR="003B4585" w:rsidRPr="00966C74" w:rsidRDefault="003B4585" w:rsidP="008520FF">
            <w:pPr>
              <w:rPr>
                <w:rFonts w:asciiTheme="minorHAnsi" w:hAnsiTheme="minorHAnsi"/>
              </w:rPr>
            </w:pPr>
          </w:p>
        </w:tc>
        <w:tc>
          <w:tcPr>
            <w:tcW w:w="2046" w:type="pct"/>
            <w:vAlign w:val="center"/>
          </w:tcPr>
          <w:p w14:paraId="6CE1D216" w14:textId="453753E0" w:rsidR="003B4585" w:rsidRPr="00966C74" w:rsidRDefault="003B4585" w:rsidP="008520D2">
            <w:pPr>
              <w:rPr>
                <w:rFonts w:asciiTheme="minorHAnsi" w:hAnsiTheme="minorHAnsi"/>
              </w:rPr>
            </w:pPr>
          </w:p>
        </w:tc>
      </w:tr>
      <w:tr w:rsidR="003B4585" w:rsidRPr="00966C74" w14:paraId="1A8749CF" w14:textId="77777777" w:rsidTr="00500E81">
        <w:trPr>
          <w:trHeight w:val="504"/>
        </w:trPr>
        <w:tc>
          <w:tcPr>
            <w:tcW w:w="2954" w:type="pct"/>
            <w:vAlign w:val="center"/>
          </w:tcPr>
          <w:p w14:paraId="6ADD627D" w14:textId="16B1F2BB" w:rsidR="003B4585" w:rsidRPr="009F5E32" w:rsidRDefault="003B4585" w:rsidP="008520D2">
            <w:pPr>
              <w:spacing w:before="60"/>
              <w:rPr>
                <w:rFonts w:asciiTheme="minorHAnsi" w:hAnsiTheme="minorHAnsi"/>
                <w:bCs/>
              </w:rPr>
            </w:pPr>
          </w:p>
        </w:tc>
        <w:tc>
          <w:tcPr>
            <w:tcW w:w="2046" w:type="pct"/>
            <w:vAlign w:val="center"/>
          </w:tcPr>
          <w:p w14:paraId="22CFD767" w14:textId="43B9AD3A" w:rsidR="003B4585" w:rsidRPr="00966C74" w:rsidRDefault="003B4585" w:rsidP="008520D2">
            <w:pPr>
              <w:rPr>
                <w:rFonts w:asciiTheme="minorHAnsi" w:hAnsiTheme="minorHAnsi"/>
              </w:rPr>
            </w:pPr>
          </w:p>
        </w:tc>
      </w:tr>
    </w:tbl>
    <w:p w14:paraId="3B5593E1" w14:textId="77777777" w:rsidR="00E728D9" w:rsidRPr="00966C74" w:rsidRDefault="00E728D9" w:rsidP="00E003DD">
      <w:pPr>
        <w:rPr>
          <w:rFonts w:asciiTheme="minorHAnsi" w:hAnsiTheme="minorHAnsi"/>
          <w:b/>
        </w:rPr>
      </w:pPr>
    </w:p>
    <w:p w14:paraId="2C5179AB" w14:textId="76998EFD" w:rsidR="008520FF" w:rsidRDefault="008520FF">
      <w:pPr>
        <w:rPr>
          <w:rFonts w:asciiTheme="minorHAnsi" w:hAnsiTheme="minorHAnsi"/>
          <w:b/>
          <w:color w:val="000000"/>
          <w:sz w:val="38"/>
        </w:rPr>
      </w:pPr>
      <w:r>
        <w:rPr>
          <w:rFonts w:asciiTheme="minorHAnsi" w:hAnsiTheme="minorHAnsi"/>
          <w:b/>
          <w:color w:val="000000"/>
          <w:sz w:val="38"/>
        </w:rPr>
        <w:br w:type="page"/>
      </w:r>
    </w:p>
    <w:p w14:paraId="7C0F7F36" w14:textId="77777777" w:rsidR="009F5E32" w:rsidRDefault="009F5E32" w:rsidP="00776EEE">
      <w:pPr>
        <w:rPr>
          <w:rFonts w:asciiTheme="minorHAnsi" w:hAnsiTheme="minorHAnsi"/>
          <w:b/>
          <w:color w:val="000000"/>
          <w:sz w:val="38"/>
        </w:rPr>
      </w:pPr>
    </w:p>
    <w:p w14:paraId="70C5CE06" w14:textId="77777777" w:rsidR="009F5E32" w:rsidRDefault="009F5E32" w:rsidP="00776EEE">
      <w:pPr>
        <w:rPr>
          <w:rFonts w:asciiTheme="minorHAnsi" w:hAnsiTheme="minorHAnsi"/>
          <w:b/>
          <w:color w:val="000000"/>
          <w:sz w:val="38"/>
        </w:rPr>
      </w:pPr>
    </w:p>
    <w:p w14:paraId="5D16F1E8" w14:textId="7A4629FD" w:rsidR="008F01B1" w:rsidRPr="00966C74" w:rsidRDefault="000A3F50" w:rsidP="00776EEE">
      <w:pPr>
        <w:rPr>
          <w:rFonts w:asciiTheme="minorHAnsi" w:hAnsiTheme="minorHAnsi"/>
        </w:rPr>
      </w:pPr>
      <w:r w:rsidRPr="00966C74">
        <w:rPr>
          <w:rFonts w:asciiTheme="minorHAnsi" w:hAnsiTheme="minorHAnsi"/>
          <w:b/>
          <w:color w:val="000000"/>
          <w:sz w:val="38"/>
        </w:rPr>
        <w:t>Table of Contents</w:t>
      </w:r>
    </w:p>
    <w:p w14:paraId="544B42F2" w14:textId="77777777" w:rsidR="00EE1A12" w:rsidRPr="00966C74" w:rsidRDefault="00EE1A12">
      <w:pPr>
        <w:rPr>
          <w:rFonts w:asciiTheme="minorHAnsi" w:hAnsiTheme="minorHAnsi"/>
        </w:rPr>
      </w:pPr>
    </w:p>
    <w:p w14:paraId="4E31B382" w14:textId="19B61D16" w:rsidR="00934199" w:rsidRDefault="00EB29AD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E92D15">
        <w:rPr>
          <w:rFonts w:asciiTheme="minorHAnsi" w:hAnsiTheme="minorHAnsi" w:cstheme="minorHAnsi"/>
          <w:sz w:val="24"/>
        </w:rPr>
        <w:fldChar w:fldCharType="begin"/>
      </w:r>
      <w:r w:rsidR="002D1DE9" w:rsidRPr="00E92D15">
        <w:rPr>
          <w:rFonts w:asciiTheme="minorHAnsi" w:hAnsiTheme="minorHAnsi" w:cstheme="minorHAnsi"/>
          <w:sz w:val="24"/>
        </w:rPr>
        <w:instrText xml:space="preserve"> TOC \o "1-3" </w:instrText>
      </w:r>
      <w:r w:rsidRPr="00E92D15">
        <w:rPr>
          <w:rFonts w:asciiTheme="minorHAnsi" w:hAnsiTheme="minorHAnsi" w:cstheme="minorHAnsi"/>
          <w:sz w:val="24"/>
        </w:rPr>
        <w:fldChar w:fldCharType="separate"/>
      </w:r>
      <w:r w:rsidR="00934199" w:rsidRPr="00EC50AB">
        <w:rPr>
          <w:rFonts w:asciiTheme="minorHAnsi" w:hAnsiTheme="minorHAnsi"/>
          <w:noProof/>
        </w:rPr>
        <w:t>1.</w:t>
      </w:r>
      <w:r w:rsidR="00934199">
        <w:rPr>
          <w:rFonts w:asciiTheme="minorHAnsi" w:eastAsiaTheme="minorEastAsia" w:hAnsiTheme="minorHAnsi" w:cstheme="minorBidi"/>
          <w:noProof/>
          <w:sz w:val="24"/>
        </w:rPr>
        <w:tab/>
      </w:r>
      <w:r w:rsidR="00934199" w:rsidRPr="00EC50AB">
        <w:rPr>
          <w:rFonts w:asciiTheme="minorHAnsi" w:hAnsiTheme="minorHAnsi"/>
          <w:noProof/>
        </w:rPr>
        <w:t>Background</w:t>
      </w:r>
      <w:r w:rsidR="00934199">
        <w:rPr>
          <w:noProof/>
        </w:rPr>
        <w:tab/>
      </w:r>
      <w:r w:rsidR="00934199">
        <w:rPr>
          <w:noProof/>
        </w:rPr>
        <w:fldChar w:fldCharType="begin"/>
      </w:r>
      <w:r w:rsidR="00934199">
        <w:rPr>
          <w:noProof/>
        </w:rPr>
        <w:instrText xml:space="preserve"> PAGEREF _Toc41477447 \h </w:instrText>
      </w:r>
      <w:r w:rsidR="00934199">
        <w:rPr>
          <w:noProof/>
        </w:rPr>
      </w:r>
      <w:r w:rsidR="00934199">
        <w:rPr>
          <w:noProof/>
        </w:rPr>
        <w:fldChar w:fldCharType="separate"/>
      </w:r>
      <w:r w:rsidR="00934199">
        <w:rPr>
          <w:noProof/>
        </w:rPr>
        <w:t>4</w:t>
      </w:r>
      <w:r w:rsidR="00934199">
        <w:rPr>
          <w:noProof/>
        </w:rPr>
        <w:fldChar w:fldCharType="end"/>
      </w:r>
    </w:p>
    <w:p w14:paraId="63C05E03" w14:textId="50151469" w:rsidR="00934199" w:rsidRDefault="00934199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EC50AB">
        <w:rPr>
          <w:rFonts w:asciiTheme="minorHAnsi" w:hAnsiTheme="minorHAnsi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EC50AB">
        <w:rPr>
          <w:rFonts w:asciiTheme="minorHAnsi" w:hAnsiTheme="minorHAnsi"/>
          <w:noProof/>
        </w:rPr>
        <w:t>Project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_Toc41477448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E3867C" w14:textId="360B78B2" w:rsidR="00934199" w:rsidRDefault="00934199">
      <w:pPr>
        <w:pStyle w:val="TOC2"/>
        <w:rPr>
          <w:rFonts w:eastAsiaTheme="minorEastAsia" w:cstheme="minorBidi"/>
        </w:rPr>
      </w:pPr>
      <w:r w:rsidRPr="00EC50AB">
        <w:t>2.1</w:t>
      </w:r>
      <w:r>
        <w:rPr>
          <w:rFonts w:eastAsiaTheme="minorEastAsia" w:cstheme="minorBidi"/>
        </w:rPr>
        <w:tab/>
      </w:r>
      <w:r w:rsidRPr="00EC50AB">
        <w:t>Problem Statement</w:t>
      </w:r>
      <w:r>
        <w:tab/>
      </w:r>
      <w:r>
        <w:fldChar w:fldCharType="begin"/>
      </w:r>
      <w:r>
        <w:instrText xml:space="preserve"> PAGEREF _Toc41477449 \h </w:instrText>
      </w:r>
      <w:r>
        <w:fldChar w:fldCharType="separate"/>
      </w:r>
      <w:r>
        <w:t>4</w:t>
      </w:r>
      <w:r>
        <w:fldChar w:fldCharType="end"/>
      </w:r>
    </w:p>
    <w:p w14:paraId="64AB2460" w14:textId="7C08ACE0" w:rsidR="00934199" w:rsidRDefault="00934199">
      <w:pPr>
        <w:pStyle w:val="TOC2"/>
        <w:rPr>
          <w:rFonts w:eastAsiaTheme="minorEastAsia" w:cstheme="minorBidi"/>
        </w:rPr>
      </w:pPr>
      <w:r w:rsidRPr="00EC50AB">
        <w:t>2.2</w:t>
      </w:r>
      <w:r>
        <w:rPr>
          <w:rFonts w:eastAsiaTheme="minorEastAsia" w:cstheme="minorBidi"/>
        </w:rPr>
        <w:tab/>
      </w:r>
      <w:r w:rsidRPr="00EC50AB">
        <w:t>Project Goals and Objectives</w:t>
      </w:r>
      <w:r>
        <w:tab/>
      </w:r>
      <w:r>
        <w:fldChar w:fldCharType="begin"/>
      </w:r>
      <w:r>
        <w:instrText xml:space="preserve"> PAGEREF _Toc41477450 \h </w:instrText>
      </w:r>
      <w:r>
        <w:fldChar w:fldCharType="separate"/>
      </w:r>
      <w:r>
        <w:t>4</w:t>
      </w:r>
      <w:r>
        <w:fldChar w:fldCharType="end"/>
      </w:r>
    </w:p>
    <w:p w14:paraId="149F7535" w14:textId="0777CB6E" w:rsidR="00934199" w:rsidRDefault="00934199">
      <w:pPr>
        <w:pStyle w:val="TOC2"/>
        <w:rPr>
          <w:rFonts w:eastAsiaTheme="minorEastAsia" w:cstheme="minorBidi"/>
        </w:rPr>
      </w:pPr>
      <w:r w:rsidRPr="00EC50AB">
        <w:t>2.3</w:t>
      </w:r>
      <w:r>
        <w:rPr>
          <w:rFonts w:eastAsiaTheme="minorEastAsia" w:cstheme="minorBidi"/>
        </w:rPr>
        <w:tab/>
      </w:r>
      <w:r w:rsidRPr="00EC50AB">
        <w:t>Project Logic Model</w:t>
      </w:r>
      <w:r>
        <w:tab/>
      </w:r>
      <w:r>
        <w:fldChar w:fldCharType="begin"/>
      </w:r>
      <w:r>
        <w:instrText xml:space="preserve"> PAGEREF _Toc41477451 \h </w:instrText>
      </w:r>
      <w:r>
        <w:fldChar w:fldCharType="separate"/>
      </w:r>
      <w:r>
        <w:t>5</w:t>
      </w:r>
      <w:r>
        <w:fldChar w:fldCharType="end"/>
      </w:r>
    </w:p>
    <w:p w14:paraId="44602F2C" w14:textId="5A93AF42" w:rsidR="00934199" w:rsidRDefault="00934199">
      <w:pPr>
        <w:pStyle w:val="TOC2"/>
        <w:rPr>
          <w:rFonts w:eastAsiaTheme="minorEastAsia" w:cstheme="minorBidi"/>
        </w:rPr>
      </w:pPr>
      <w:r w:rsidRPr="00EC50AB">
        <w:t>2.3.1</w:t>
      </w:r>
      <w:r>
        <w:rPr>
          <w:rFonts w:eastAsiaTheme="minorEastAsia" w:cstheme="minorBidi"/>
        </w:rPr>
        <w:tab/>
      </w:r>
      <w:r w:rsidRPr="00EC50AB">
        <w:t>Resources, Inputs, Activities and Outputs</w:t>
      </w:r>
      <w:r>
        <w:tab/>
      </w:r>
      <w:r>
        <w:fldChar w:fldCharType="begin"/>
      </w:r>
      <w:r>
        <w:instrText xml:space="preserve"> PAGEREF _Toc41477452 \h </w:instrText>
      </w:r>
      <w:r>
        <w:fldChar w:fldCharType="separate"/>
      </w:r>
      <w:r>
        <w:t>5</w:t>
      </w:r>
      <w:r>
        <w:fldChar w:fldCharType="end"/>
      </w:r>
    </w:p>
    <w:p w14:paraId="38FE7850" w14:textId="5FA3CF30" w:rsidR="00934199" w:rsidRDefault="00934199">
      <w:pPr>
        <w:pStyle w:val="TOC2"/>
        <w:rPr>
          <w:rFonts w:eastAsiaTheme="minorEastAsia" w:cstheme="minorBidi"/>
        </w:rPr>
      </w:pPr>
      <w:r w:rsidRPr="00EC50AB">
        <w:t>2.3.2</w:t>
      </w:r>
      <w:r>
        <w:rPr>
          <w:rFonts w:eastAsiaTheme="minorEastAsia" w:cstheme="minorBidi"/>
        </w:rPr>
        <w:tab/>
      </w:r>
      <w:r w:rsidRPr="00EC50AB">
        <w:t>Outcomes</w:t>
      </w:r>
      <w:r>
        <w:tab/>
      </w:r>
      <w:r>
        <w:fldChar w:fldCharType="begin"/>
      </w:r>
      <w:r>
        <w:instrText xml:space="preserve"> PAGEREF _Toc41477453 \h </w:instrText>
      </w:r>
      <w:r>
        <w:fldChar w:fldCharType="separate"/>
      </w:r>
      <w:r>
        <w:t>5</w:t>
      </w:r>
      <w:r>
        <w:fldChar w:fldCharType="end"/>
      </w:r>
    </w:p>
    <w:p w14:paraId="155A59ED" w14:textId="6720BE1E" w:rsidR="00934199" w:rsidRDefault="00934199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EC50AB">
        <w:rPr>
          <w:rFonts w:asciiTheme="minorHAnsi" w:hAnsiTheme="minorHAnsi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EC50AB">
        <w:rPr>
          <w:rFonts w:asciiTheme="minorHAnsi" w:hAnsiTheme="minorHAnsi"/>
          <w:noProof/>
        </w:rPr>
        <w:t>Evaluation Focus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_Toc41477454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3889CD" w14:textId="53A765CB" w:rsidR="00934199" w:rsidRDefault="00934199">
      <w:pPr>
        <w:pStyle w:val="TOC2"/>
        <w:rPr>
          <w:rFonts w:eastAsiaTheme="minorEastAsia" w:cstheme="minorBidi"/>
        </w:rPr>
      </w:pPr>
      <w:r w:rsidRPr="00EC50AB">
        <w:t>3.1.1</w:t>
      </w:r>
      <w:r>
        <w:rPr>
          <w:rFonts w:eastAsiaTheme="minorEastAsia" w:cstheme="minorBidi"/>
        </w:rPr>
        <w:tab/>
      </w:r>
      <w:r w:rsidRPr="00EC50AB">
        <w:t>Evaluation Goals</w:t>
      </w:r>
      <w:r>
        <w:tab/>
      </w:r>
      <w:r>
        <w:fldChar w:fldCharType="begin"/>
      </w:r>
      <w:r>
        <w:instrText xml:space="preserve"> PAGEREF _Toc41477455 \h </w:instrText>
      </w:r>
      <w:r>
        <w:fldChar w:fldCharType="separate"/>
      </w:r>
      <w:r>
        <w:t>6</w:t>
      </w:r>
      <w:r>
        <w:fldChar w:fldCharType="end"/>
      </w:r>
    </w:p>
    <w:p w14:paraId="020B59DD" w14:textId="1813C608" w:rsidR="00934199" w:rsidRDefault="00934199">
      <w:pPr>
        <w:pStyle w:val="TOC2"/>
        <w:rPr>
          <w:rFonts w:eastAsiaTheme="minorEastAsia" w:cstheme="minorBidi"/>
        </w:rPr>
      </w:pPr>
      <w:r w:rsidRPr="00EC50AB">
        <w:t>3.1.2</w:t>
      </w:r>
      <w:r>
        <w:rPr>
          <w:rFonts w:eastAsiaTheme="minorEastAsia" w:cstheme="minorBidi"/>
        </w:rPr>
        <w:tab/>
      </w:r>
      <w:r w:rsidRPr="00EC50AB">
        <w:t>Evaluation Objectives, Measures, Data Collection Strategy</w:t>
      </w:r>
      <w:r>
        <w:tab/>
      </w:r>
      <w:r>
        <w:fldChar w:fldCharType="begin"/>
      </w:r>
      <w:r>
        <w:instrText xml:space="preserve"> PAGEREF _Toc41477456 \h </w:instrText>
      </w:r>
      <w:r>
        <w:fldChar w:fldCharType="separate"/>
      </w:r>
      <w:r>
        <w:t>6</w:t>
      </w:r>
      <w:r>
        <w:fldChar w:fldCharType="end"/>
      </w:r>
    </w:p>
    <w:p w14:paraId="08832557" w14:textId="509A1FA6" w:rsidR="00934199" w:rsidRDefault="00934199">
      <w:pPr>
        <w:pStyle w:val="TOC2"/>
        <w:rPr>
          <w:rFonts w:eastAsiaTheme="minorEastAsia" w:cstheme="minorBidi"/>
        </w:rPr>
      </w:pPr>
      <w:r w:rsidRPr="00EC50AB">
        <w:t>3.1.3</w:t>
      </w:r>
      <w:r>
        <w:rPr>
          <w:rFonts w:eastAsiaTheme="minorEastAsia" w:cstheme="minorBidi"/>
        </w:rPr>
        <w:tab/>
      </w:r>
      <w:r w:rsidRPr="00EC50AB">
        <w:t>Intended Users and Uses</w:t>
      </w:r>
      <w:r>
        <w:tab/>
      </w:r>
      <w:r>
        <w:fldChar w:fldCharType="begin"/>
      </w:r>
      <w:r>
        <w:instrText xml:space="preserve"> PAGEREF _Toc41477457 \h </w:instrText>
      </w:r>
      <w:r>
        <w:fldChar w:fldCharType="separate"/>
      </w:r>
      <w:r>
        <w:t>6</w:t>
      </w:r>
      <w:r>
        <w:fldChar w:fldCharType="end"/>
      </w:r>
    </w:p>
    <w:p w14:paraId="2A3C3AF9" w14:textId="2CFADA08" w:rsidR="00934199" w:rsidRDefault="00934199">
      <w:pPr>
        <w:pStyle w:val="TOC2"/>
        <w:rPr>
          <w:rFonts w:eastAsiaTheme="minorEastAsia" w:cstheme="minorBidi"/>
        </w:rPr>
      </w:pPr>
      <w:r w:rsidRPr="00EC50AB">
        <w:t>3.2</w:t>
      </w:r>
      <w:r>
        <w:rPr>
          <w:rFonts w:eastAsiaTheme="minorEastAsia" w:cstheme="minorBidi"/>
        </w:rPr>
        <w:tab/>
      </w:r>
      <w:r w:rsidRPr="00EC50AB">
        <w:t>Deliverables</w:t>
      </w:r>
      <w:r>
        <w:tab/>
      </w:r>
      <w:r>
        <w:fldChar w:fldCharType="begin"/>
      </w:r>
      <w:r>
        <w:instrText xml:space="preserve"> PAGEREF _Toc41477458 \h </w:instrText>
      </w:r>
      <w:r>
        <w:fldChar w:fldCharType="separate"/>
      </w:r>
      <w:r>
        <w:t>7</w:t>
      </w:r>
      <w:r>
        <w:fldChar w:fldCharType="end"/>
      </w:r>
    </w:p>
    <w:p w14:paraId="63AF2E0C" w14:textId="7D348140" w:rsidR="00934199" w:rsidRDefault="00934199">
      <w:pPr>
        <w:pStyle w:val="TOC2"/>
        <w:rPr>
          <w:rFonts w:eastAsiaTheme="minorEastAsia" w:cstheme="minorBidi"/>
        </w:rPr>
      </w:pPr>
      <w:r w:rsidRPr="00EC50AB">
        <w:t>3.3</w:t>
      </w:r>
      <w:r>
        <w:rPr>
          <w:rFonts w:eastAsiaTheme="minorEastAsia" w:cstheme="minorBidi"/>
        </w:rPr>
        <w:tab/>
      </w:r>
      <w:r w:rsidRPr="00EC50AB">
        <w:t>Milestones and Timelines</w:t>
      </w:r>
      <w:r>
        <w:tab/>
      </w:r>
      <w:r>
        <w:fldChar w:fldCharType="begin"/>
      </w:r>
      <w:r>
        <w:instrText xml:space="preserve"> PAGEREF _Toc41477459 \h </w:instrText>
      </w:r>
      <w:r>
        <w:fldChar w:fldCharType="separate"/>
      </w:r>
      <w:r>
        <w:t>7</w:t>
      </w:r>
      <w:r>
        <w:fldChar w:fldCharType="end"/>
      </w:r>
    </w:p>
    <w:p w14:paraId="52867DE1" w14:textId="7ADB55E3" w:rsidR="00934199" w:rsidRDefault="00934199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EC50AB">
        <w:rPr>
          <w:rFonts w:asciiTheme="minorHAnsi" w:hAnsiTheme="minorHAnsi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EC50AB">
        <w:rPr>
          <w:rFonts w:asciiTheme="minorHAnsi" w:hAnsiTheme="minorHAnsi"/>
          <w:noProof/>
        </w:rPr>
        <w:t>Evaluation Team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_Toc41477460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C97F81C" w14:textId="3D6E884B" w:rsidR="00934199" w:rsidRDefault="00934199">
      <w:pPr>
        <w:pStyle w:val="TOC2"/>
        <w:rPr>
          <w:rFonts w:eastAsiaTheme="minorEastAsia" w:cstheme="minorBidi"/>
        </w:rPr>
      </w:pPr>
      <w:r w:rsidRPr="00EC50AB">
        <w:t>4.1</w:t>
      </w:r>
      <w:r>
        <w:rPr>
          <w:rFonts w:eastAsiaTheme="minorEastAsia" w:cstheme="minorBidi"/>
        </w:rPr>
        <w:tab/>
      </w:r>
      <w:r w:rsidRPr="00EC50AB">
        <w:t>Project Team</w:t>
      </w:r>
      <w:r>
        <w:tab/>
      </w:r>
      <w:r>
        <w:fldChar w:fldCharType="begin"/>
      </w:r>
      <w:r>
        <w:instrText xml:space="preserve"> PAGEREF _Toc41477461 \h </w:instrText>
      </w:r>
      <w:r>
        <w:fldChar w:fldCharType="separate"/>
      </w:r>
      <w:r>
        <w:t>7</w:t>
      </w:r>
      <w:r>
        <w:fldChar w:fldCharType="end"/>
      </w:r>
    </w:p>
    <w:p w14:paraId="3D15F5B5" w14:textId="41CC9C83" w:rsidR="00934199" w:rsidRDefault="00934199">
      <w:pPr>
        <w:pStyle w:val="TOC2"/>
        <w:rPr>
          <w:rFonts w:eastAsiaTheme="minorEastAsia" w:cstheme="minorBidi"/>
        </w:rPr>
      </w:pPr>
      <w:r w:rsidRPr="00EC50AB">
        <w:t>4.2</w:t>
      </w:r>
      <w:r>
        <w:rPr>
          <w:rFonts w:eastAsiaTheme="minorEastAsia" w:cstheme="minorBidi"/>
        </w:rPr>
        <w:tab/>
      </w:r>
      <w:r w:rsidRPr="00EC50AB">
        <w:t>Governance structure (for evaluation)</w:t>
      </w:r>
      <w:r>
        <w:tab/>
      </w:r>
      <w:r>
        <w:fldChar w:fldCharType="begin"/>
      </w:r>
      <w:r>
        <w:instrText xml:space="preserve"> PAGEREF _Toc41477462 \h </w:instrText>
      </w:r>
      <w:r>
        <w:fldChar w:fldCharType="separate"/>
      </w:r>
      <w:r>
        <w:t>7</w:t>
      </w:r>
      <w:r>
        <w:fldChar w:fldCharType="end"/>
      </w:r>
    </w:p>
    <w:p w14:paraId="0E7FE8B0" w14:textId="44302214" w:rsidR="00934199" w:rsidRDefault="00934199">
      <w:pPr>
        <w:pStyle w:val="TOC2"/>
        <w:rPr>
          <w:rFonts w:eastAsiaTheme="minorEastAsia" w:cstheme="minorBidi"/>
        </w:rPr>
      </w:pPr>
      <w:r w:rsidRPr="00EC50AB">
        <w:t>4.3</w:t>
      </w:r>
      <w:r>
        <w:rPr>
          <w:rFonts w:eastAsiaTheme="minorEastAsia" w:cstheme="minorBidi"/>
        </w:rPr>
        <w:tab/>
      </w:r>
      <w:r w:rsidRPr="00EC50AB">
        <w:t>Responsible, Accountable, Consulted, Informed (RACI) Chart</w:t>
      </w:r>
      <w:r>
        <w:tab/>
      </w:r>
      <w:r>
        <w:fldChar w:fldCharType="begin"/>
      </w:r>
      <w:r>
        <w:instrText xml:space="preserve"> PAGEREF _Toc41477463 \h </w:instrText>
      </w:r>
      <w:r>
        <w:fldChar w:fldCharType="separate"/>
      </w:r>
      <w:r>
        <w:t>8</w:t>
      </w:r>
      <w:r>
        <w:fldChar w:fldCharType="end"/>
      </w:r>
    </w:p>
    <w:p w14:paraId="5C0E69CC" w14:textId="5FDA002A" w:rsidR="00934199" w:rsidRDefault="00934199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EC50AB">
        <w:rPr>
          <w:rFonts w:asciiTheme="minorHAnsi" w:hAnsiTheme="minorHAnsi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EC50AB">
        <w:rPr>
          <w:rFonts w:asciiTheme="minorHAnsi" w:hAnsiTheme="minorHAnsi"/>
          <w:noProof/>
        </w:rPr>
        <w:t>Communication and Dissemination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_Toc41477464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759A17B" w14:textId="2FFDAA5A" w:rsidR="00B027DF" w:rsidRPr="00E92D15" w:rsidRDefault="00EB29AD" w:rsidP="00A644BB">
      <w:pPr>
        <w:spacing w:line="360" w:lineRule="auto"/>
        <w:rPr>
          <w:rFonts w:asciiTheme="minorHAnsi" w:hAnsiTheme="minorHAnsi" w:cstheme="minorHAnsi"/>
        </w:rPr>
      </w:pPr>
      <w:r w:rsidRPr="00E92D15">
        <w:rPr>
          <w:rFonts w:asciiTheme="minorHAnsi" w:hAnsiTheme="minorHAnsi" w:cstheme="minorHAnsi"/>
        </w:rPr>
        <w:fldChar w:fldCharType="end"/>
      </w:r>
    </w:p>
    <w:p w14:paraId="0494BE1C" w14:textId="77777777" w:rsidR="003C41F3" w:rsidRPr="00E92D15" w:rsidRDefault="003C41F3" w:rsidP="00DE6444">
      <w:pPr>
        <w:rPr>
          <w:rFonts w:asciiTheme="minorHAnsi" w:hAnsiTheme="minorHAnsi" w:cstheme="minorHAnsi"/>
        </w:rPr>
      </w:pPr>
    </w:p>
    <w:p w14:paraId="594DE427" w14:textId="78632071" w:rsidR="008C49C5" w:rsidRDefault="008C49C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DE077F4" w14:textId="77777777" w:rsidR="008F30DB" w:rsidRPr="00966C74" w:rsidRDefault="008F30DB" w:rsidP="00DE6444">
      <w:pPr>
        <w:rPr>
          <w:rFonts w:asciiTheme="minorHAnsi" w:hAnsiTheme="minorHAnsi"/>
        </w:rPr>
        <w:sectPr w:rsidR="008F30DB" w:rsidRPr="00966C74" w:rsidSect="0012667F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576" w:gutter="0"/>
          <w:cols w:space="720"/>
        </w:sectPr>
      </w:pPr>
    </w:p>
    <w:p w14:paraId="1C369DE9" w14:textId="77777777" w:rsidR="00BB1B19" w:rsidRPr="00966C74" w:rsidRDefault="00990661" w:rsidP="008376C5">
      <w:pPr>
        <w:pStyle w:val="Heading1"/>
        <w:numPr>
          <w:ilvl w:val="0"/>
          <w:numId w:val="8"/>
        </w:numPr>
        <w:rPr>
          <w:rFonts w:asciiTheme="minorHAnsi" w:hAnsiTheme="minorHAnsi"/>
        </w:rPr>
      </w:pPr>
      <w:bookmarkStart w:id="0" w:name="_Toc413578608"/>
      <w:bookmarkStart w:id="1" w:name="_Toc417727403"/>
      <w:bookmarkStart w:id="2" w:name="_Toc418053231"/>
      <w:bookmarkStart w:id="3" w:name="_Toc418055959"/>
      <w:bookmarkStart w:id="4" w:name="_Toc422641629"/>
      <w:bookmarkStart w:id="5" w:name="_Toc41477447"/>
      <w:r w:rsidRPr="00966C74">
        <w:rPr>
          <w:rFonts w:asciiTheme="minorHAnsi" w:hAnsiTheme="minorHAnsi"/>
        </w:rPr>
        <w:lastRenderedPageBreak/>
        <w:t>Background</w:t>
      </w:r>
      <w:bookmarkEnd w:id="5"/>
    </w:p>
    <w:p w14:paraId="594C440A" w14:textId="77777777" w:rsidR="005B4A4A" w:rsidRPr="00966C74" w:rsidRDefault="005B4A4A" w:rsidP="00054B73">
      <w:pPr>
        <w:rPr>
          <w:rFonts w:asciiTheme="minorHAnsi" w:hAnsiTheme="minorHAnsi"/>
        </w:rPr>
      </w:pPr>
    </w:p>
    <w:p w14:paraId="5DDB1530" w14:textId="77777777" w:rsidR="00990661" w:rsidRPr="00966C74" w:rsidRDefault="00990661" w:rsidP="008376C5">
      <w:pPr>
        <w:pStyle w:val="Heading1"/>
        <w:numPr>
          <w:ilvl w:val="0"/>
          <w:numId w:val="8"/>
        </w:numPr>
        <w:rPr>
          <w:rFonts w:asciiTheme="minorHAnsi" w:hAnsiTheme="minorHAnsi"/>
        </w:rPr>
      </w:pPr>
      <w:bookmarkStart w:id="6" w:name="_Toc41477448"/>
      <w:r w:rsidRPr="00966C74">
        <w:rPr>
          <w:rFonts w:asciiTheme="minorHAnsi" w:hAnsiTheme="minorHAnsi"/>
        </w:rPr>
        <w:t>Project Description</w:t>
      </w:r>
      <w:bookmarkEnd w:id="6"/>
    </w:p>
    <w:p w14:paraId="76DF3269" w14:textId="77777777" w:rsidR="006C5E68" w:rsidRPr="00966C74" w:rsidRDefault="006C5E68" w:rsidP="006C5E68">
      <w:pPr>
        <w:pStyle w:val="ListParagraph"/>
        <w:rPr>
          <w:rFonts w:asciiTheme="minorHAnsi" w:hAnsiTheme="minorHAnsi"/>
        </w:rPr>
      </w:pPr>
    </w:p>
    <w:p w14:paraId="04A07D8C" w14:textId="5C6357F2" w:rsidR="008520FF" w:rsidRPr="008C49C5" w:rsidRDefault="00FB628F" w:rsidP="008C49C5">
      <w:pPr>
        <w:pStyle w:val="Heading2"/>
        <w:numPr>
          <w:ilvl w:val="1"/>
          <w:numId w:val="8"/>
        </w:numPr>
        <w:rPr>
          <w:rFonts w:asciiTheme="minorHAnsi" w:hAnsiTheme="minorHAnsi"/>
        </w:rPr>
      </w:pPr>
      <w:bookmarkStart w:id="7" w:name="_Toc41477449"/>
      <w:r w:rsidRPr="008C49C5">
        <w:rPr>
          <w:rFonts w:asciiTheme="minorHAnsi" w:hAnsiTheme="minorHAnsi"/>
        </w:rPr>
        <w:t>Problem Statement</w:t>
      </w:r>
      <w:bookmarkEnd w:id="7"/>
    </w:p>
    <w:p w14:paraId="55BD43B3" w14:textId="77777777" w:rsidR="008520FF" w:rsidRDefault="008520FF" w:rsidP="008520FF">
      <w:pPr>
        <w:rPr>
          <w:rFonts w:asciiTheme="minorHAnsi" w:hAnsiTheme="minorHAnsi"/>
          <w:sz w:val="22"/>
          <w:szCs w:val="22"/>
        </w:rPr>
      </w:pPr>
    </w:p>
    <w:p w14:paraId="0DCC3BEB" w14:textId="1BFD0BE0" w:rsidR="00054B73" w:rsidRDefault="00957601" w:rsidP="008520FF">
      <w:pPr>
        <w:pStyle w:val="Heading2"/>
        <w:numPr>
          <w:ilvl w:val="1"/>
          <w:numId w:val="8"/>
        </w:numPr>
        <w:rPr>
          <w:rFonts w:asciiTheme="minorHAnsi" w:hAnsiTheme="minorHAnsi"/>
        </w:rPr>
      </w:pPr>
      <w:bookmarkStart w:id="8" w:name="_Toc41477450"/>
      <w:r>
        <w:rPr>
          <w:rFonts w:asciiTheme="minorHAnsi" w:hAnsiTheme="minorHAnsi"/>
        </w:rPr>
        <w:t xml:space="preserve">Project </w:t>
      </w:r>
      <w:r w:rsidR="006C5E68" w:rsidRPr="00320241">
        <w:rPr>
          <w:rFonts w:asciiTheme="minorHAnsi" w:hAnsiTheme="minorHAnsi"/>
        </w:rPr>
        <w:t>Goals and Objectives</w:t>
      </w:r>
      <w:bookmarkEnd w:id="8"/>
    </w:p>
    <w:p w14:paraId="11AD3A84" w14:textId="3DAA90F3" w:rsidR="001B447D" w:rsidRPr="00DB6956" w:rsidRDefault="001B447D" w:rsidP="00320241">
      <w:pPr>
        <w:rPr>
          <w:rFonts w:asciiTheme="minorHAnsi" w:hAnsiTheme="minorHAnsi" w:cstheme="minorHAnsi"/>
          <w:sz w:val="22"/>
          <w:szCs w:val="22"/>
        </w:rPr>
      </w:pPr>
    </w:p>
    <w:p w14:paraId="54095F35" w14:textId="77777777" w:rsidR="00C7370A" w:rsidRDefault="00C7370A" w:rsidP="003F3428">
      <w:pPr>
        <w:rPr>
          <w:rFonts w:asciiTheme="minorHAnsi" w:hAnsiTheme="minorHAnsi"/>
        </w:rPr>
        <w:sectPr w:rsidR="00C7370A" w:rsidSect="00C7370A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800" w:bottom="1440" w:left="1800" w:header="720" w:footer="576" w:gutter="0"/>
          <w:cols w:space="720"/>
          <w:titlePg/>
        </w:sectPr>
      </w:pPr>
    </w:p>
    <w:p w14:paraId="271F834A" w14:textId="33014D90" w:rsidR="00854332" w:rsidRDefault="00854332" w:rsidP="003F3428">
      <w:pPr>
        <w:rPr>
          <w:rFonts w:asciiTheme="minorHAnsi" w:hAnsiTheme="minorHAnsi"/>
        </w:rPr>
      </w:pPr>
    </w:p>
    <w:p w14:paraId="4C1E9856" w14:textId="00E65C67" w:rsidR="00C7370A" w:rsidRPr="00500E81" w:rsidRDefault="00C7370A" w:rsidP="008376C5">
      <w:pPr>
        <w:pStyle w:val="Heading2"/>
        <w:numPr>
          <w:ilvl w:val="1"/>
          <w:numId w:val="8"/>
        </w:numPr>
        <w:rPr>
          <w:rFonts w:asciiTheme="minorHAnsi" w:hAnsiTheme="minorHAnsi"/>
        </w:rPr>
      </w:pPr>
      <w:bookmarkStart w:id="9" w:name="_Toc41477451"/>
      <w:r w:rsidRPr="00500E81">
        <w:rPr>
          <w:rFonts w:asciiTheme="minorHAnsi" w:hAnsiTheme="minorHAnsi"/>
        </w:rPr>
        <w:t>Project Logic Model</w:t>
      </w:r>
      <w:bookmarkEnd w:id="9"/>
      <w:r w:rsidRPr="00500E81">
        <w:rPr>
          <w:rFonts w:asciiTheme="minorHAnsi" w:hAnsiTheme="minorHAnsi"/>
        </w:rPr>
        <w:t xml:space="preserve"> </w:t>
      </w:r>
    </w:p>
    <w:p w14:paraId="207391AB" w14:textId="758A65FB" w:rsidR="007526EE" w:rsidRPr="00500E81" w:rsidRDefault="007526EE" w:rsidP="008376C5">
      <w:pPr>
        <w:pStyle w:val="Heading2"/>
        <w:numPr>
          <w:ilvl w:val="2"/>
          <w:numId w:val="8"/>
        </w:numPr>
        <w:rPr>
          <w:rFonts w:asciiTheme="minorHAnsi" w:hAnsiTheme="minorHAnsi"/>
        </w:rPr>
      </w:pPr>
      <w:bookmarkStart w:id="10" w:name="_Toc41477452"/>
      <w:r w:rsidRPr="00500E81">
        <w:rPr>
          <w:rFonts w:asciiTheme="minorHAnsi" w:hAnsiTheme="minorHAnsi"/>
        </w:rPr>
        <w:t>Resources, Inputs, Activities and Outputs</w:t>
      </w:r>
      <w:bookmarkEnd w:id="10"/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645"/>
        <w:gridCol w:w="2170"/>
        <w:gridCol w:w="2977"/>
        <w:gridCol w:w="5244"/>
      </w:tblGrid>
      <w:tr w:rsidR="00C7370A" w:rsidRPr="00C7370A" w14:paraId="7DD1D0DC" w14:textId="77777777" w:rsidTr="008C49C5">
        <w:tc>
          <w:tcPr>
            <w:tcW w:w="2645" w:type="dxa"/>
            <w:shd w:val="clear" w:color="auto" w:fill="D0CECE" w:themeFill="background2" w:themeFillShade="E6"/>
          </w:tcPr>
          <w:p w14:paraId="7EED0DD1" w14:textId="18AE7CAA" w:rsidR="00C7370A" w:rsidRPr="00C7370A" w:rsidRDefault="00C7370A" w:rsidP="00C737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2170" w:type="dxa"/>
            <w:shd w:val="clear" w:color="auto" w:fill="D0CECE" w:themeFill="background2" w:themeFillShade="E6"/>
          </w:tcPr>
          <w:p w14:paraId="6737F52C" w14:textId="0C6DC367" w:rsidR="00C7370A" w:rsidRPr="00C7370A" w:rsidRDefault="00C7370A" w:rsidP="00C737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Inputs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8C588B3" w14:textId="334A7C6D" w:rsidR="00C7370A" w:rsidRPr="00C7370A" w:rsidRDefault="00C7370A" w:rsidP="00C737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5244" w:type="dxa"/>
            <w:shd w:val="clear" w:color="auto" w:fill="D0CECE" w:themeFill="background2" w:themeFillShade="E6"/>
          </w:tcPr>
          <w:p w14:paraId="7D1A348F" w14:textId="010D4F15" w:rsidR="00C7370A" w:rsidRPr="00C7370A" w:rsidRDefault="00C7370A" w:rsidP="00C737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Outputs</w:t>
            </w:r>
          </w:p>
        </w:tc>
      </w:tr>
      <w:tr w:rsidR="00C7370A" w:rsidRPr="00C7370A" w14:paraId="7BDEB6C4" w14:textId="77777777" w:rsidTr="00C7370A">
        <w:tc>
          <w:tcPr>
            <w:tcW w:w="2645" w:type="dxa"/>
            <w:shd w:val="clear" w:color="auto" w:fill="000000" w:themeFill="text1"/>
          </w:tcPr>
          <w:p w14:paraId="754675EA" w14:textId="77777777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  <w:shd w:val="clear" w:color="auto" w:fill="000000" w:themeFill="text1"/>
          </w:tcPr>
          <w:p w14:paraId="2B2684BA" w14:textId="77777777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7FBE8AA4" w14:textId="77777777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000000" w:themeFill="text1"/>
          </w:tcPr>
          <w:p w14:paraId="4BD9A2D3" w14:textId="77777777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70A" w:rsidRPr="00C7370A" w14:paraId="16624059" w14:textId="77777777" w:rsidTr="00C7370A">
        <w:tc>
          <w:tcPr>
            <w:tcW w:w="2645" w:type="dxa"/>
            <w:shd w:val="clear" w:color="auto" w:fill="auto"/>
          </w:tcPr>
          <w:p w14:paraId="58331D3B" w14:textId="7DF73E73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3BF53900" w14:textId="1123BAF1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98834D" w14:textId="22C75817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F1F3B1" w14:textId="548B2818" w:rsidR="00C7370A" w:rsidRPr="00C7370A" w:rsidRDefault="00C7370A" w:rsidP="00C73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286" w14:textId="77777777" w:rsidR="00C7370A" w:rsidRPr="00C7370A" w:rsidRDefault="00C7370A" w:rsidP="00C7370A"/>
    <w:p w14:paraId="7D6F7C7E" w14:textId="48D29D68" w:rsidR="00C7370A" w:rsidRPr="00500E81" w:rsidRDefault="007526EE" w:rsidP="008376C5">
      <w:pPr>
        <w:pStyle w:val="Heading2"/>
        <w:numPr>
          <w:ilvl w:val="2"/>
          <w:numId w:val="8"/>
        </w:numPr>
        <w:rPr>
          <w:rFonts w:asciiTheme="minorHAnsi" w:hAnsiTheme="minorHAnsi"/>
        </w:rPr>
      </w:pPr>
      <w:bookmarkStart w:id="11" w:name="_Toc41477453"/>
      <w:r w:rsidRPr="00500E81">
        <w:rPr>
          <w:rFonts w:asciiTheme="minorHAnsi" w:hAnsiTheme="minorHAnsi"/>
        </w:rPr>
        <w:t>Outcomes</w:t>
      </w:r>
      <w:bookmarkEnd w:id="11"/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673"/>
        <w:gridCol w:w="4253"/>
        <w:gridCol w:w="4252"/>
      </w:tblGrid>
      <w:tr w:rsidR="00C7370A" w:rsidRPr="00C7370A" w14:paraId="5E233B7E" w14:textId="77777777" w:rsidTr="008C49C5">
        <w:tc>
          <w:tcPr>
            <w:tcW w:w="13178" w:type="dxa"/>
            <w:gridSpan w:val="3"/>
            <w:shd w:val="clear" w:color="auto" w:fill="D0CECE" w:themeFill="background2" w:themeFillShade="E6"/>
          </w:tcPr>
          <w:p w14:paraId="117C06F2" w14:textId="290BE656" w:rsidR="00C7370A" w:rsidRPr="00C7370A" w:rsidRDefault="00C7370A" w:rsidP="004322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</w:t>
            </w:r>
          </w:p>
        </w:tc>
      </w:tr>
      <w:tr w:rsidR="00C7370A" w:rsidRPr="00C7370A" w14:paraId="0F2A1C23" w14:textId="77777777" w:rsidTr="008C49C5">
        <w:tc>
          <w:tcPr>
            <w:tcW w:w="4673" w:type="dxa"/>
            <w:shd w:val="clear" w:color="auto" w:fill="000000" w:themeFill="text1"/>
          </w:tcPr>
          <w:p w14:paraId="1EC7C223" w14:textId="33EB66E2" w:rsidR="00C7370A" w:rsidRPr="008C49C5" w:rsidRDefault="00C7370A" w:rsidP="00C7370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C49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Short Term ~1 year</w:t>
            </w:r>
          </w:p>
        </w:tc>
        <w:tc>
          <w:tcPr>
            <w:tcW w:w="4253" w:type="dxa"/>
            <w:shd w:val="clear" w:color="auto" w:fill="000000" w:themeFill="text1"/>
          </w:tcPr>
          <w:p w14:paraId="706F825E" w14:textId="39CF0DF9" w:rsidR="00C7370A" w:rsidRPr="008C49C5" w:rsidRDefault="00C7370A" w:rsidP="00C7370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C49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Mid Term~3 year</w:t>
            </w:r>
          </w:p>
        </w:tc>
        <w:tc>
          <w:tcPr>
            <w:tcW w:w="4252" w:type="dxa"/>
            <w:shd w:val="clear" w:color="auto" w:fill="000000" w:themeFill="text1"/>
          </w:tcPr>
          <w:p w14:paraId="00E93F32" w14:textId="61893AA7" w:rsidR="00C7370A" w:rsidRPr="008C49C5" w:rsidRDefault="007526EE" w:rsidP="007526E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C49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Long Term~5 year</w:t>
            </w:r>
          </w:p>
        </w:tc>
      </w:tr>
      <w:tr w:rsidR="00C7370A" w:rsidRPr="00C7370A" w14:paraId="39C9ECCD" w14:textId="77777777" w:rsidTr="00C7370A">
        <w:tc>
          <w:tcPr>
            <w:tcW w:w="4673" w:type="dxa"/>
            <w:shd w:val="clear" w:color="auto" w:fill="auto"/>
          </w:tcPr>
          <w:p w14:paraId="37EA1779" w14:textId="798E1454" w:rsidR="00C7370A" w:rsidRPr="00C7370A" w:rsidRDefault="00C7370A" w:rsidP="00752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CD7301E" w14:textId="5AAEE522" w:rsidR="00C7370A" w:rsidRPr="00C7370A" w:rsidRDefault="00C7370A" w:rsidP="00752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F722A34" w14:textId="029924B1" w:rsidR="00C7370A" w:rsidRPr="00C7370A" w:rsidRDefault="00C7370A" w:rsidP="00752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FBCDE" w14:textId="77777777" w:rsidR="00C7370A" w:rsidRDefault="00C7370A" w:rsidP="00C7370A">
      <w:pPr>
        <w:sectPr w:rsidR="00C7370A" w:rsidSect="00C7370A">
          <w:pgSz w:w="15840" w:h="12240" w:orient="landscape" w:code="1"/>
          <w:pgMar w:top="1800" w:right="1440" w:bottom="1800" w:left="1440" w:header="720" w:footer="576" w:gutter="0"/>
          <w:cols w:space="720"/>
          <w:titlePg/>
          <w:docGrid w:linePitch="326"/>
        </w:sectPr>
      </w:pPr>
    </w:p>
    <w:p w14:paraId="4E0C484F" w14:textId="77777777" w:rsidR="008C49C5" w:rsidRDefault="008C49C5">
      <w:pPr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</w:rPr>
        <w:br w:type="page"/>
      </w:r>
    </w:p>
    <w:p w14:paraId="07EA0302" w14:textId="7E4C3EA5" w:rsidR="007526EE" w:rsidRDefault="007526EE" w:rsidP="008C49C5">
      <w:pPr>
        <w:pStyle w:val="Heading1"/>
        <w:numPr>
          <w:ilvl w:val="0"/>
          <w:numId w:val="8"/>
        </w:numPr>
        <w:rPr>
          <w:rFonts w:asciiTheme="minorHAnsi" w:hAnsiTheme="minorHAnsi"/>
        </w:rPr>
      </w:pPr>
      <w:bookmarkStart w:id="12" w:name="_Toc41477454"/>
      <w:r>
        <w:rPr>
          <w:rFonts w:asciiTheme="minorHAnsi" w:hAnsiTheme="minorHAnsi"/>
        </w:rPr>
        <w:lastRenderedPageBreak/>
        <w:t xml:space="preserve">Evaluation </w:t>
      </w:r>
      <w:r w:rsidR="0091793F">
        <w:rPr>
          <w:rFonts w:asciiTheme="minorHAnsi" w:hAnsiTheme="minorHAnsi"/>
        </w:rPr>
        <w:t>Focus</w:t>
      </w:r>
      <w:bookmarkEnd w:id="12"/>
    </w:p>
    <w:p w14:paraId="700EB5D2" w14:textId="77777777" w:rsidR="008D3CCD" w:rsidRPr="00500E81" w:rsidRDefault="008D3CCD" w:rsidP="008376C5">
      <w:pPr>
        <w:pStyle w:val="Heading2"/>
        <w:numPr>
          <w:ilvl w:val="2"/>
          <w:numId w:val="8"/>
        </w:numPr>
        <w:rPr>
          <w:rFonts w:asciiTheme="minorHAnsi" w:hAnsiTheme="minorHAnsi"/>
        </w:rPr>
      </w:pPr>
      <w:bookmarkStart w:id="13" w:name="_Toc41477455"/>
      <w:r w:rsidRPr="00500E81">
        <w:rPr>
          <w:rFonts w:asciiTheme="minorHAnsi" w:hAnsiTheme="minorHAnsi"/>
        </w:rPr>
        <w:t>Evaluation Goals</w:t>
      </w:r>
      <w:bookmarkEnd w:id="13"/>
    </w:p>
    <w:p w14:paraId="16F7A857" w14:textId="48479D4F" w:rsidR="00C7370A" w:rsidRDefault="007526EE" w:rsidP="008376C5">
      <w:pPr>
        <w:pStyle w:val="Heading2"/>
        <w:numPr>
          <w:ilvl w:val="2"/>
          <w:numId w:val="8"/>
        </w:numPr>
        <w:rPr>
          <w:rFonts w:asciiTheme="minorHAnsi" w:hAnsiTheme="minorHAnsi"/>
        </w:rPr>
      </w:pPr>
      <w:bookmarkStart w:id="14" w:name="_Toc41477456"/>
      <w:r w:rsidRPr="00500E81">
        <w:rPr>
          <w:rFonts w:asciiTheme="minorHAnsi" w:hAnsiTheme="minorHAnsi"/>
        </w:rPr>
        <w:t xml:space="preserve">Evaluation </w:t>
      </w:r>
      <w:r w:rsidR="00714405" w:rsidRPr="00500E81">
        <w:rPr>
          <w:rFonts w:asciiTheme="minorHAnsi" w:hAnsiTheme="minorHAnsi"/>
        </w:rPr>
        <w:t>Objectives, Measures</w:t>
      </w:r>
      <w:r w:rsidR="008C49C5">
        <w:rPr>
          <w:rFonts w:asciiTheme="minorHAnsi" w:hAnsiTheme="minorHAnsi"/>
        </w:rPr>
        <w:t>, Data Collection Strategy</w:t>
      </w:r>
      <w:bookmarkEnd w:id="14"/>
    </w:p>
    <w:p w14:paraId="2758C7AF" w14:textId="77777777" w:rsidR="008C49C5" w:rsidRPr="008C49C5" w:rsidRDefault="008C49C5" w:rsidP="008C4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75"/>
        <w:gridCol w:w="2554"/>
        <w:gridCol w:w="2667"/>
        <w:gridCol w:w="2571"/>
      </w:tblGrid>
      <w:tr w:rsidR="008C49C5" w14:paraId="398850C4" w14:textId="77777777" w:rsidTr="008C49C5">
        <w:tc>
          <w:tcPr>
            <w:tcW w:w="2583" w:type="dxa"/>
            <w:shd w:val="clear" w:color="auto" w:fill="D0CECE" w:themeFill="background2" w:themeFillShade="E6"/>
          </w:tcPr>
          <w:p w14:paraId="4322B1A2" w14:textId="77777777" w:rsidR="008C49C5" w:rsidRPr="008C49C5" w:rsidRDefault="008C49C5" w:rsidP="00284D18">
            <w:pPr>
              <w:rPr>
                <w:rFonts w:asciiTheme="minorHAnsi" w:hAnsiTheme="minorHAnsi"/>
                <w:color w:val="000000" w:themeColor="text1"/>
              </w:rPr>
            </w:pPr>
            <w:r w:rsidRPr="008C49C5">
              <w:rPr>
                <w:rFonts w:asciiTheme="minorHAnsi" w:hAnsiTheme="minorHAnsi"/>
                <w:b/>
                <w:bCs/>
                <w:color w:val="000000" w:themeColor="text1"/>
              </w:rPr>
              <w:t>Evaluation Objectives or Questions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(What do we want to know about this project?)</w:t>
            </w:r>
          </w:p>
        </w:tc>
        <w:tc>
          <w:tcPr>
            <w:tcW w:w="2575" w:type="dxa"/>
            <w:shd w:val="clear" w:color="auto" w:fill="D0CECE" w:themeFill="background2" w:themeFillShade="E6"/>
          </w:tcPr>
          <w:p w14:paraId="25057962" w14:textId="77777777" w:rsidR="008C49C5" w:rsidRPr="008C49C5" w:rsidRDefault="008C49C5" w:rsidP="00284D18">
            <w:pPr>
              <w:rPr>
                <w:rFonts w:asciiTheme="minorHAnsi" w:hAnsiTheme="minorHAnsi"/>
                <w:color w:val="000000" w:themeColor="text1"/>
              </w:rPr>
            </w:pPr>
            <w:r w:rsidRPr="008C49C5">
              <w:rPr>
                <w:rFonts w:asciiTheme="minorHAnsi" w:hAnsiTheme="minorHAnsi"/>
                <w:b/>
                <w:bCs/>
                <w:color w:val="000000" w:themeColor="text1"/>
              </w:rPr>
              <w:t>Link to Outcomes in Logic Model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(What Outcome in the logic model does the question link to?)</w:t>
            </w:r>
          </w:p>
        </w:tc>
        <w:tc>
          <w:tcPr>
            <w:tcW w:w="2554" w:type="dxa"/>
            <w:shd w:val="clear" w:color="auto" w:fill="D0CECE" w:themeFill="background2" w:themeFillShade="E6"/>
          </w:tcPr>
          <w:p w14:paraId="5E0E5CCC" w14:textId="77777777" w:rsidR="008C49C5" w:rsidRPr="008C49C5" w:rsidRDefault="008C49C5" w:rsidP="00284D18">
            <w:pPr>
              <w:rPr>
                <w:rFonts w:asciiTheme="minorHAnsi" w:hAnsiTheme="minorHAnsi"/>
                <w:color w:val="000000" w:themeColor="text1"/>
              </w:rPr>
            </w:pPr>
            <w:r w:rsidRPr="008C49C5">
              <w:rPr>
                <w:rFonts w:asciiTheme="minorHAnsi" w:hAnsiTheme="minorHAnsi"/>
                <w:b/>
                <w:bCs/>
                <w:color w:val="000000" w:themeColor="text1"/>
              </w:rPr>
              <w:t>Outcome Type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Short term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Midterm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Long term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680AE0CA" w14:textId="77777777" w:rsidR="008C49C5" w:rsidRPr="008C49C5" w:rsidRDefault="008C49C5" w:rsidP="00284D18">
            <w:pPr>
              <w:rPr>
                <w:rFonts w:asciiTheme="minorHAnsi" w:hAnsiTheme="minorHAnsi"/>
                <w:color w:val="000000" w:themeColor="text1"/>
              </w:rPr>
            </w:pPr>
            <w:r w:rsidRPr="008C49C5">
              <w:rPr>
                <w:rFonts w:asciiTheme="minorHAnsi" w:hAnsiTheme="minorHAnsi"/>
                <w:b/>
                <w:bCs/>
                <w:color w:val="000000" w:themeColor="text1"/>
              </w:rPr>
              <w:t>Measures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(What is one possible approximation of the outcome?)</w:t>
            </w:r>
          </w:p>
        </w:tc>
        <w:tc>
          <w:tcPr>
            <w:tcW w:w="2571" w:type="dxa"/>
            <w:shd w:val="clear" w:color="auto" w:fill="D0CECE" w:themeFill="background2" w:themeFillShade="E6"/>
          </w:tcPr>
          <w:p w14:paraId="045E87B1" w14:textId="77777777" w:rsidR="008C49C5" w:rsidRPr="008C49C5" w:rsidRDefault="008C49C5" w:rsidP="00284D18">
            <w:pPr>
              <w:rPr>
                <w:rFonts w:asciiTheme="minorHAnsi" w:hAnsiTheme="minorHAnsi"/>
                <w:color w:val="000000" w:themeColor="text1"/>
              </w:rPr>
            </w:pPr>
            <w:r w:rsidRPr="008C49C5">
              <w:rPr>
                <w:rFonts w:asciiTheme="minorHAnsi" w:hAnsiTheme="minorHAnsi"/>
                <w:b/>
                <w:bCs/>
                <w:color w:val="000000" w:themeColor="text1"/>
              </w:rPr>
              <w:t>Data Collection Strategy</w:t>
            </w:r>
            <w:r w:rsidRPr="008C49C5">
              <w:rPr>
                <w:rFonts w:asciiTheme="minorHAnsi" w:hAnsiTheme="minorHAnsi"/>
                <w:color w:val="000000" w:themeColor="text1"/>
              </w:rPr>
              <w:br/>
              <w:t>(What method will be used to measure and what specific tools?)</w:t>
            </w:r>
          </w:p>
        </w:tc>
      </w:tr>
      <w:tr w:rsidR="008C49C5" w14:paraId="5650DD6E" w14:textId="77777777" w:rsidTr="008C49C5">
        <w:trPr>
          <w:trHeight w:val="282"/>
        </w:trPr>
        <w:tc>
          <w:tcPr>
            <w:tcW w:w="2583" w:type="dxa"/>
          </w:tcPr>
          <w:p w14:paraId="3D8F4346" w14:textId="77777777" w:rsidR="008C49C5" w:rsidRDefault="008C49C5" w:rsidP="00284D18"/>
          <w:p w14:paraId="7F492BED" w14:textId="77777777" w:rsidR="008C49C5" w:rsidRDefault="008C49C5" w:rsidP="00284D18"/>
        </w:tc>
        <w:tc>
          <w:tcPr>
            <w:tcW w:w="2575" w:type="dxa"/>
          </w:tcPr>
          <w:p w14:paraId="35272134" w14:textId="77777777" w:rsidR="008C49C5" w:rsidRDefault="008C49C5" w:rsidP="00284D18"/>
        </w:tc>
        <w:tc>
          <w:tcPr>
            <w:tcW w:w="2554" w:type="dxa"/>
          </w:tcPr>
          <w:p w14:paraId="39319657" w14:textId="77777777" w:rsidR="008C49C5" w:rsidRDefault="008C49C5" w:rsidP="00284D18"/>
        </w:tc>
        <w:tc>
          <w:tcPr>
            <w:tcW w:w="2667" w:type="dxa"/>
          </w:tcPr>
          <w:p w14:paraId="3E616843" w14:textId="77777777" w:rsidR="008C49C5" w:rsidRDefault="008C49C5" w:rsidP="00284D18"/>
        </w:tc>
        <w:tc>
          <w:tcPr>
            <w:tcW w:w="2571" w:type="dxa"/>
          </w:tcPr>
          <w:p w14:paraId="39E9B851" w14:textId="77777777" w:rsidR="008C49C5" w:rsidRDefault="008C49C5" w:rsidP="00284D18"/>
        </w:tc>
      </w:tr>
      <w:tr w:rsidR="008C49C5" w14:paraId="3BD0A1F7" w14:textId="77777777" w:rsidTr="008C49C5">
        <w:tc>
          <w:tcPr>
            <w:tcW w:w="2583" w:type="dxa"/>
          </w:tcPr>
          <w:p w14:paraId="2E764959" w14:textId="77777777" w:rsidR="008C49C5" w:rsidRDefault="008C49C5" w:rsidP="00284D18"/>
          <w:p w14:paraId="0AE8AC2F" w14:textId="77777777" w:rsidR="008C49C5" w:rsidRDefault="008C49C5" w:rsidP="00284D18"/>
        </w:tc>
        <w:tc>
          <w:tcPr>
            <w:tcW w:w="2575" w:type="dxa"/>
          </w:tcPr>
          <w:p w14:paraId="1B223A2E" w14:textId="77777777" w:rsidR="008C49C5" w:rsidRDefault="008C49C5" w:rsidP="00284D18"/>
        </w:tc>
        <w:tc>
          <w:tcPr>
            <w:tcW w:w="2554" w:type="dxa"/>
          </w:tcPr>
          <w:p w14:paraId="0B1EA58B" w14:textId="77777777" w:rsidR="008C49C5" w:rsidRDefault="008C49C5" w:rsidP="00284D18"/>
        </w:tc>
        <w:tc>
          <w:tcPr>
            <w:tcW w:w="2667" w:type="dxa"/>
          </w:tcPr>
          <w:p w14:paraId="31C18D21" w14:textId="77777777" w:rsidR="008C49C5" w:rsidRDefault="008C49C5" w:rsidP="00284D18"/>
        </w:tc>
        <w:tc>
          <w:tcPr>
            <w:tcW w:w="2571" w:type="dxa"/>
          </w:tcPr>
          <w:p w14:paraId="694FF757" w14:textId="77777777" w:rsidR="008C49C5" w:rsidRDefault="008C49C5" w:rsidP="00284D18"/>
        </w:tc>
      </w:tr>
      <w:tr w:rsidR="008C49C5" w14:paraId="600416B0" w14:textId="77777777" w:rsidTr="008C49C5">
        <w:tc>
          <w:tcPr>
            <w:tcW w:w="2583" w:type="dxa"/>
          </w:tcPr>
          <w:p w14:paraId="4DE26702" w14:textId="77777777" w:rsidR="008C49C5" w:rsidRDefault="008C49C5" w:rsidP="00284D18"/>
          <w:p w14:paraId="08021D5C" w14:textId="77777777" w:rsidR="008C49C5" w:rsidRDefault="008C49C5" w:rsidP="00284D18"/>
        </w:tc>
        <w:tc>
          <w:tcPr>
            <w:tcW w:w="2575" w:type="dxa"/>
          </w:tcPr>
          <w:p w14:paraId="542D121C" w14:textId="77777777" w:rsidR="008C49C5" w:rsidRDefault="008C49C5" w:rsidP="00284D18"/>
        </w:tc>
        <w:tc>
          <w:tcPr>
            <w:tcW w:w="2554" w:type="dxa"/>
          </w:tcPr>
          <w:p w14:paraId="601CB0A5" w14:textId="77777777" w:rsidR="008C49C5" w:rsidRDefault="008C49C5" w:rsidP="00284D18"/>
        </w:tc>
        <w:tc>
          <w:tcPr>
            <w:tcW w:w="2667" w:type="dxa"/>
          </w:tcPr>
          <w:p w14:paraId="47B1A4D3" w14:textId="77777777" w:rsidR="008C49C5" w:rsidRDefault="008C49C5" w:rsidP="00284D18"/>
        </w:tc>
        <w:tc>
          <w:tcPr>
            <w:tcW w:w="2571" w:type="dxa"/>
          </w:tcPr>
          <w:p w14:paraId="050D084D" w14:textId="77777777" w:rsidR="008C49C5" w:rsidRDefault="008C49C5" w:rsidP="00284D18"/>
        </w:tc>
      </w:tr>
      <w:tr w:rsidR="008C49C5" w14:paraId="02BD8395" w14:textId="77777777" w:rsidTr="008C49C5">
        <w:tc>
          <w:tcPr>
            <w:tcW w:w="2583" w:type="dxa"/>
          </w:tcPr>
          <w:p w14:paraId="1C595EB5" w14:textId="77777777" w:rsidR="008C49C5" w:rsidRDefault="008C49C5" w:rsidP="00284D18"/>
          <w:p w14:paraId="2B9316E7" w14:textId="77777777" w:rsidR="008C49C5" w:rsidRDefault="008C49C5" w:rsidP="00284D18"/>
        </w:tc>
        <w:tc>
          <w:tcPr>
            <w:tcW w:w="2575" w:type="dxa"/>
          </w:tcPr>
          <w:p w14:paraId="44E26AE4" w14:textId="77777777" w:rsidR="008C49C5" w:rsidRDefault="008C49C5" w:rsidP="00284D18"/>
        </w:tc>
        <w:tc>
          <w:tcPr>
            <w:tcW w:w="2554" w:type="dxa"/>
          </w:tcPr>
          <w:p w14:paraId="3D2B97E7" w14:textId="77777777" w:rsidR="008C49C5" w:rsidRDefault="008C49C5" w:rsidP="00284D18"/>
        </w:tc>
        <w:tc>
          <w:tcPr>
            <w:tcW w:w="2667" w:type="dxa"/>
          </w:tcPr>
          <w:p w14:paraId="4C6F420C" w14:textId="77777777" w:rsidR="008C49C5" w:rsidRDefault="008C49C5" w:rsidP="00284D18"/>
        </w:tc>
        <w:tc>
          <w:tcPr>
            <w:tcW w:w="2571" w:type="dxa"/>
          </w:tcPr>
          <w:p w14:paraId="6345AAFC" w14:textId="77777777" w:rsidR="008C49C5" w:rsidRDefault="008C49C5" w:rsidP="00284D18"/>
        </w:tc>
      </w:tr>
    </w:tbl>
    <w:p w14:paraId="5F26384D" w14:textId="77777777" w:rsidR="008C49C5" w:rsidRDefault="008C49C5" w:rsidP="008C49C5"/>
    <w:p w14:paraId="3CFA8EDA" w14:textId="237BCAF7" w:rsidR="008D3CCD" w:rsidRPr="008C49C5" w:rsidRDefault="008D3CCD" w:rsidP="008C49C5">
      <w:pPr>
        <w:pStyle w:val="Heading2"/>
        <w:numPr>
          <w:ilvl w:val="2"/>
          <w:numId w:val="8"/>
        </w:numPr>
        <w:rPr>
          <w:rFonts w:asciiTheme="minorHAnsi" w:hAnsiTheme="minorHAnsi"/>
        </w:rPr>
      </w:pPr>
      <w:bookmarkStart w:id="15" w:name="_Toc41477457"/>
      <w:r>
        <w:rPr>
          <w:rFonts w:asciiTheme="minorHAnsi" w:hAnsiTheme="minorHAnsi"/>
        </w:rPr>
        <w:t>Intended Users</w:t>
      </w:r>
      <w:r w:rsidR="00F809B5">
        <w:rPr>
          <w:rFonts w:asciiTheme="minorHAnsi" w:hAnsiTheme="minorHAnsi"/>
        </w:rPr>
        <w:t xml:space="preserve"> and Uses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6292"/>
      </w:tblGrid>
      <w:tr w:rsidR="008D3CCD" w:rsidRPr="006E3BF7" w14:paraId="1F87D265" w14:textId="77777777" w:rsidTr="00F809B5">
        <w:tc>
          <w:tcPr>
            <w:tcW w:w="2689" w:type="dxa"/>
            <w:shd w:val="clear" w:color="auto" w:fill="D0CECE" w:themeFill="background2" w:themeFillShade="E6"/>
          </w:tcPr>
          <w:p w14:paraId="7347042E" w14:textId="77777777" w:rsidR="008D3CCD" w:rsidRPr="006E3BF7" w:rsidRDefault="008D3CCD" w:rsidP="00BD49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3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Intended User</w:t>
            </w:r>
          </w:p>
          <w:p w14:paraId="06784164" w14:textId="77777777" w:rsidR="008D3CCD" w:rsidRPr="006E3BF7" w:rsidRDefault="008D3CCD" w:rsidP="00BD49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BF7">
              <w:rPr>
                <w:rFonts w:asciiTheme="minorHAnsi" w:hAnsiTheme="minorHAnsi" w:cstheme="minorHAnsi"/>
                <w:sz w:val="22"/>
                <w:szCs w:val="22"/>
              </w:rPr>
              <w:t>(pulled from project charter stakeholder list)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4E71435D" w14:textId="77777777" w:rsidR="008D3CCD" w:rsidRPr="006E3BF7" w:rsidRDefault="008D3CCD" w:rsidP="00BD49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3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 Needed</w:t>
            </w:r>
          </w:p>
        </w:tc>
        <w:tc>
          <w:tcPr>
            <w:tcW w:w="6292" w:type="dxa"/>
            <w:shd w:val="clear" w:color="auto" w:fill="D0CECE" w:themeFill="background2" w:themeFillShade="E6"/>
          </w:tcPr>
          <w:p w14:paraId="6A321CCD" w14:textId="77777777" w:rsidR="008D3CCD" w:rsidRPr="006E3BF7" w:rsidRDefault="008D3CCD" w:rsidP="00BD49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3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Intended Uses</w:t>
            </w:r>
          </w:p>
        </w:tc>
      </w:tr>
      <w:tr w:rsidR="00660CCD" w:rsidRPr="00660CCD" w14:paraId="5E1A54E6" w14:textId="77777777" w:rsidTr="00F809B5">
        <w:tc>
          <w:tcPr>
            <w:tcW w:w="2689" w:type="dxa"/>
          </w:tcPr>
          <w:p w14:paraId="389F3213" w14:textId="7E6AA920" w:rsidR="00660CCD" w:rsidRPr="00660CCD" w:rsidRDefault="00660CCD" w:rsidP="00660C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E50E462" w14:textId="49F66BFE" w:rsidR="00660CCD" w:rsidRPr="00660CCD" w:rsidRDefault="00660CCD" w:rsidP="008C49C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2" w:type="dxa"/>
          </w:tcPr>
          <w:p w14:paraId="10566982" w14:textId="0D99C332" w:rsidR="00660CCD" w:rsidRPr="00660CCD" w:rsidRDefault="00660CCD" w:rsidP="008C49C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4B8" w:rsidRPr="00660CCD" w14:paraId="260D868F" w14:textId="77777777" w:rsidTr="00F809B5">
        <w:tc>
          <w:tcPr>
            <w:tcW w:w="2689" w:type="dxa"/>
          </w:tcPr>
          <w:p w14:paraId="3337EFFF" w14:textId="5CE73120" w:rsidR="00C024B8" w:rsidRPr="00660CCD" w:rsidRDefault="00C024B8" w:rsidP="00C02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3FEC775" w14:textId="6F0A7A71" w:rsidR="00C024B8" w:rsidRPr="00660CCD" w:rsidRDefault="00C024B8" w:rsidP="008C49C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2" w:type="dxa"/>
          </w:tcPr>
          <w:p w14:paraId="6036815C" w14:textId="72105927" w:rsidR="00C024B8" w:rsidRPr="009928F6" w:rsidRDefault="00C024B8" w:rsidP="008C49C5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4B8" w:rsidRPr="00660CCD" w14:paraId="3E9E8544" w14:textId="77777777" w:rsidTr="00F809B5">
        <w:tc>
          <w:tcPr>
            <w:tcW w:w="2689" w:type="dxa"/>
          </w:tcPr>
          <w:p w14:paraId="6FEFD125" w14:textId="2C54863F" w:rsidR="00C024B8" w:rsidRPr="00660CCD" w:rsidRDefault="00C024B8" w:rsidP="00C024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37774B" w14:textId="41AEEEC3" w:rsidR="00C024B8" w:rsidRPr="008C49C5" w:rsidRDefault="00C024B8" w:rsidP="008C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2" w:type="dxa"/>
          </w:tcPr>
          <w:p w14:paraId="10E86605" w14:textId="5EE2196C" w:rsidR="00C024B8" w:rsidRPr="009928F6" w:rsidRDefault="00C024B8" w:rsidP="008C49C5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8852A4" w14:textId="4AC7D0D5" w:rsidR="004322F9" w:rsidRPr="00660CCD" w:rsidRDefault="004322F9" w:rsidP="00C7370A">
      <w:pPr>
        <w:rPr>
          <w:sz w:val="22"/>
          <w:szCs w:val="22"/>
        </w:rPr>
        <w:sectPr w:rsidR="004322F9" w:rsidRPr="00660CCD" w:rsidSect="00C7370A">
          <w:type w:val="continuous"/>
          <w:pgSz w:w="15840" w:h="12240" w:orient="landscape" w:code="1"/>
          <w:pgMar w:top="1800" w:right="1440" w:bottom="1800" w:left="1440" w:header="720" w:footer="576" w:gutter="0"/>
          <w:cols w:space="720"/>
          <w:titlePg/>
          <w:docGrid w:linePitch="326"/>
        </w:sectPr>
      </w:pPr>
    </w:p>
    <w:p w14:paraId="33E8936B" w14:textId="559B7106" w:rsidR="00BD4971" w:rsidRPr="00660CCD" w:rsidRDefault="00BD4971" w:rsidP="008376C5">
      <w:pPr>
        <w:pStyle w:val="Heading2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bookmarkStart w:id="16" w:name="_Toc41477458"/>
      <w:r w:rsidRPr="00660CCD">
        <w:rPr>
          <w:rFonts w:asciiTheme="minorHAnsi" w:hAnsiTheme="minorHAnsi"/>
          <w:sz w:val="22"/>
          <w:szCs w:val="22"/>
        </w:rPr>
        <w:lastRenderedPageBreak/>
        <w:t>Deliverables</w:t>
      </w:r>
      <w:bookmarkEnd w:id="16"/>
    </w:p>
    <w:p w14:paraId="5F12B949" w14:textId="680B1EBD" w:rsidR="00044978" w:rsidRPr="00BD4971" w:rsidRDefault="00044978" w:rsidP="00044978">
      <w:pPr>
        <w:pStyle w:val="ListParagraph"/>
      </w:pPr>
    </w:p>
    <w:p w14:paraId="679C3B2F" w14:textId="29E0E61C" w:rsidR="00054B73" w:rsidRPr="008C49C5" w:rsidRDefault="00054B73" w:rsidP="008376C5">
      <w:pPr>
        <w:pStyle w:val="Heading2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bookmarkStart w:id="17" w:name="_Toc41477459"/>
      <w:r w:rsidRPr="008C49C5">
        <w:rPr>
          <w:rFonts w:asciiTheme="minorHAnsi" w:hAnsiTheme="minorHAnsi"/>
          <w:sz w:val="22"/>
          <w:szCs w:val="22"/>
        </w:rPr>
        <w:t>Milestones</w:t>
      </w:r>
      <w:r w:rsidR="00320241" w:rsidRPr="008C49C5">
        <w:rPr>
          <w:rFonts w:asciiTheme="minorHAnsi" w:hAnsiTheme="minorHAnsi"/>
          <w:sz w:val="22"/>
          <w:szCs w:val="22"/>
        </w:rPr>
        <w:t xml:space="preserve"> </w:t>
      </w:r>
      <w:r w:rsidR="00897F36" w:rsidRPr="008C49C5">
        <w:rPr>
          <w:rFonts w:asciiTheme="minorHAnsi" w:hAnsiTheme="minorHAnsi"/>
          <w:sz w:val="22"/>
          <w:szCs w:val="22"/>
        </w:rPr>
        <w:t>and Timelines</w:t>
      </w:r>
      <w:bookmarkEnd w:id="17"/>
    </w:p>
    <w:p w14:paraId="6F976046" w14:textId="77777777" w:rsidR="00DB186A" w:rsidRDefault="00DB186A" w:rsidP="00DB186A">
      <w:pPr>
        <w:rPr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DB186A" w:rsidRPr="00DB186A" w14:paraId="7FC1407E" w14:textId="77777777" w:rsidTr="00DB186A">
        <w:tc>
          <w:tcPr>
            <w:tcW w:w="6232" w:type="dxa"/>
            <w:shd w:val="clear" w:color="auto" w:fill="D9D9D9" w:themeFill="background1" w:themeFillShade="D9"/>
          </w:tcPr>
          <w:p w14:paraId="1D555458" w14:textId="77777777" w:rsidR="00DB186A" w:rsidRPr="00DB186A" w:rsidRDefault="00DB186A" w:rsidP="00DB186A">
            <w:pPr>
              <w:rPr>
                <w:rFonts w:asciiTheme="minorHAnsi" w:hAnsiTheme="minorHAnsi" w:cstheme="minorHAnsi"/>
                <w:b/>
                <w:bCs/>
              </w:rPr>
            </w:pPr>
            <w:r w:rsidRPr="00DB186A">
              <w:rPr>
                <w:rFonts w:asciiTheme="minorHAnsi" w:hAnsiTheme="minorHAnsi" w:cstheme="minorHAnsi"/>
                <w:b/>
                <w:bCs/>
              </w:rPr>
              <w:t>Milestones (chronological order)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D9171A2" w14:textId="77777777" w:rsidR="00DB186A" w:rsidRPr="00DB186A" w:rsidRDefault="00DB186A" w:rsidP="00DB186A">
            <w:pPr>
              <w:rPr>
                <w:rFonts w:asciiTheme="minorHAnsi" w:hAnsiTheme="minorHAnsi" w:cstheme="minorHAnsi"/>
                <w:b/>
                <w:bCs/>
              </w:rPr>
            </w:pPr>
            <w:r w:rsidRPr="00DB186A">
              <w:rPr>
                <w:rFonts w:asciiTheme="minorHAnsi" w:hAnsiTheme="minorHAnsi" w:cstheme="minorHAnsi"/>
                <w:b/>
                <w:bCs/>
              </w:rPr>
              <w:t>Targeted Completion</w:t>
            </w:r>
          </w:p>
        </w:tc>
      </w:tr>
      <w:tr w:rsidR="007F692F" w:rsidRPr="00DB186A" w14:paraId="4C1749A4" w14:textId="77777777" w:rsidTr="00DB186A">
        <w:tc>
          <w:tcPr>
            <w:tcW w:w="6232" w:type="dxa"/>
          </w:tcPr>
          <w:p w14:paraId="2A77DAF4" w14:textId="22F63048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</w:tcPr>
          <w:p w14:paraId="53179E0D" w14:textId="764A22BA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92F" w:rsidRPr="00DB186A" w14:paraId="51DF9177" w14:textId="77777777" w:rsidTr="00DB186A">
        <w:tc>
          <w:tcPr>
            <w:tcW w:w="6232" w:type="dxa"/>
          </w:tcPr>
          <w:p w14:paraId="0329FA86" w14:textId="59A71126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</w:tcPr>
          <w:p w14:paraId="7C7C914F" w14:textId="15233787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86A" w:rsidRPr="00DB186A" w14:paraId="1C0535C4" w14:textId="77777777" w:rsidTr="00DB186A">
        <w:tc>
          <w:tcPr>
            <w:tcW w:w="6232" w:type="dxa"/>
          </w:tcPr>
          <w:p w14:paraId="00E97B40" w14:textId="7949B438" w:rsidR="00DB186A" w:rsidRPr="006E30F3" w:rsidRDefault="00DB186A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</w:tcPr>
          <w:p w14:paraId="1829F0BD" w14:textId="0315F68F" w:rsidR="00DB186A" w:rsidRPr="006E30F3" w:rsidRDefault="00DB186A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92F" w:rsidRPr="00DB186A" w14:paraId="416E56B9" w14:textId="77777777" w:rsidTr="00DB186A">
        <w:tc>
          <w:tcPr>
            <w:tcW w:w="6232" w:type="dxa"/>
          </w:tcPr>
          <w:p w14:paraId="153FB4DB" w14:textId="1B93CB3F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</w:tcPr>
          <w:p w14:paraId="4809F7A5" w14:textId="7CA08E7B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92F" w:rsidRPr="00DB186A" w14:paraId="3F055BE8" w14:textId="77777777" w:rsidTr="00DB186A">
        <w:tc>
          <w:tcPr>
            <w:tcW w:w="6232" w:type="dxa"/>
          </w:tcPr>
          <w:p w14:paraId="61D28C35" w14:textId="0FE8EFF4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</w:tcPr>
          <w:p w14:paraId="6559BF1B" w14:textId="36871047" w:rsidR="007F692F" w:rsidRPr="006E30F3" w:rsidRDefault="007F692F" w:rsidP="00DB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ABA9FB" w14:textId="77777777" w:rsidR="00821F01" w:rsidRPr="00094265" w:rsidRDefault="00821F01" w:rsidP="00094265">
      <w:pPr>
        <w:rPr>
          <w:highlight w:val="green"/>
        </w:rPr>
      </w:pPr>
    </w:p>
    <w:p w14:paraId="77A398BD" w14:textId="67C79741" w:rsidR="008F790F" w:rsidRDefault="00DB7369" w:rsidP="008376C5">
      <w:pPr>
        <w:pStyle w:val="Heading1"/>
        <w:numPr>
          <w:ilvl w:val="0"/>
          <w:numId w:val="8"/>
        </w:numPr>
        <w:rPr>
          <w:rFonts w:asciiTheme="minorHAnsi" w:hAnsiTheme="minorHAnsi"/>
        </w:rPr>
      </w:pPr>
      <w:bookmarkStart w:id="18" w:name="_Toc84096493"/>
      <w:bookmarkStart w:id="19" w:name="_Toc84126511"/>
      <w:bookmarkStart w:id="20" w:name="_Toc84126632"/>
      <w:bookmarkStart w:id="21" w:name="_Toc225752077"/>
      <w:bookmarkStart w:id="22" w:name="_Toc41477460"/>
      <w:bookmarkEnd w:id="0"/>
      <w:bookmarkEnd w:id="1"/>
      <w:bookmarkEnd w:id="2"/>
      <w:bookmarkEnd w:id="3"/>
      <w:bookmarkEnd w:id="4"/>
      <w:r>
        <w:rPr>
          <w:rFonts w:asciiTheme="minorHAnsi" w:hAnsiTheme="minorHAnsi"/>
        </w:rPr>
        <w:t>Evaluation</w:t>
      </w:r>
      <w:r w:rsidR="008F79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Team Structure</w:t>
      </w:r>
      <w:bookmarkEnd w:id="22"/>
    </w:p>
    <w:p w14:paraId="5A27841E" w14:textId="77777777" w:rsidR="008F790F" w:rsidRDefault="008F790F" w:rsidP="008376C5">
      <w:pPr>
        <w:pStyle w:val="Heading2"/>
        <w:numPr>
          <w:ilvl w:val="1"/>
          <w:numId w:val="8"/>
        </w:numPr>
        <w:rPr>
          <w:rFonts w:asciiTheme="minorHAnsi" w:hAnsiTheme="minorHAnsi"/>
        </w:rPr>
      </w:pPr>
      <w:bookmarkStart w:id="23" w:name="_Toc41477461"/>
      <w:r w:rsidRPr="00966C74">
        <w:rPr>
          <w:rFonts w:asciiTheme="minorHAnsi" w:hAnsiTheme="minorHAnsi"/>
        </w:rPr>
        <w:t>Project Team</w:t>
      </w:r>
      <w:bookmarkEnd w:id="23"/>
      <w:r w:rsidRPr="00966C74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5514C" w:rsidRPr="00E5514C" w14:paraId="1308D190" w14:textId="77777777" w:rsidTr="00E5514C">
        <w:tc>
          <w:tcPr>
            <w:tcW w:w="4315" w:type="dxa"/>
            <w:shd w:val="clear" w:color="auto" w:fill="D9D9D9" w:themeFill="background1" w:themeFillShade="D9"/>
          </w:tcPr>
          <w:p w14:paraId="39045DAC" w14:textId="77777777" w:rsidR="00E5514C" w:rsidRPr="00E5514C" w:rsidRDefault="00E5514C" w:rsidP="00E5514C">
            <w:pPr>
              <w:rPr>
                <w:rFonts w:asciiTheme="minorHAnsi" w:hAnsiTheme="minorHAnsi" w:cstheme="minorHAnsi"/>
                <w:b/>
                <w:bCs/>
              </w:rPr>
            </w:pPr>
            <w:r w:rsidRPr="00E5514C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78A631A" w14:textId="77777777" w:rsidR="00E5514C" w:rsidRPr="00E5514C" w:rsidRDefault="00E5514C" w:rsidP="00E5514C">
            <w:pPr>
              <w:rPr>
                <w:rFonts w:asciiTheme="minorHAnsi" w:hAnsiTheme="minorHAnsi" w:cstheme="minorHAnsi"/>
                <w:b/>
                <w:bCs/>
              </w:rPr>
            </w:pPr>
            <w:r w:rsidRPr="00E5514C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</w:tr>
      <w:tr w:rsidR="00E5514C" w:rsidRPr="00E5514C" w14:paraId="4CB546B9" w14:textId="77777777" w:rsidTr="00E5514C">
        <w:tc>
          <w:tcPr>
            <w:tcW w:w="4315" w:type="dxa"/>
          </w:tcPr>
          <w:p w14:paraId="545C3131" w14:textId="417B474A" w:rsidR="00E5514C" w:rsidRPr="006E30F3" w:rsidRDefault="00E5514C" w:rsidP="00E5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6FD80142" w14:textId="64D62F37" w:rsidR="00E5514C" w:rsidRPr="006E30F3" w:rsidRDefault="00E5514C" w:rsidP="00E5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14C" w:rsidRPr="00E5514C" w14:paraId="33E30A65" w14:textId="77777777" w:rsidTr="00E5514C">
        <w:tc>
          <w:tcPr>
            <w:tcW w:w="4315" w:type="dxa"/>
          </w:tcPr>
          <w:p w14:paraId="616709E3" w14:textId="316AAF5C" w:rsidR="00E5514C" w:rsidRPr="006E30F3" w:rsidRDefault="00E5514C" w:rsidP="00E5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48F32BC5" w14:textId="07DE462C" w:rsidR="00E5514C" w:rsidRPr="006E30F3" w:rsidRDefault="00E5514C" w:rsidP="00E5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F16DB" w14:textId="77777777" w:rsidR="00491C8A" w:rsidRDefault="00491C8A" w:rsidP="00491C8A">
      <w:pPr>
        <w:pStyle w:val="Heading1"/>
        <w:rPr>
          <w:rFonts w:asciiTheme="minorHAnsi" w:hAnsiTheme="minorHAnsi"/>
        </w:rPr>
      </w:pPr>
    </w:p>
    <w:p w14:paraId="4FC79413" w14:textId="0F22FF9C" w:rsidR="00390F4D" w:rsidRPr="00491C8A" w:rsidRDefault="008F790F" w:rsidP="008376C5">
      <w:pPr>
        <w:pStyle w:val="Heading2"/>
        <w:numPr>
          <w:ilvl w:val="1"/>
          <w:numId w:val="8"/>
        </w:numPr>
        <w:rPr>
          <w:rFonts w:asciiTheme="minorHAnsi" w:hAnsiTheme="minorHAnsi"/>
        </w:rPr>
      </w:pPr>
      <w:bookmarkStart w:id="24" w:name="_Toc41477462"/>
      <w:r w:rsidRPr="00966C74">
        <w:rPr>
          <w:rFonts w:asciiTheme="minorHAnsi" w:hAnsiTheme="minorHAnsi"/>
        </w:rPr>
        <w:t xml:space="preserve">Governance structure (for </w:t>
      </w:r>
      <w:r w:rsidR="00A36834">
        <w:rPr>
          <w:rFonts w:asciiTheme="minorHAnsi" w:hAnsiTheme="minorHAnsi"/>
        </w:rPr>
        <w:t>evaluation</w:t>
      </w:r>
      <w:r w:rsidRPr="00966C74">
        <w:rPr>
          <w:rFonts w:asciiTheme="minorHAnsi" w:hAnsiTheme="minorHAnsi"/>
        </w:rPr>
        <w:t>)</w:t>
      </w:r>
      <w:bookmarkEnd w:id="24"/>
    </w:p>
    <w:p w14:paraId="368874A5" w14:textId="458A7A47" w:rsidR="00390F4D" w:rsidRDefault="00390F4D" w:rsidP="00743856">
      <w:pPr>
        <w:jc w:val="center"/>
      </w:pPr>
    </w:p>
    <w:p w14:paraId="79273566" w14:textId="11D91FB4" w:rsidR="00B84069" w:rsidRPr="00390F4D" w:rsidRDefault="00B84069" w:rsidP="00B84069">
      <w:r>
        <w:br w:type="page"/>
      </w:r>
    </w:p>
    <w:p w14:paraId="3E4483DF" w14:textId="1F5FAF89" w:rsidR="003F3428" w:rsidRPr="00897F36" w:rsidRDefault="00897F36" w:rsidP="008376C5">
      <w:pPr>
        <w:pStyle w:val="Heading2"/>
        <w:numPr>
          <w:ilvl w:val="1"/>
          <w:numId w:val="8"/>
        </w:numPr>
        <w:rPr>
          <w:rFonts w:asciiTheme="minorHAnsi" w:hAnsiTheme="minorHAnsi"/>
        </w:rPr>
      </w:pPr>
      <w:bookmarkStart w:id="25" w:name="_Toc41477463"/>
      <w:bookmarkEnd w:id="18"/>
      <w:bookmarkEnd w:id="19"/>
      <w:bookmarkEnd w:id="20"/>
      <w:bookmarkEnd w:id="21"/>
      <w:r w:rsidRPr="00897F36">
        <w:rPr>
          <w:rFonts w:asciiTheme="minorHAnsi" w:hAnsiTheme="minorHAnsi"/>
        </w:rPr>
        <w:lastRenderedPageBreak/>
        <w:t>R</w:t>
      </w:r>
      <w:r w:rsidR="00172342">
        <w:rPr>
          <w:rFonts w:asciiTheme="minorHAnsi" w:hAnsiTheme="minorHAnsi"/>
        </w:rPr>
        <w:t xml:space="preserve">esponsible, </w:t>
      </w:r>
      <w:r w:rsidRPr="00897F36">
        <w:rPr>
          <w:rFonts w:asciiTheme="minorHAnsi" w:hAnsiTheme="minorHAnsi"/>
        </w:rPr>
        <w:t>A</w:t>
      </w:r>
      <w:r w:rsidR="00172342">
        <w:rPr>
          <w:rFonts w:asciiTheme="minorHAnsi" w:hAnsiTheme="minorHAnsi"/>
        </w:rPr>
        <w:t xml:space="preserve">ccountable, </w:t>
      </w:r>
      <w:r w:rsidRPr="00897F36">
        <w:rPr>
          <w:rFonts w:asciiTheme="minorHAnsi" w:hAnsiTheme="minorHAnsi"/>
        </w:rPr>
        <w:t>C</w:t>
      </w:r>
      <w:r w:rsidR="00172342">
        <w:rPr>
          <w:rFonts w:asciiTheme="minorHAnsi" w:hAnsiTheme="minorHAnsi"/>
        </w:rPr>
        <w:t xml:space="preserve">onsulted, </w:t>
      </w:r>
      <w:r w:rsidRPr="00897F36">
        <w:rPr>
          <w:rFonts w:asciiTheme="minorHAnsi" w:hAnsiTheme="minorHAnsi"/>
        </w:rPr>
        <w:t>I</w:t>
      </w:r>
      <w:r w:rsidR="00172342">
        <w:rPr>
          <w:rFonts w:asciiTheme="minorHAnsi" w:hAnsiTheme="minorHAnsi"/>
        </w:rPr>
        <w:t>nformed</w:t>
      </w:r>
      <w:r w:rsidRPr="00897F36">
        <w:rPr>
          <w:rFonts w:asciiTheme="minorHAnsi" w:hAnsiTheme="minorHAnsi"/>
        </w:rPr>
        <w:t xml:space="preserve"> </w:t>
      </w:r>
      <w:r w:rsidR="00172342">
        <w:rPr>
          <w:rFonts w:asciiTheme="minorHAnsi" w:hAnsiTheme="minorHAnsi"/>
        </w:rPr>
        <w:t>(RACI) Chart</w:t>
      </w:r>
      <w:bookmarkEnd w:id="25"/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276"/>
      </w:tblGrid>
      <w:tr w:rsidR="005A279C" w:rsidRPr="00B84069" w14:paraId="23655184" w14:textId="77777777" w:rsidTr="00B84069">
        <w:trPr>
          <w:trHeight w:val="966"/>
        </w:trPr>
        <w:tc>
          <w:tcPr>
            <w:tcW w:w="4537" w:type="dxa"/>
          </w:tcPr>
          <w:p w14:paraId="50C60505" w14:textId="63499994" w:rsidR="005A279C" w:rsidRPr="00B84069" w:rsidRDefault="005A279C" w:rsidP="00B840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06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F3F4F" wp14:editId="68FA633D">
                      <wp:simplePos x="0" y="0"/>
                      <wp:positionH relativeFrom="column">
                        <wp:posOffset>-53466</wp:posOffset>
                      </wp:positionH>
                      <wp:positionV relativeFrom="paragraph">
                        <wp:posOffset>21936</wp:posOffset>
                      </wp:positionV>
                      <wp:extent cx="2842788" cy="552261"/>
                      <wp:effectExtent l="0" t="0" r="15240" b="196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2788" cy="552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1FE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75pt" to="219.65pt,4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22C82" w:rsidRPr="00B840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B840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B84069" w:rsidRPr="00B840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22C82" w:rsidRPr="00B84069">
              <w:rPr>
                <w:rFonts w:asciiTheme="minorHAnsi" w:hAnsiTheme="minorHAnsi" w:cstheme="minorHAnsi"/>
                <w:b/>
                <w:bCs/>
              </w:rPr>
              <w:t xml:space="preserve">Role  </w:t>
            </w:r>
          </w:p>
          <w:p w14:paraId="058C2732" w14:textId="77777777" w:rsidR="00B84069" w:rsidRDefault="00F22C82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06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63F1FA3B" w14:textId="2701A7B9" w:rsidR="005A279C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069">
              <w:rPr>
                <w:rFonts w:asciiTheme="minorHAnsi" w:hAnsiTheme="minorHAnsi" w:cstheme="minorHAnsi"/>
                <w:b/>
                <w:bCs/>
              </w:rPr>
              <w:t>Deliverables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ACA52B9" w14:textId="35E95E6B" w:rsidR="0014257F" w:rsidRDefault="0014257F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[Example]</w:t>
            </w:r>
          </w:p>
          <w:p w14:paraId="5519A417" w14:textId="74F65FE9" w:rsidR="005A279C" w:rsidRPr="00B84069" w:rsidRDefault="00F22C82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4069">
              <w:rPr>
                <w:rFonts w:asciiTheme="minorHAnsi" w:hAnsiTheme="minorHAnsi" w:cstheme="minorHAnsi"/>
                <w:b/>
                <w:bCs/>
              </w:rPr>
              <w:t>Medical Lead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3CF9156" w14:textId="5259CF57" w:rsidR="0014257F" w:rsidRDefault="0014257F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[Example]</w:t>
            </w:r>
          </w:p>
          <w:p w14:paraId="53B8ED75" w14:textId="732CAC01" w:rsidR="005A279C" w:rsidRPr="00B84069" w:rsidRDefault="00F22C82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4069">
              <w:rPr>
                <w:rFonts w:asciiTheme="minorHAnsi" w:hAnsiTheme="minorHAnsi" w:cstheme="minorHAnsi"/>
                <w:b/>
                <w:bCs/>
              </w:rPr>
              <w:t>Project Manager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6C0FC1D" w14:textId="4AEB619E" w:rsidR="0014257F" w:rsidRDefault="0014257F" w:rsidP="00142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[Example]</w:t>
            </w:r>
          </w:p>
          <w:p w14:paraId="1B3EFE8D" w14:textId="69C1B170" w:rsidR="005A279C" w:rsidRDefault="00F22C82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4069">
              <w:rPr>
                <w:rFonts w:asciiTheme="minorHAnsi" w:hAnsiTheme="minorHAnsi" w:cstheme="minorHAnsi"/>
                <w:b/>
                <w:bCs/>
              </w:rPr>
              <w:t>Analyst</w:t>
            </w:r>
          </w:p>
          <w:p w14:paraId="787A78F1" w14:textId="430CC42A" w:rsidR="0014257F" w:rsidRPr="00B84069" w:rsidRDefault="0014257F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8343821" w14:textId="2C20020D" w:rsidR="0014257F" w:rsidRDefault="0014257F" w:rsidP="00142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[Example]</w:t>
            </w:r>
          </w:p>
          <w:p w14:paraId="0D7EB4C8" w14:textId="35B76897" w:rsidR="005A279C" w:rsidRPr="00B84069" w:rsidRDefault="00F22C82" w:rsidP="00B840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4069">
              <w:rPr>
                <w:rFonts w:asciiTheme="minorHAnsi" w:hAnsiTheme="minorHAnsi" w:cstheme="minorHAnsi"/>
                <w:b/>
                <w:bCs/>
              </w:rPr>
              <w:t>Working Group</w:t>
            </w:r>
          </w:p>
        </w:tc>
      </w:tr>
      <w:tr w:rsidR="00044978" w:rsidRPr="00B84069" w14:paraId="37446DE3" w14:textId="77777777" w:rsidTr="00162E4F">
        <w:tc>
          <w:tcPr>
            <w:tcW w:w="4537" w:type="dxa"/>
          </w:tcPr>
          <w:p w14:paraId="00F508E1" w14:textId="647B9B01" w:rsidR="00044978" w:rsidRPr="00B84069" w:rsidRDefault="0014257F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[Example]</w:t>
            </w:r>
          </w:p>
        </w:tc>
        <w:tc>
          <w:tcPr>
            <w:tcW w:w="1276" w:type="dxa"/>
          </w:tcPr>
          <w:p w14:paraId="53623DA2" w14:textId="11564D24" w:rsidR="00044978" w:rsidRPr="00B84069" w:rsidRDefault="0014257F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A,C</w:t>
            </w:r>
            <w:proofErr w:type="gramEnd"/>
          </w:p>
        </w:tc>
        <w:tc>
          <w:tcPr>
            <w:tcW w:w="1275" w:type="dxa"/>
          </w:tcPr>
          <w:p w14:paraId="7AE35BE5" w14:textId="79480B6E" w:rsidR="00044978" w:rsidRPr="00B84069" w:rsidRDefault="00162E4F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0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276" w:type="dxa"/>
          </w:tcPr>
          <w:p w14:paraId="7F496902" w14:textId="04C66A34" w:rsidR="00044978" w:rsidRPr="00B84069" w:rsidRDefault="00162E4F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840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C,I</w:t>
            </w:r>
            <w:proofErr w:type="gramEnd"/>
          </w:p>
        </w:tc>
        <w:tc>
          <w:tcPr>
            <w:tcW w:w="1276" w:type="dxa"/>
          </w:tcPr>
          <w:p w14:paraId="3E4E65A4" w14:textId="37B41651" w:rsidR="00044978" w:rsidRPr="00B84069" w:rsidRDefault="00162E4F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840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C,I</w:t>
            </w:r>
            <w:proofErr w:type="gramEnd"/>
          </w:p>
        </w:tc>
      </w:tr>
      <w:tr w:rsidR="00044978" w:rsidRPr="00B84069" w14:paraId="20E83599" w14:textId="77777777" w:rsidTr="00162E4F">
        <w:tc>
          <w:tcPr>
            <w:tcW w:w="4537" w:type="dxa"/>
          </w:tcPr>
          <w:p w14:paraId="57386BB0" w14:textId="4B212A5C" w:rsidR="00044978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88310E" w14:textId="36DA0F15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CEB210" w14:textId="66816A86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1F0B2" w14:textId="0DE084FA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CBB12E" w14:textId="795A2CAE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4978" w:rsidRPr="00B84069" w14:paraId="002A35F3" w14:textId="77777777" w:rsidTr="00162E4F">
        <w:tc>
          <w:tcPr>
            <w:tcW w:w="4537" w:type="dxa"/>
          </w:tcPr>
          <w:p w14:paraId="075CE3B6" w14:textId="5262E629" w:rsidR="00044978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986847" w14:textId="59C5F986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53740" w14:textId="1E8119C2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85425A" w14:textId="7177DDB3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4F6810" w14:textId="13710274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4978" w:rsidRPr="00B84069" w14:paraId="3B9B7DE3" w14:textId="77777777" w:rsidTr="00162E4F">
        <w:tc>
          <w:tcPr>
            <w:tcW w:w="4537" w:type="dxa"/>
          </w:tcPr>
          <w:p w14:paraId="6E645768" w14:textId="37248B76" w:rsidR="00044978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A3077" w14:textId="1B025F8D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A1F482" w14:textId="45185DD8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2E10AB" w14:textId="52D4F518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424A1D" w14:textId="4ECB7A73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4978" w:rsidRPr="00B84069" w14:paraId="39FA9985" w14:textId="77777777" w:rsidTr="00162E4F">
        <w:tc>
          <w:tcPr>
            <w:tcW w:w="4537" w:type="dxa"/>
          </w:tcPr>
          <w:p w14:paraId="6C555FC8" w14:textId="7E9C8AFB" w:rsidR="00044978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48744B" w14:textId="2518123A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A225CE" w14:textId="24853391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13164" w14:textId="2CFEF1AB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20B634" w14:textId="6F257AB8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4978" w:rsidRPr="00B84069" w14:paraId="364636AD" w14:textId="77777777" w:rsidTr="00162E4F">
        <w:tc>
          <w:tcPr>
            <w:tcW w:w="4537" w:type="dxa"/>
          </w:tcPr>
          <w:p w14:paraId="18620DFA" w14:textId="0EB987D4" w:rsidR="00044978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BEE10D" w14:textId="277FF8AA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CC702A" w14:textId="10A85302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7B6D4" w14:textId="480CC56E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2DA601" w14:textId="0BE1E918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4978" w:rsidRPr="00B84069" w14:paraId="23B1A28D" w14:textId="77777777" w:rsidTr="00162E4F">
        <w:tc>
          <w:tcPr>
            <w:tcW w:w="4537" w:type="dxa"/>
          </w:tcPr>
          <w:p w14:paraId="5184866C" w14:textId="7704D057" w:rsidR="00044978" w:rsidRPr="00B84069" w:rsidRDefault="00044978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25AC95" w14:textId="73735112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5AB7AF" w14:textId="043216FB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456919" w14:textId="67A1DF9F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DDCA96" w14:textId="74B8081F" w:rsidR="00044978" w:rsidRPr="00B84069" w:rsidRDefault="00044978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3CDC" w:rsidRPr="00B84069" w14:paraId="02041F88" w14:textId="77777777" w:rsidTr="00162E4F">
        <w:tc>
          <w:tcPr>
            <w:tcW w:w="4537" w:type="dxa"/>
          </w:tcPr>
          <w:p w14:paraId="15C5B1F2" w14:textId="1006FC2C" w:rsidR="00D23CDC" w:rsidRPr="00B84069" w:rsidRDefault="00D23CDC" w:rsidP="00B84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84849" w14:textId="29FA0C09" w:rsidR="00D23CDC" w:rsidRPr="00B84069" w:rsidRDefault="00D23CDC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09FB46" w14:textId="4B89E564" w:rsidR="00D23CDC" w:rsidRPr="00B84069" w:rsidRDefault="00D23CDC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F995B5" w14:textId="05CB69AE" w:rsidR="00D23CDC" w:rsidRPr="00B84069" w:rsidRDefault="00D23CDC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F0FC19" w14:textId="531C7543" w:rsidR="00D23CDC" w:rsidRPr="00B84069" w:rsidRDefault="00D23CDC" w:rsidP="00B840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5AEB24" w14:textId="77777777" w:rsidR="005B2E67" w:rsidRDefault="005B2E67" w:rsidP="00897F36">
      <w:pPr>
        <w:pStyle w:val="Heading1"/>
        <w:rPr>
          <w:rFonts w:asciiTheme="minorHAnsi" w:hAnsiTheme="minorHAnsi"/>
        </w:rPr>
        <w:sectPr w:rsidR="005B2E67" w:rsidSect="00C7370A">
          <w:pgSz w:w="12240" w:h="15840" w:code="1"/>
          <w:pgMar w:top="1440" w:right="1800" w:bottom="1440" w:left="1800" w:header="720" w:footer="576" w:gutter="0"/>
          <w:cols w:space="720"/>
          <w:titlePg/>
          <w:docGrid w:linePitch="326"/>
        </w:sectPr>
      </w:pPr>
    </w:p>
    <w:p w14:paraId="52A24DA8" w14:textId="5E795FBE" w:rsidR="00897F36" w:rsidRPr="00897F36" w:rsidRDefault="00897F36" w:rsidP="00897F36">
      <w:pPr>
        <w:pStyle w:val="Heading1"/>
        <w:rPr>
          <w:rFonts w:asciiTheme="minorHAnsi" w:hAnsiTheme="minorHAnsi"/>
        </w:rPr>
      </w:pPr>
    </w:p>
    <w:p w14:paraId="42D98ED1" w14:textId="0B197D41" w:rsidR="00897F36" w:rsidRDefault="00897F36" w:rsidP="008376C5">
      <w:pPr>
        <w:pStyle w:val="Heading1"/>
        <w:numPr>
          <w:ilvl w:val="0"/>
          <w:numId w:val="8"/>
        </w:numPr>
        <w:rPr>
          <w:rFonts w:asciiTheme="minorHAnsi" w:hAnsiTheme="minorHAnsi"/>
        </w:rPr>
      </w:pPr>
      <w:bookmarkStart w:id="26" w:name="_Toc41477464"/>
      <w:r w:rsidRPr="00897F36">
        <w:rPr>
          <w:rFonts w:asciiTheme="minorHAnsi" w:hAnsiTheme="minorHAnsi"/>
        </w:rPr>
        <w:t>Communication and Dissemination</w:t>
      </w:r>
      <w:bookmarkEnd w:id="26"/>
    </w:p>
    <w:tbl>
      <w:tblPr>
        <w:tblStyle w:val="TableGrid"/>
        <w:tblW w:w="13184" w:type="dxa"/>
        <w:tblInd w:w="-289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  <w:gridCol w:w="1985"/>
      </w:tblGrid>
      <w:tr w:rsidR="004B03B0" w:rsidRPr="005B2E67" w14:paraId="3C5B0B2E" w14:textId="77777777" w:rsidTr="001607B1">
        <w:tc>
          <w:tcPr>
            <w:tcW w:w="3261" w:type="dxa"/>
            <w:shd w:val="clear" w:color="auto" w:fill="D0CECE" w:themeFill="background2" w:themeFillShade="E6"/>
          </w:tcPr>
          <w:p w14:paraId="15E8A160" w14:textId="17E85DC1" w:rsidR="007F3859" w:rsidRPr="005B2E67" w:rsidRDefault="005B2E67" w:rsidP="005B2E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Audience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18839EBE" w14:textId="2E1C40BF" w:rsidR="007F3859" w:rsidRPr="005B2E67" w:rsidRDefault="005B2E67" w:rsidP="005B2E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0C6DA1B7" w14:textId="7B116D7A" w:rsidR="007F3859" w:rsidRPr="005B2E67" w:rsidRDefault="005B2E67" w:rsidP="005B2E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Channel/Vehicle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4E18FEB" w14:textId="4C72C38A" w:rsidR="007F3859" w:rsidRPr="005B2E67" w:rsidRDefault="005B2E67" w:rsidP="005B2E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Timeline</w:t>
            </w:r>
          </w:p>
        </w:tc>
      </w:tr>
      <w:tr w:rsidR="00845F56" w:rsidRPr="005B2E67" w14:paraId="7490D14B" w14:textId="77777777" w:rsidTr="001607B1">
        <w:tc>
          <w:tcPr>
            <w:tcW w:w="3261" w:type="dxa"/>
          </w:tcPr>
          <w:p w14:paraId="0BC8B144" w14:textId="284D26A0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45311B" w14:textId="672E65DA" w:rsidR="005B2E67" w:rsidRPr="005B2E67" w:rsidRDefault="005B2E67" w:rsidP="004B03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79A383" w14:textId="5DD74F12" w:rsidR="007B724E" w:rsidRPr="005B2E67" w:rsidRDefault="007B724E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82B61A" w14:textId="280146F3" w:rsidR="007B724E" w:rsidRPr="005B2E67" w:rsidRDefault="007B724E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F56" w:rsidRPr="005B2E67" w14:paraId="42C507AF" w14:textId="77777777" w:rsidTr="001607B1">
        <w:tc>
          <w:tcPr>
            <w:tcW w:w="3261" w:type="dxa"/>
          </w:tcPr>
          <w:p w14:paraId="0846DAAE" w14:textId="32CF89EA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4004C1" w14:textId="7A065786" w:rsidR="005B2E67" w:rsidRPr="005B2E67" w:rsidRDefault="005B2E67" w:rsidP="00332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0314CA" w14:textId="3538C481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415776" w14:textId="540B90D9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F56" w:rsidRPr="005B2E67" w14:paraId="61531F95" w14:textId="77777777" w:rsidTr="001607B1">
        <w:tc>
          <w:tcPr>
            <w:tcW w:w="3261" w:type="dxa"/>
          </w:tcPr>
          <w:p w14:paraId="1BC498CC" w14:textId="5EEA9BEA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0268F57" w14:textId="6058AF22" w:rsidR="005B2E67" w:rsidRPr="005B2E67" w:rsidRDefault="005B2E67" w:rsidP="007B72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55F684" w14:textId="4EF557DE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DEEDBB" w14:textId="5AC0B3FD" w:rsidR="005B2E67" w:rsidRPr="005B2E67" w:rsidRDefault="005B2E67" w:rsidP="005B2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253" w:rsidRPr="005B2E67" w14:paraId="6413A38F" w14:textId="77777777" w:rsidTr="001607B1">
        <w:tc>
          <w:tcPr>
            <w:tcW w:w="3261" w:type="dxa"/>
          </w:tcPr>
          <w:p w14:paraId="7752560F" w14:textId="696C4BE7" w:rsidR="00674253" w:rsidRPr="00660CCD" w:rsidRDefault="00674253" w:rsidP="006742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BC7868" w14:textId="45438424" w:rsidR="00674253" w:rsidRPr="005B2E67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640A77" w14:textId="156496AE" w:rsidR="00674253" w:rsidRPr="005B2E67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F26B84" w14:textId="2DC5E4FA" w:rsidR="00674253" w:rsidRPr="005B2E67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253" w:rsidRPr="005B2E67" w14:paraId="3223CF16" w14:textId="77777777" w:rsidTr="001607B1">
        <w:tc>
          <w:tcPr>
            <w:tcW w:w="3261" w:type="dxa"/>
          </w:tcPr>
          <w:p w14:paraId="18F84D13" w14:textId="7AA8CC55" w:rsidR="00674253" w:rsidRPr="00660CCD" w:rsidRDefault="00674253" w:rsidP="006742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B17FB0" w14:textId="4A313C48" w:rsidR="00674253" w:rsidRPr="005B2E67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7C35BE" w14:textId="50DEFB89" w:rsidR="00674253" w:rsidRPr="005B2E67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267357" w14:textId="1BEE0C29" w:rsidR="00674253" w:rsidRPr="005B2E67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253" w:rsidRPr="005B2E67" w14:paraId="112F8744" w14:textId="77777777" w:rsidTr="001607B1">
        <w:tc>
          <w:tcPr>
            <w:tcW w:w="3261" w:type="dxa"/>
          </w:tcPr>
          <w:p w14:paraId="2FF0D2E6" w14:textId="38B3DCE7" w:rsidR="00674253" w:rsidRPr="00660CCD" w:rsidRDefault="00674253" w:rsidP="006742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D78D9B" w14:textId="5DE282E0" w:rsidR="00674253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605B29" w14:textId="55C3BAB8" w:rsidR="00674253" w:rsidRPr="007B724E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6044B" w14:textId="1655435C" w:rsidR="00674253" w:rsidRPr="006E30F3" w:rsidRDefault="00674253" w:rsidP="006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E6DBA9" w14:textId="77777777" w:rsidR="005F2ABF" w:rsidRPr="005F2ABF" w:rsidRDefault="005F2ABF" w:rsidP="005F2ABF"/>
    <w:sectPr w:rsidR="005F2ABF" w:rsidRPr="005F2ABF" w:rsidSect="005B2E67">
      <w:pgSz w:w="15840" w:h="12240" w:orient="landscape" w:code="1"/>
      <w:pgMar w:top="1800" w:right="1440" w:bottom="180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1A71" w14:textId="77777777" w:rsidR="00BD080C" w:rsidRDefault="00BD080C">
      <w:r>
        <w:separator/>
      </w:r>
    </w:p>
  </w:endnote>
  <w:endnote w:type="continuationSeparator" w:id="0">
    <w:p w14:paraId="701BD35B" w14:textId="77777777" w:rsidR="00BD080C" w:rsidRDefault="00B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Pro 55 Roman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9151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26AC2" w14:textId="77777777" w:rsidR="00660CCD" w:rsidRDefault="00660CCD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54175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67B82" w14:textId="77777777" w:rsidR="00660CCD" w:rsidRDefault="00660CCD" w:rsidP="007C40D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CD468" w14:textId="77777777" w:rsidR="00660CCD" w:rsidRDefault="00660CCD" w:rsidP="007C4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6369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D38E8" w14:textId="77777777" w:rsidR="00660CCD" w:rsidRDefault="00660CCD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 w:rsidRPr="007C40D0">
          <w:rPr>
            <w:rStyle w:val="PageNumber"/>
            <w:rFonts w:asciiTheme="minorHAnsi" w:hAnsiTheme="minorHAnsi"/>
          </w:rPr>
          <w:fldChar w:fldCharType="begin"/>
        </w:r>
        <w:r w:rsidRPr="007C40D0">
          <w:rPr>
            <w:rStyle w:val="PageNumber"/>
            <w:rFonts w:asciiTheme="minorHAnsi" w:hAnsiTheme="minorHAnsi"/>
          </w:rPr>
          <w:instrText xml:space="preserve"> PAGE </w:instrText>
        </w:r>
        <w:r w:rsidRPr="007C40D0">
          <w:rPr>
            <w:rStyle w:val="PageNumber"/>
            <w:rFonts w:asciiTheme="minorHAnsi" w:hAnsiTheme="minorHAnsi"/>
          </w:rPr>
          <w:fldChar w:fldCharType="separate"/>
        </w:r>
        <w:r>
          <w:rPr>
            <w:rStyle w:val="PageNumber"/>
            <w:rFonts w:asciiTheme="minorHAnsi" w:hAnsiTheme="minorHAnsi"/>
            <w:noProof/>
          </w:rPr>
          <w:t>3</w:t>
        </w:r>
        <w:r w:rsidRPr="007C40D0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61BD16B6" w14:textId="41A1232B" w:rsidR="00660CCD" w:rsidRPr="007C40D0" w:rsidRDefault="00934199" w:rsidP="007C40D0">
    <w:pPr>
      <w:pStyle w:val="Footer"/>
      <w:ind w:right="360"/>
      <w:rPr>
        <w:rFonts w:asciiTheme="minorHAnsi" w:hAnsiTheme="minorHAnsi"/>
      </w:rPr>
    </w:pPr>
    <w:r>
      <w:rPr>
        <w:rFonts w:asciiTheme="minorHAnsi" w:hAnsiTheme="minorHAnsi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6001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AD9CA7" w14:textId="77777777" w:rsidR="00660CCD" w:rsidRDefault="00660CCD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14DAC84" w14:textId="3786D5E7" w:rsidR="00660CCD" w:rsidRDefault="00934199">
    <w:pPr>
      <w:pStyle w:val="Footer"/>
    </w:pPr>
    <w:r>
      <w:rPr>
        <w:rFonts w:asciiTheme="minorHAnsi" w:hAnsiTheme="minorHAnsi"/>
      </w:rPr>
      <w:t>[Date]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9179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0CBFBE" w14:textId="77777777" w:rsidR="00660CCD" w:rsidRDefault="00660CCD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05E056C8" w14:textId="787E4698" w:rsidR="00660CCD" w:rsidRPr="005D0DC8" w:rsidRDefault="00934199" w:rsidP="00E728D9">
    <w:pPr>
      <w:pStyle w:val="Footer"/>
      <w:rPr>
        <w:color w:val="808080"/>
        <w:sz w:val="18"/>
      </w:rPr>
    </w:pPr>
    <w:r>
      <w:rPr>
        <w:rFonts w:asciiTheme="minorHAnsi" w:hAnsiTheme="minorHAnsi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8692" w14:textId="77777777" w:rsidR="00BD080C" w:rsidRDefault="00BD080C">
      <w:r>
        <w:separator/>
      </w:r>
    </w:p>
  </w:footnote>
  <w:footnote w:type="continuationSeparator" w:id="0">
    <w:p w14:paraId="7C1BBF7D" w14:textId="77777777" w:rsidR="00BD080C" w:rsidRDefault="00BD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034A" w14:textId="6422AB83" w:rsidR="00D83009" w:rsidRDefault="00D83009">
    <w:pPr>
      <w:pStyle w:val="Header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211A9B7B" wp14:editId="54E78F45">
          <wp:simplePos x="0" y="0"/>
          <wp:positionH relativeFrom="column">
            <wp:posOffset>4606725</wp:posOffset>
          </wp:positionH>
          <wp:positionV relativeFrom="paragraph">
            <wp:posOffset>-358791</wp:posOffset>
          </wp:positionV>
          <wp:extent cx="1798320" cy="731520"/>
          <wp:effectExtent l="0" t="0" r="0" b="0"/>
          <wp:wrapSquare wrapText="bothSides"/>
          <wp:docPr id="14" name="Picture 1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C489" w14:textId="1079077E" w:rsidR="00660CCD" w:rsidRDefault="00660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99DD" w14:textId="1F7C599C" w:rsidR="00660CCD" w:rsidRDefault="006D03E7">
    <w:pPr>
      <w:pStyle w:val="Header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eastAsia="en-CA"/>
      </w:rPr>
      <w:drawing>
        <wp:anchor distT="0" distB="0" distL="114300" distR="114300" simplePos="0" relativeHeight="251667456" behindDoc="0" locked="0" layoutInCell="1" allowOverlap="1" wp14:anchorId="75E89080" wp14:editId="4BFB07FA">
          <wp:simplePos x="0" y="0"/>
          <wp:positionH relativeFrom="column">
            <wp:posOffset>6962165</wp:posOffset>
          </wp:positionH>
          <wp:positionV relativeFrom="paragraph">
            <wp:posOffset>-265744</wp:posOffset>
          </wp:positionV>
          <wp:extent cx="1798320" cy="731520"/>
          <wp:effectExtent l="0" t="0" r="0" b="0"/>
          <wp:wrapSquare wrapText="bothSides"/>
          <wp:docPr id="16" name="Picture 16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93E1" w14:textId="7AAA2AA2" w:rsidR="00660CCD" w:rsidRDefault="00D83009" w:rsidP="00076760">
    <w:pPr>
      <w:pStyle w:val="Header"/>
      <w:jc w:val="right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eastAsia="en-CA"/>
      </w:rPr>
      <w:drawing>
        <wp:anchor distT="0" distB="0" distL="114300" distR="114300" simplePos="0" relativeHeight="251661312" behindDoc="0" locked="0" layoutInCell="1" allowOverlap="1" wp14:anchorId="0C56D20C" wp14:editId="147E50AE">
          <wp:simplePos x="0" y="0"/>
          <wp:positionH relativeFrom="column">
            <wp:posOffset>6961690</wp:posOffset>
          </wp:positionH>
          <wp:positionV relativeFrom="paragraph">
            <wp:posOffset>-219790</wp:posOffset>
          </wp:positionV>
          <wp:extent cx="1798320" cy="731520"/>
          <wp:effectExtent l="0" t="0" r="0" b="0"/>
          <wp:wrapSquare wrapText="bothSides"/>
          <wp:docPr id="15" name="Picture 1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D24"/>
    <w:multiLevelType w:val="hybridMultilevel"/>
    <w:tmpl w:val="44B6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3C48"/>
    <w:multiLevelType w:val="hybridMultilevel"/>
    <w:tmpl w:val="68421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635"/>
    <w:multiLevelType w:val="hybridMultilevel"/>
    <w:tmpl w:val="0E32F8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851C7"/>
    <w:multiLevelType w:val="hybridMultilevel"/>
    <w:tmpl w:val="23A6E1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5F09"/>
    <w:multiLevelType w:val="hybridMultilevel"/>
    <w:tmpl w:val="4030F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B1273"/>
    <w:multiLevelType w:val="hybridMultilevel"/>
    <w:tmpl w:val="824C3D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27446"/>
    <w:multiLevelType w:val="hybridMultilevel"/>
    <w:tmpl w:val="60B46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26110"/>
    <w:multiLevelType w:val="hybridMultilevel"/>
    <w:tmpl w:val="9DCAF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81B93"/>
    <w:multiLevelType w:val="multilevel"/>
    <w:tmpl w:val="B07E82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1C35D9"/>
    <w:multiLevelType w:val="hybridMultilevel"/>
    <w:tmpl w:val="95B242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B7180"/>
    <w:multiLevelType w:val="hybridMultilevel"/>
    <w:tmpl w:val="7C122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D1FAF"/>
    <w:multiLevelType w:val="hybridMultilevel"/>
    <w:tmpl w:val="E80C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907A4"/>
    <w:multiLevelType w:val="hybridMultilevel"/>
    <w:tmpl w:val="D00E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216E4"/>
    <w:multiLevelType w:val="hybridMultilevel"/>
    <w:tmpl w:val="395611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4F6011"/>
    <w:multiLevelType w:val="hybridMultilevel"/>
    <w:tmpl w:val="4A74D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70ED7"/>
    <w:multiLevelType w:val="hybridMultilevel"/>
    <w:tmpl w:val="5F5E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13E8C"/>
    <w:multiLevelType w:val="hybridMultilevel"/>
    <w:tmpl w:val="737C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6E8"/>
    <w:multiLevelType w:val="hybridMultilevel"/>
    <w:tmpl w:val="4E78A360"/>
    <w:lvl w:ilvl="0" w:tplc="B0A4F50E">
      <w:start w:val="1"/>
      <w:numFmt w:val="decimal"/>
      <w:pStyle w:val="StyleHeading1BoxSinglesolidlineAuto05ptLinewidth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2AF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8E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AB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82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43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0A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69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E9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84706"/>
    <w:multiLevelType w:val="hybridMultilevel"/>
    <w:tmpl w:val="2FA2E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12ADB"/>
    <w:multiLevelType w:val="hybridMultilevel"/>
    <w:tmpl w:val="78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D7922"/>
    <w:multiLevelType w:val="multilevel"/>
    <w:tmpl w:val="70DC0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F45D50"/>
    <w:multiLevelType w:val="hybridMultilevel"/>
    <w:tmpl w:val="A1664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34276"/>
    <w:multiLevelType w:val="multilevel"/>
    <w:tmpl w:val="2BC809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sz w:val="24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BEB719C"/>
    <w:multiLevelType w:val="hybridMultilevel"/>
    <w:tmpl w:val="06BA8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D1870"/>
    <w:multiLevelType w:val="hybridMultilevel"/>
    <w:tmpl w:val="2D3C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E3542CD"/>
    <w:multiLevelType w:val="hybridMultilevel"/>
    <w:tmpl w:val="F62C8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87A93"/>
    <w:multiLevelType w:val="hybridMultilevel"/>
    <w:tmpl w:val="14847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924523"/>
    <w:multiLevelType w:val="singleLevel"/>
    <w:tmpl w:val="27EC0750"/>
    <w:lvl w:ilvl="0">
      <w:start w:val="1"/>
      <w:numFmt w:val="decimal"/>
      <w:pStyle w:val="numbered"/>
      <w:lvlText w:val="%1."/>
      <w:lvlJc w:val="left"/>
      <w:pPr>
        <w:tabs>
          <w:tab w:val="num" w:pos="1440"/>
        </w:tabs>
        <w:ind w:left="1080" w:hanging="360"/>
      </w:pPr>
    </w:lvl>
  </w:abstractNum>
  <w:abstractNum w:abstractNumId="28" w15:restartNumberingAfterBreak="0">
    <w:nsid w:val="764C0C4C"/>
    <w:multiLevelType w:val="hybridMultilevel"/>
    <w:tmpl w:val="BF06C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8"/>
  </w:num>
  <w:num w:numId="5">
    <w:abstractNumId w:val="3"/>
  </w:num>
  <w:num w:numId="6">
    <w:abstractNumId w:val="16"/>
  </w:num>
  <w:num w:numId="7">
    <w:abstractNumId w:val="8"/>
  </w:num>
  <w:num w:numId="8">
    <w:abstractNumId w:val="20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5"/>
  </w:num>
  <w:num w:numId="17">
    <w:abstractNumId w:val="24"/>
  </w:num>
  <w:num w:numId="18">
    <w:abstractNumId w:val="19"/>
  </w:num>
  <w:num w:numId="19">
    <w:abstractNumId w:val="21"/>
  </w:num>
  <w:num w:numId="20">
    <w:abstractNumId w:val="6"/>
  </w:num>
  <w:num w:numId="21">
    <w:abstractNumId w:val="23"/>
  </w:num>
  <w:num w:numId="22">
    <w:abstractNumId w:val="26"/>
  </w:num>
  <w:num w:numId="23">
    <w:abstractNumId w:val="12"/>
  </w:num>
  <w:num w:numId="24">
    <w:abstractNumId w:val="18"/>
  </w:num>
  <w:num w:numId="25">
    <w:abstractNumId w:val="0"/>
  </w:num>
  <w:num w:numId="26">
    <w:abstractNumId w:val="1"/>
  </w:num>
  <w:num w:numId="27">
    <w:abstractNumId w:val="25"/>
  </w:num>
  <w:num w:numId="28">
    <w:abstractNumId w:val="10"/>
  </w:num>
  <w:num w:numId="29">
    <w:abstractNumId w:val="11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C8"/>
    <w:rsid w:val="00001CAD"/>
    <w:rsid w:val="00006687"/>
    <w:rsid w:val="00010A1E"/>
    <w:rsid w:val="00011066"/>
    <w:rsid w:val="000125EF"/>
    <w:rsid w:val="00012B40"/>
    <w:rsid w:val="000152FF"/>
    <w:rsid w:val="00016BDB"/>
    <w:rsid w:val="00023E21"/>
    <w:rsid w:val="00024461"/>
    <w:rsid w:val="000300EE"/>
    <w:rsid w:val="00030EF6"/>
    <w:rsid w:val="00030F2E"/>
    <w:rsid w:val="00031727"/>
    <w:rsid w:val="0003658F"/>
    <w:rsid w:val="00036FA5"/>
    <w:rsid w:val="00044978"/>
    <w:rsid w:val="00044FF1"/>
    <w:rsid w:val="000514A3"/>
    <w:rsid w:val="00052599"/>
    <w:rsid w:val="00052D3F"/>
    <w:rsid w:val="000534D6"/>
    <w:rsid w:val="00053ED5"/>
    <w:rsid w:val="00054284"/>
    <w:rsid w:val="0005460E"/>
    <w:rsid w:val="00054B73"/>
    <w:rsid w:val="0005577E"/>
    <w:rsid w:val="0005590D"/>
    <w:rsid w:val="00057B32"/>
    <w:rsid w:val="000625F1"/>
    <w:rsid w:val="000657D9"/>
    <w:rsid w:val="00065FE8"/>
    <w:rsid w:val="00073CB8"/>
    <w:rsid w:val="00075BE6"/>
    <w:rsid w:val="00076760"/>
    <w:rsid w:val="00077141"/>
    <w:rsid w:val="00084E7F"/>
    <w:rsid w:val="00093191"/>
    <w:rsid w:val="00094030"/>
    <w:rsid w:val="00094265"/>
    <w:rsid w:val="000A3F50"/>
    <w:rsid w:val="000B0A73"/>
    <w:rsid w:val="000B1E7F"/>
    <w:rsid w:val="000B209A"/>
    <w:rsid w:val="000B5050"/>
    <w:rsid w:val="000C017A"/>
    <w:rsid w:val="000C2D4F"/>
    <w:rsid w:val="000C6339"/>
    <w:rsid w:val="000C7B09"/>
    <w:rsid w:val="000C7E09"/>
    <w:rsid w:val="000D31D5"/>
    <w:rsid w:val="000D411D"/>
    <w:rsid w:val="000D6205"/>
    <w:rsid w:val="000E0009"/>
    <w:rsid w:val="000E2A86"/>
    <w:rsid w:val="000E2EE1"/>
    <w:rsid w:val="000E327C"/>
    <w:rsid w:val="000F0D38"/>
    <w:rsid w:val="000F7A7A"/>
    <w:rsid w:val="00102111"/>
    <w:rsid w:val="00105529"/>
    <w:rsid w:val="0010737C"/>
    <w:rsid w:val="00111715"/>
    <w:rsid w:val="001120E0"/>
    <w:rsid w:val="00112A58"/>
    <w:rsid w:val="00113771"/>
    <w:rsid w:val="001139BF"/>
    <w:rsid w:val="00115D70"/>
    <w:rsid w:val="001160BA"/>
    <w:rsid w:val="00122483"/>
    <w:rsid w:val="001225B5"/>
    <w:rsid w:val="0012667F"/>
    <w:rsid w:val="001304D0"/>
    <w:rsid w:val="00132D76"/>
    <w:rsid w:val="00134877"/>
    <w:rsid w:val="0013598D"/>
    <w:rsid w:val="001404D9"/>
    <w:rsid w:val="001412A9"/>
    <w:rsid w:val="0014257F"/>
    <w:rsid w:val="00144F28"/>
    <w:rsid w:val="001467D7"/>
    <w:rsid w:val="00147C69"/>
    <w:rsid w:val="00151ADC"/>
    <w:rsid w:val="00152CB9"/>
    <w:rsid w:val="0015765C"/>
    <w:rsid w:val="001607B1"/>
    <w:rsid w:val="00161BA3"/>
    <w:rsid w:val="00162E4F"/>
    <w:rsid w:val="00164475"/>
    <w:rsid w:val="00165444"/>
    <w:rsid w:val="001666A2"/>
    <w:rsid w:val="001702AD"/>
    <w:rsid w:val="00172342"/>
    <w:rsid w:val="00173A5F"/>
    <w:rsid w:val="00173AD4"/>
    <w:rsid w:val="00173DD0"/>
    <w:rsid w:val="00175104"/>
    <w:rsid w:val="001813A8"/>
    <w:rsid w:val="001828AA"/>
    <w:rsid w:val="00184E29"/>
    <w:rsid w:val="0018642B"/>
    <w:rsid w:val="0019061F"/>
    <w:rsid w:val="001931CA"/>
    <w:rsid w:val="00194907"/>
    <w:rsid w:val="00196FAE"/>
    <w:rsid w:val="001A3FDF"/>
    <w:rsid w:val="001A46D6"/>
    <w:rsid w:val="001B07F1"/>
    <w:rsid w:val="001B33C7"/>
    <w:rsid w:val="001B3CDD"/>
    <w:rsid w:val="001B447D"/>
    <w:rsid w:val="001B4AEA"/>
    <w:rsid w:val="001B616F"/>
    <w:rsid w:val="001B6789"/>
    <w:rsid w:val="001B7640"/>
    <w:rsid w:val="001C2014"/>
    <w:rsid w:val="001C5419"/>
    <w:rsid w:val="001C7F5A"/>
    <w:rsid w:val="001D17F8"/>
    <w:rsid w:val="001D277E"/>
    <w:rsid w:val="001D4873"/>
    <w:rsid w:val="001E6ABF"/>
    <w:rsid w:val="001F3892"/>
    <w:rsid w:val="00202C17"/>
    <w:rsid w:val="00202D74"/>
    <w:rsid w:val="00203E50"/>
    <w:rsid w:val="0021440D"/>
    <w:rsid w:val="00217FB0"/>
    <w:rsid w:val="0022071C"/>
    <w:rsid w:val="00224839"/>
    <w:rsid w:val="00234DD4"/>
    <w:rsid w:val="00236353"/>
    <w:rsid w:val="00241EEE"/>
    <w:rsid w:val="002434F6"/>
    <w:rsid w:val="00243713"/>
    <w:rsid w:val="00245879"/>
    <w:rsid w:val="00250B75"/>
    <w:rsid w:val="00251255"/>
    <w:rsid w:val="00257CB3"/>
    <w:rsid w:val="00260786"/>
    <w:rsid w:val="0026173B"/>
    <w:rsid w:val="00262B94"/>
    <w:rsid w:val="00264A32"/>
    <w:rsid w:val="00265ACA"/>
    <w:rsid w:val="002709B4"/>
    <w:rsid w:val="00270FCA"/>
    <w:rsid w:val="00271180"/>
    <w:rsid w:val="00272595"/>
    <w:rsid w:val="002725A0"/>
    <w:rsid w:val="00273360"/>
    <w:rsid w:val="00273834"/>
    <w:rsid w:val="002806A9"/>
    <w:rsid w:val="00283BD6"/>
    <w:rsid w:val="00290AFA"/>
    <w:rsid w:val="002920F5"/>
    <w:rsid w:val="002922D8"/>
    <w:rsid w:val="002A1D75"/>
    <w:rsid w:val="002A219E"/>
    <w:rsid w:val="002A53D9"/>
    <w:rsid w:val="002A6696"/>
    <w:rsid w:val="002B3DE7"/>
    <w:rsid w:val="002B4788"/>
    <w:rsid w:val="002B6BDA"/>
    <w:rsid w:val="002B792F"/>
    <w:rsid w:val="002C77B5"/>
    <w:rsid w:val="002D01AA"/>
    <w:rsid w:val="002D1DE9"/>
    <w:rsid w:val="002D34AF"/>
    <w:rsid w:val="002D5B21"/>
    <w:rsid w:val="002D6F28"/>
    <w:rsid w:val="002E0557"/>
    <w:rsid w:val="002E15D2"/>
    <w:rsid w:val="002E3F0D"/>
    <w:rsid w:val="002E47E8"/>
    <w:rsid w:val="002F0288"/>
    <w:rsid w:val="002F07AE"/>
    <w:rsid w:val="002F3718"/>
    <w:rsid w:val="002F59AF"/>
    <w:rsid w:val="002F791C"/>
    <w:rsid w:val="003065A7"/>
    <w:rsid w:val="00306C51"/>
    <w:rsid w:val="0032017D"/>
    <w:rsid w:val="00320241"/>
    <w:rsid w:val="0032233F"/>
    <w:rsid w:val="00322916"/>
    <w:rsid w:val="00323C81"/>
    <w:rsid w:val="003240E6"/>
    <w:rsid w:val="00325356"/>
    <w:rsid w:val="003306FD"/>
    <w:rsid w:val="00332D94"/>
    <w:rsid w:val="00335C77"/>
    <w:rsid w:val="003361DD"/>
    <w:rsid w:val="00336630"/>
    <w:rsid w:val="00340F0D"/>
    <w:rsid w:val="00344C50"/>
    <w:rsid w:val="00351AE3"/>
    <w:rsid w:val="00356790"/>
    <w:rsid w:val="00360D4E"/>
    <w:rsid w:val="00363FD0"/>
    <w:rsid w:val="003740F4"/>
    <w:rsid w:val="003750F9"/>
    <w:rsid w:val="003816E4"/>
    <w:rsid w:val="00386098"/>
    <w:rsid w:val="003867F6"/>
    <w:rsid w:val="0039010A"/>
    <w:rsid w:val="00390F4D"/>
    <w:rsid w:val="00393212"/>
    <w:rsid w:val="003960E5"/>
    <w:rsid w:val="00396152"/>
    <w:rsid w:val="003A001A"/>
    <w:rsid w:val="003A61E0"/>
    <w:rsid w:val="003A6C75"/>
    <w:rsid w:val="003B3A76"/>
    <w:rsid w:val="003B4585"/>
    <w:rsid w:val="003C1310"/>
    <w:rsid w:val="003C41F3"/>
    <w:rsid w:val="003C46C3"/>
    <w:rsid w:val="003D03AD"/>
    <w:rsid w:val="003D0F5C"/>
    <w:rsid w:val="003D1EFF"/>
    <w:rsid w:val="003D2323"/>
    <w:rsid w:val="003D3913"/>
    <w:rsid w:val="003E3E8E"/>
    <w:rsid w:val="003F308C"/>
    <w:rsid w:val="003F3428"/>
    <w:rsid w:val="003F5523"/>
    <w:rsid w:val="00405B98"/>
    <w:rsid w:val="00407EE8"/>
    <w:rsid w:val="00412B35"/>
    <w:rsid w:val="0041702D"/>
    <w:rsid w:val="00417B58"/>
    <w:rsid w:val="00421E95"/>
    <w:rsid w:val="00423E0C"/>
    <w:rsid w:val="00425A86"/>
    <w:rsid w:val="004276EA"/>
    <w:rsid w:val="004322F9"/>
    <w:rsid w:val="0043257E"/>
    <w:rsid w:val="00432EB6"/>
    <w:rsid w:val="00435A4A"/>
    <w:rsid w:val="00443653"/>
    <w:rsid w:val="00444487"/>
    <w:rsid w:val="00445CAB"/>
    <w:rsid w:val="00453534"/>
    <w:rsid w:val="00453891"/>
    <w:rsid w:val="00456527"/>
    <w:rsid w:val="00465642"/>
    <w:rsid w:val="00470348"/>
    <w:rsid w:val="00472482"/>
    <w:rsid w:val="00477FDD"/>
    <w:rsid w:val="00480853"/>
    <w:rsid w:val="00481695"/>
    <w:rsid w:val="00482B3A"/>
    <w:rsid w:val="0048530F"/>
    <w:rsid w:val="004858EA"/>
    <w:rsid w:val="00486BBB"/>
    <w:rsid w:val="00490C2D"/>
    <w:rsid w:val="00491C8A"/>
    <w:rsid w:val="00493F1D"/>
    <w:rsid w:val="00496678"/>
    <w:rsid w:val="00497630"/>
    <w:rsid w:val="004A069E"/>
    <w:rsid w:val="004A16B1"/>
    <w:rsid w:val="004A2A06"/>
    <w:rsid w:val="004A4EC4"/>
    <w:rsid w:val="004A71AD"/>
    <w:rsid w:val="004B03B0"/>
    <w:rsid w:val="004B2105"/>
    <w:rsid w:val="004B4134"/>
    <w:rsid w:val="004B7453"/>
    <w:rsid w:val="004C2220"/>
    <w:rsid w:val="004C38A6"/>
    <w:rsid w:val="004C4397"/>
    <w:rsid w:val="004D25CE"/>
    <w:rsid w:val="004D28AF"/>
    <w:rsid w:val="004D5C40"/>
    <w:rsid w:val="004D781F"/>
    <w:rsid w:val="004E193D"/>
    <w:rsid w:val="004E1D16"/>
    <w:rsid w:val="004E2558"/>
    <w:rsid w:val="004F2E64"/>
    <w:rsid w:val="004F3678"/>
    <w:rsid w:val="005008A4"/>
    <w:rsid w:val="00500E81"/>
    <w:rsid w:val="005018EC"/>
    <w:rsid w:val="00502A4E"/>
    <w:rsid w:val="005033F4"/>
    <w:rsid w:val="00504DF3"/>
    <w:rsid w:val="00510DD7"/>
    <w:rsid w:val="00511101"/>
    <w:rsid w:val="005129F6"/>
    <w:rsid w:val="005162CD"/>
    <w:rsid w:val="005176A3"/>
    <w:rsid w:val="005215E6"/>
    <w:rsid w:val="005250D4"/>
    <w:rsid w:val="00526734"/>
    <w:rsid w:val="00531315"/>
    <w:rsid w:val="00532EBE"/>
    <w:rsid w:val="005344E9"/>
    <w:rsid w:val="00535534"/>
    <w:rsid w:val="00536887"/>
    <w:rsid w:val="0053777D"/>
    <w:rsid w:val="00537857"/>
    <w:rsid w:val="00537A77"/>
    <w:rsid w:val="00545C7D"/>
    <w:rsid w:val="00546790"/>
    <w:rsid w:val="00562063"/>
    <w:rsid w:val="00564A72"/>
    <w:rsid w:val="00567609"/>
    <w:rsid w:val="00567907"/>
    <w:rsid w:val="00567B7D"/>
    <w:rsid w:val="00570FD5"/>
    <w:rsid w:val="00573237"/>
    <w:rsid w:val="0057650C"/>
    <w:rsid w:val="00577F71"/>
    <w:rsid w:val="00581460"/>
    <w:rsid w:val="0058196F"/>
    <w:rsid w:val="00582F22"/>
    <w:rsid w:val="00584AF1"/>
    <w:rsid w:val="00584F46"/>
    <w:rsid w:val="00585091"/>
    <w:rsid w:val="00586228"/>
    <w:rsid w:val="0058679F"/>
    <w:rsid w:val="005936DB"/>
    <w:rsid w:val="005A21BB"/>
    <w:rsid w:val="005A279C"/>
    <w:rsid w:val="005A2FF6"/>
    <w:rsid w:val="005B1005"/>
    <w:rsid w:val="005B2E67"/>
    <w:rsid w:val="005B4A4A"/>
    <w:rsid w:val="005B5AA1"/>
    <w:rsid w:val="005B5C92"/>
    <w:rsid w:val="005B636D"/>
    <w:rsid w:val="005B71FF"/>
    <w:rsid w:val="005C1F73"/>
    <w:rsid w:val="005C47FB"/>
    <w:rsid w:val="005C5956"/>
    <w:rsid w:val="005C64C0"/>
    <w:rsid w:val="005C7CA8"/>
    <w:rsid w:val="005D0DC8"/>
    <w:rsid w:val="005D178E"/>
    <w:rsid w:val="005D182F"/>
    <w:rsid w:val="005D2AE6"/>
    <w:rsid w:val="005D7CF0"/>
    <w:rsid w:val="005D7FB5"/>
    <w:rsid w:val="005E0092"/>
    <w:rsid w:val="005E0123"/>
    <w:rsid w:val="005E04D4"/>
    <w:rsid w:val="005E55C0"/>
    <w:rsid w:val="005E7E66"/>
    <w:rsid w:val="005F26E1"/>
    <w:rsid w:val="005F2ABF"/>
    <w:rsid w:val="005F4426"/>
    <w:rsid w:val="005F608A"/>
    <w:rsid w:val="005F6A73"/>
    <w:rsid w:val="006031D6"/>
    <w:rsid w:val="0061322B"/>
    <w:rsid w:val="00617B1E"/>
    <w:rsid w:val="006245DB"/>
    <w:rsid w:val="0062640D"/>
    <w:rsid w:val="006452CC"/>
    <w:rsid w:val="00647CE8"/>
    <w:rsid w:val="00647DA8"/>
    <w:rsid w:val="0065099F"/>
    <w:rsid w:val="00653325"/>
    <w:rsid w:val="00655404"/>
    <w:rsid w:val="006600EA"/>
    <w:rsid w:val="00660CCD"/>
    <w:rsid w:val="00664655"/>
    <w:rsid w:val="00670AF8"/>
    <w:rsid w:val="006722E0"/>
    <w:rsid w:val="00673AB1"/>
    <w:rsid w:val="00674253"/>
    <w:rsid w:val="0067718F"/>
    <w:rsid w:val="00677374"/>
    <w:rsid w:val="0068084C"/>
    <w:rsid w:val="00682ACE"/>
    <w:rsid w:val="0068375E"/>
    <w:rsid w:val="00685CA2"/>
    <w:rsid w:val="00686573"/>
    <w:rsid w:val="00690C74"/>
    <w:rsid w:val="00692DEE"/>
    <w:rsid w:val="00692EB8"/>
    <w:rsid w:val="006957AD"/>
    <w:rsid w:val="006A1E39"/>
    <w:rsid w:val="006A26CA"/>
    <w:rsid w:val="006A329B"/>
    <w:rsid w:val="006A6731"/>
    <w:rsid w:val="006A777F"/>
    <w:rsid w:val="006C5E68"/>
    <w:rsid w:val="006C68CC"/>
    <w:rsid w:val="006D034E"/>
    <w:rsid w:val="006D03E7"/>
    <w:rsid w:val="006D1453"/>
    <w:rsid w:val="006D1C35"/>
    <w:rsid w:val="006D3E46"/>
    <w:rsid w:val="006D66AE"/>
    <w:rsid w:val="006D793F"/>
    <w:rsid w:val="006E18A3"/>
    <w:rsid w:val="006E2754"/>
    <w:rsid w:val="006E30F3"/>
    <w:rsid w:val="006E3BF7"/>
    <w:rsid w:val="006E4910"/>
    <w:rsid w:val="006E61F3"/>
    <w:rsid w:val="006F1749"/>
    <w:rsid w:val="006F2A5F"/>
    <w:rsid w:val="006F3C0C"/>
    <w:rsid w:val="006F4765"/>
    <w:rsid w:val="007061B5"/>
    <w:rsid w:val="007071CC"/>
    <w:rsid w:val="007074FB"/>
    <w:rsid w:val="0070779C"/>
    <w:rsid w:val="00710A06"/>
    <w:rsid w:val="00710D1E"/>
    <w:rsid w:val="00713DE2"/>
    <w:rsid w:val="00714405"/>
    <w:rsid w:val="007273AF"/>
    <w:rsid w:val="007274B0"/>
    <w:rsid w:val="00730749"/>
    <w:rsid w:val="0073302A"/>
    <w:rsid w:val="0074029B"/>
    <w:rsid w:val="007423A5"/>
    <w:rsid w:val="00743856"/>
    <w:rsid w:val="007443B4"/>
    <w:rsid w:val="007459C4"/>
    <w:rsid w:val="00746EAA"/>
    <w:rsid w:val="007526EE"/>
    <w:rsid w:val="0075285C"/>
    <w:rsid w:val="007549BE"/>
    <w:rsid w:val="00755657"/>
    <w:rsid w:val="00755783"/>
    <w:rsid w:val="007571DA"/>
    <w:rsid w:val="007601AB"/>
    <w:rsid w:val="00760864"/>
    <w:rsid w:val="007627D3"/>
    <w:rsid w:val="00763237"/>
    <w:rsid w:val="00767FDF"/>
    <w:rsid w:val="00771E73"/>
    <w:rsid w:val="00773929"/>
    <w:rsid w:val="00773AD8"/>
    <w:rsid w:val="00776EEE"/>
    <w:rsid w:val="00777384"/>
    <w:rsid w:val="00777BD7"/>
    <w:rsid w:val="00783347"/>
    <w:rsid w:val="00783EBE"/>
    <w:rsid w:val="00786AAD"/>
    <w:rsid w:val="007878BA"/>
    <w:rsid w:val="00792D96"/>
    <w:rsid w:val="007950D7"/>
    <w:rsid w:val="0079528F"/>
    <w:rsid w:val="007A1005"/>
    <w:rsid w:val="007A1AB8"/>
    <w:rsid w:val="007A1D0C"/>
    <w:rsid w:val="007A7C09"/>
    <w:rsid w:val="007B22C8"/>
    <w:rsid w:val="007B25A2"/>
    <w:rsid w:val="007B6A7B"/>
    <w:rsid w:val="007B724E"/>
    <w:rsid w:val="007C0676"/>
    <w:rsid w:val="007C1BE6"/>
    <w:rsid w:val="007C334B"/>
    <w:rsid w:val="007C40D0"/>
    <w:rsid w:val="007C4DE0"/>
    <w:rsid w:val="007C6B99"/>
    <w:rsid w:val="007C7FC8"/>
    <w:rsid w:val="007E3D26"/>
    <w:rsid w:val="007E6E93"/>
    <w:rsid w:val="007F092A"/>
    <w:rsid w:val="007F3859"/>
    <w:rsid w:val="007F40A0"/>
    <w:rsid w:val="007F47A7"/>
    <w:rsid w:val="007F5CD0"/>
    <w:rsid w:val="007F692F"/>
    <w:rsid w:val="007F73FB"/>
    <w:rsid w:val="00803F6B"/>
    <w:rsid w:val="00806984"/>
    <w:rsid w:val="00807655"/>
    <w:rsid w:val="0081017D"/>
    <w:rsid w:val="00810696"/>
    <w:rsid w:val="008114F2"/>
    <w:rsid w:val="00816BD6"/>
    <w:rsid w:val="00817179"/>
    <w:rsid w:val="00821F01"/>
    <w:rsid w:val="00823512"/>
    <w:rsid w:val="008250D6"/>
    <w:rsid w:val="00826771"/>
    <w:rsid w:val="0082714D"/>
    <w:rsid w:val="00827B88"/>
    <w:rsid w:val="00831530"/>
    <w:rsid w:val="00832BC0"/>
    <w:rsid w:val="00835B9F"/>
    <w:rsid w:val="00836BC3"/>
    <w:rsid w:val="00837497"/>
    <w:rsid w:val="008376C5"/>
    <w:rsid w:val="00840249"/>
    <w:rsid w:val="00845190"/>
    <w:rsid w:val="008458AF"/>
    <w:rsid w:val="00845F56"/>
    <w:rsid w:val="008520D2"/>
    <w:rsid w:val="008520FF"/>
    <w:rsid w:val="00854332"/>
    <w:rsid w:val="00854C7F"/>
    <w:rsid w:val="00854C90"/>
    <w:rsid w:val="0085600F"/>
    <w:rsid w:val="00860EB5"/>
    <w:rsid w:val="00862704"/>
    <w:rsid w:val="0086270D"/>
    <w:rsid w:val="00865200"/>
    <w:rsid w:val="008677E4"/>
    <w:rsid w:val="00867A2C"/>
    <w:rsid w:val="00870C83"/>
    <w:rsid w:val="00872B42"/>
    <w:rsid w:val="008745C5"/>
    <w:rsid w:val="00876245"/>
    <w:rsid w:val="00876486"/>
    <w:rsid w:val="00876DBC"/>
    <w:rsid w:val="00877897"/>
    <w:rsid w:val="00890E49"/>
    <w:rsid w:val="00892E7C"/>
    <w:rsid w:val="00893F67"/>
    <w:rsid w:val="008951E9"/>
    <w:rsid w:val="00897D31"/>
    <w:rsid w:val="00897F36"/>
    <w:rsid w:val="008A41B8"/>
    <w:rsid w:val="008A4803"/>
    <w:rsid w:val="008A4E60"/>
    <w:rsid w:val="008B02BF"/>
    <w:rsid w:val="008B0BF9"/>
    <w:rsid w:val="008B10AE"/>
    <w:rsid w:val="008B291B"/>
    <w:rsid w:val="008B45F8"/>
    <w:rsid w:val="008B4FE4"/>
    <w:rsid w:val="008B6A36"/>
    <w:rsid w:val="008C024E"/>
    <w:rsid w:val="008C49C5"/>
    <w:rsid w:val="008C4C5D"/>
    <w:rsid w:val="008C6CB8"/>
    <w:rsid w:val="008C78F5"/>
    <w:rsid w:val="008D03BD"/>
    <w:rsid w:val="008D3CCD"/>
    <w:rsid w:val="008E6C64"/>
    <w:rsid w:val="008F01B1"/>
    <w:rsid w:val="008F1101"/>
    <w:rsid w:val="008F16D9"/>
    <w:rsid w:val="008F30DB"/>
    <w:rsid w:val="008F46D1"/>
    <w:rsid w:val="008F4F2E"/>
    <w:rsid w:val="008F790F"/>
    <w:rsid w:val="008F7D18"/>
    <w:rsid w:val="009009BB"/>
    <w:rsid w:val="00905481"/>
    <w:rsid w:val="00906815"/>
    <w:rsid w:val="00907E84"/>
    <w:rsid w:val="00910723"/>
    <w:rsid w:val="009118EF"/>
    <w:rsid w:val="00913118"/>
    <w:rsid w:val="0091354C"/>
    <w:rsid w:val="0091793F"/>
    <w:rsid w:val="00921F5A"/>
    <w:rsid w:val="00922D02"/>
    <w:rsid w:val="0092510F"/>
    <w:rsid w:val="00927A5A"/>
    <w:rsid w:val="00931F21"/>
    <w:rsid w:val="00933D26"/>
    <w:rsid w:val="00934199"/>
    <w:rsid w:val="00935447"/>
    <w:rsid w:val="0093588B"/>
    <w:rsid w:val="0093697C"/>
    <w:rsid w:val="00937C11"/>
    <w:rsid w:val="009433B7"/>
    <w:rsid w:val="00946463"/>
    <w:rsid w:val="00946DAF"/>
    <w:rsid w:val="0095461E"/>
    <w:rsid w:val="0095497D"/>
    <w:rsid w:val="00955349"/>
    <w:rsid w:val="00957601"/>
    <w:rsid w:val="00960503"/>
    <w:rsid w:val="00964FB6"/>
    <w:rsid w:val="0096675C"/>
    <w:rsid w:val="00966C74"/>
    <w:rsid w:val="00970F56"/>
    <w:rsid w:val="00974CEE"/>
    <w:rsid w:val="0097744A"/>
    <w:rsid w:val="00986707"/>
    <w:rsid w:val="00986913"/>
    <w:rsid w:val="00990661"/>
    <w:rsid w:val="0099243F"/>
    <w:rsid w:val="009928F6"/>
    <w:rsid w:val="00992CE7"/>
    <w:rsid w:val="00993F30"/>
    <w:rsid w:val="009972D5"/>
    <w:rsid w:val="009A1A0F"/>
    <w:rsid w:val="009A7A45"/>
    <w:rsid w:val="009C0497"/>
    <w:rsid w:val="009C3986"/>
    <w:rsid w:val="009C3F9F"/>
    <w:rsid w:val="009D2A46"/>
    <w:rsid w:val="009D4288"/>
    <w:rsid w:val="009D5910"/>
    <w:rsid w:val="009D5AF1"/>
    <w:rsid w:val="009D65F5"/>
    <w:rsid w:val="009D7341"/>
    <w:rsid w:val="009E0965"/>
    <w:rsid w:val="009E4495"/>
    <w:rsid w:val="009E614F"/>
    <w:rsid w:val="009E6678"/>
    <w:rsid w:val="009E737F"/>
    <w:rsid w:val="009F36AA"/>
    <w:rsid w:val="009F37B2"/>
    <w:rsid w:val="009F5E32"/>
    <w:rsid w:val="009F6C0E"/>
    <w:rsid w:val="009F6F35"/>
    <w:rsid w:val="009F7124"/>
    <w:rsid w:val="009F77D5"/>
    <w:rsid w:val="00A04284"/>
    <w:rsid w:val="00A043CE"/>
    <w:rsid w:val="00A04524"/>
    <w:rsid w:val="00A049B7"/>
    <w:rsid w:val="00A06AFD"/>
    <w:rsid w:val="00A10295"/>
    <w:rsid w:val="00A11A2C"/>
    <w:rsid w:val="00A12EA3"/>
    <w:rsid w:val="00A13384"/>
    <w:rsid w:val="00A14BCB"/>
    <w:rsid w:val="00A15701"/>
    <w:rsid w:val="00A16877"/>
    <w:rsid w:val="00A16A0E"/>
    <w:rsid w:val="00A204C2"/>
    <w:rsid w:val="00A2253E"/>
    <w:rsid w:val="00A24261"/>
    <w:rsid w:val="00A2511B"/>
    <w:rsid w:val="00A27435"/>
    <w:rsid w:val="00A33B5F"/>
    <w:rsid w:val="00A3411E"/>
    <w:rsid w:val="00A34F61"/>
    <w:rsid w:val="00A34FFA"/>
    <w:rsid w:val="00A35BC3"/>
    <w:rsid w:val="00A36834"/>
    <w:rsid w:val="00A36AD4"/>
    <w:rsid w:val="00A446B5"/>
    <w:rsid w:val="00A47617"/>
    <w:rsid w:val="00A516E2"/>
    <w:rsid w:val="00A548E2"/>
    <w:rsid w:val="00A644BB"/>
    <w:rsid w:val="00A6551E"/>
    <w:rsid w:val="00A66E6C"/>
    <w:rsid w:val="00A71CE8"/>
    <w:rsid w:val="00A76686"/>
    <w:rsid w:val="00A8523E"/>
    <w:rsid w:val="00A86FDA"/>
    <w:rsid w:val="00A95CFE"/>
    <w:rsid w:val="00A97769"/>
    <w:rsid w:val="00AA1C9E"/>
    <w:rsid w:val="00AA5F11"/>
    <w:rsid w:val="00AA6A83"/>
    <w:rsid w:val="00AA7963"/>
    <w:rsid w:val="00AA7C2F"/>
    <w:rsid w:val="00AB4646"/>
    <w:rsid w:val="00AB64DF"/>
    <w:rsid w:val="00AC2D38"/>
    <w:rsid w:val="00AC4E95"/>
    <w:rsid w:val="00AC771E"/>
    <w:rsid w:val="00AD10B8"/>
    <w:rsid w:val="00AD1AD7"/>
    <w:rsid w:val="00AD379B"/>
    <w:rsid w:val="00AE3EF1"/>
    <w:rsid w:val="00AE4AC0"/>
    <w:rsid w:val="00AE4E72"/>
    <w:rsid w:val="00AF00BF"/>
    <w:rsid w:val="00AF4D17"/>
    <w:rsid w:val="00AF5AF5"/>
    <w:rsid w:val="00AF62C0"/>
    <w:rsid w:val="00B027DF"/>
    <w:rsid w:val="00B02E12"/>
    <w:rsid w:val="00B112A3"/>
    <w:rsid w:val="00B13409"/>
    <w:rsid w:val="00B15192"/>
    <w:rsid w:val="00B2132C"/>
    <w:rsid w:val="00B22188"/>
    <w:rsid w:val="00B250E4"/>
    <w:rsid w:val="00B26206"/>
    <w:rsid w:val="00B30B12"/>
    <w:rsid w:val="00B32D19"/>
    <w:rsid w:val="00B3725C"/>
    <w:rsid w:val="00B42903"/>
    <w:rsid w:val="00B43731"/>
    <w:rsid w:val="00B46F5D"/>
    <w:rsid w:val="00B51929"/>
    <w:rsid w:val="00B539EA"/>
    <w:rsid w:val="00B54A98"/>
    <w:rsid w:val="00B54C4B"/>
    <w:rsid w:val="00B56CAA"/>
    <w:rsid w:val="00B56EB0"/>
    <w:rsid w:val="00B624CC"/>
    <w:rsid w:val="00B645CA"/>
    <w:rsid w:val="00B65001"/>
    <w:rsid w:val="00B65748"/>
    <w:rsid w:val="00B70996"/>
    <w:rsid w:val="00B76CED"/>
    <w:rsid w:val="00B826A4"/>
    <w:rsid w:val="00B84069"/>
    <w:rsid w:val="00B92F3C"/>
    <w:rsid w:val="00B9512D"/>
    <w:rsid w:val="00BA38EE"/>
    <w:rsid w:val="00BA6037"/>
    <w:rsid w:val="00BB1B19"/>
    <w:rsid w:val="00BB6C9A"/>
    <w:rsid w:val="00BB6ED5"/>
    <w:rsid w:val="00BC3E24"/>
    <w:rsid w:val="00BC3FE5"/>
    <w:rsid w:val="00BC57CB"/>
    <w:rsid w:val="00BD024B"/>
    <w:rsid w:val="00BD080C"/>
    <w:rsid w:val="00BD27E6"/>
    <w:rsid w:val="00BD4971"/>
    <w:rsid w:val="00BD624B"/>
    <w:rsid w:val="00BE06EF"/>
    <w:rsid w:val="00BE1E6F"/>
    <w:rsid w:val="00BE4510"/>
    <w:rsid w:val="00BE47CB"/>
    <w:rsid w:val="00BE540D"/>
    <w:rsid w:val="00BE56FA"/>
    <w:rsid w:val="00BF010D"/>
    <w:rsid w:val="00BF0180"/>
    <w:rsid w:val="00BF6903"/>
    <w:rsid w:val="00BF76A4"/>
    <w:rsid w:val="00C01116"/>
    <w:rsid w:val="00C024B8"/>
    <w:rsid w:val="00C04470"/>
    <w:rsid w:val="00C1075A"/>
    <w:rsid w:val="00C10F4E"/>
    <w:rsid w:val="00C111C5"/>
    <w:rsid w:val="00C13E78"/>
    <w:rsid w:val="00C16F4E"/>
    <w:rsid w:val="00C1776F"/>
    <w:rsid w:val="00C21568"/>
    <w:rsid w:val="00C2157B"/>
    <w:rsid w:val="00C21AD8"/>
    <w:rsid w:val="00C25BBA"/>
    <w:rsid w:val="00C26A8B"/>
    <w:rsid w:val="00C307EB"/>
    <w:rsid w:val="00C32E9A"/>
    <w:rsid w:val="00C332A7"/>
    <w:rsid w:val="00C36820"/>
    <w:rsid w:val="00C36D61"/>
    <w:rsid w:val="00C44752"/>
    <w:rsid w:val="00C45C9F"/>
    <w:rsid w:val="00C568E4"/>
    <w:rsid w:val="00C61FDB"/>
    <w:rsid w:val="00C62622"/>
    <w:rsid w:val="00C62763"/>
    <w:rsid w:val="00C65DA0"/>
    <w:rsid w:val="00C672B6"/>
    <w:rsid w:val="00C713F5"/>
    <w:rsid w:val="00C7370A"/>
    <w:rsid w:val="00C7393F"/>
    <w:rsid w:val="00C73F5D"/>
    <w:rsid w:val="00C75CA6"/>
    <w:rsid w:val="00C77B6D"/>
    <w:rsid w:val="00C8007C"/>
    <w:rsid w:val="00C8091F"/>
    <w:rsid w:val="00C83BE0"/>
    <w:rsid w:val="00C84021"/>
    <w:rsid w:val="00C848B9"/>
    <w:rsid w:val="00C84947"/>
    <w:rsid w:val="00C84B2A"/>
    <w:rsid w:val="00C8788B"/>
    <w:rsid w:val="00C87DDD"/>
    <w:rsid w:val="00C87F7C"/>
    <w:rsid w:val="00C97253"/>
    <w:rsid w:val="00C97729"/>
    <w:rsid w:val="00CA1598"/>
    <w:rsid w:val="00CA1911"/>
    <w:rsid w:val="00CA250F"/>
    <w:rsid w:val="00CA274D"/>
    <w:rsid w:val="00CA2A0D"/>
    <w:rsid w:val="00CA707C"/>
    <w:rsid w:val="00CB5BAF"/>
    <w:rsid w:val="00CC04AD"/>
    <w:rsid w:val="00CC4A86"/>
    <w:rsid w:val="00CC775E"/>
    <w:rsid w:val="00CD1A25"/>
    <w:rsid w:val="00CD2250"/>
    <w:rsid w:val="00CD7F30"/>
    <w:rsid w:val="00CE0D1A"/>
    <w:rsid w:val="00CE519E"/>
    <w:rsid w:val="00CE6281"/>
    <w:rsid w:val="00CF1F3F"/>
    <w:rsid w:val="00CF2A96"/>
    <w:rsid w:val="00D005CC"/>
    <w:rsid w:val="00D0125F"/>
    <w:rsid w:val="00D03893"/>
    <w:rsid w:val="00D045DD"/>
    <w:rsid w:val="00D05DFC"/>
    <w:rsid w:val="00D11E99"/>
    <w:rsid w:val="00D11FB1"/>
    <w:rsid w:val="00D126DD"/>
    <w:rsid w:val="00D14590"/>
    <w:rsid w:val="00D15DD1"/>
    <w:rsid w:val="00D21351"/>
    <w:rsid w:val="00D221DE"/>
    <w:rsid w:val="00D23CDC"/>
    <w:rsid w:val="00D33DF1"/>
    <w:rsid w:val="00D36B6D"/>
    <w:rsid w:val="00D42FB0"/>
    <w:rsid w:val="00D47DF0"/>
    <w:rsid w:val="00D50381"/>
    <w:rsid w:val="00D52FE3"/>
    <w:rsid w:val="00D55DBE"/>
    <w:rsid w:val="00D62CCB"/>
    <w:rsid w:val="00D65D41"/>
    <w:rsid w:val="00D715BE"/>
    <w:rsid w:val="00D721A0"/>
    <w:rsid w:val="00D73F5D"/>
    <w:rsid w:val="00D75BEC"/>
    <w:rsid w:val="00D77C09"/>
    <w:rsid w:val="00D77C1F"/>
    <w:rsid w:val="00D77DB9"/>
    <w:rsid w:val="00D83009"/>
    <w:rsid w:val="00D83DFB"/>
    <w:rsid w:val="00D87E71"/>
    <w:rsid w:val="00D93614"/>
    <w:rsid w:val="00D96762"/>
    <w:rsid w:val="00D97F02"/>
    <w:rsid w:val="00DB186A"/>
    <w:rsid w:val="00DB6956"/>
    <w:rsid w:val="00DB7152"/>
    <w:rsid w:val="00DB7369"/>
    <w:rsid w:val="00DB7875"/>
    <w:rsid w:val="00DC3D49"/>
    <w:rsid w:val="00DC5593"/>
    <w:rsid w:val="00DC713F"/>
    <w:rsid w:val="00DD548C"/>
    <w:rsid w:val="00DD7EF1"/>
    <w:rsid w:val="00DE1493"/>
    <w:rsid w:val="00DE28B3"/>
    <w:rsid w:val="00DE623C"/>
    <w:rsid w:val="00DE6444"/>
    <w:rsid w:val="00DE7FE1"/>
    <w:rsid w:val="00DF177F"/>
    <w:rsid w:val="00DF2A19"/>
    <w:rsid w:val="00DF4298"/>
    <w:rsid w:val="00E00112"/>
    <w:rsid w:val="00E003DD"/>
    <w:rsid w:val="00E0168A"/>
    <w:rsid w:val="00E02D98"/>
    <w:rsid w:val="00E06DDC"/>
    <w:rsid w:val="00E07E5E"/>
    <w:rsid w:val="00E107E7"/>
    <w:rsid w:val="00E20F67"/>
    <w:rsid w:val="00E22C6C"/>
    <w:rsid w:val="00E2451B"/>
    <w:rsid w:val="00E30415"/>
    <w:rsid w:val="00E3482E"/>
    <w:rsid w:val="00E40D1A"/>
    <w:rsid w:val="00E417B6"/>
    <w:rsid w:val="00E4506A"/>
    <w:rsid w:val="00E470FB"/>
    <w:rsid w:val="00E5003E"/>
    <w:rsid w:val="00E5344A"/>
    <w:rsid w:val="00E53829"/>
    <w:rsid w:val="00E5514C"/>
    <w:rsid w:val="00E55719"/>
    <w:rsid w:val="00E60AC4"/>
    <w:rsid w:val="00E61608"/>
    <w:rsid w:val="00E6217C"/>
    <w:rsid w:val="00E62686"/>
    <w:rsid w:val="00E728D9"/>
    <w:rsid w:val="00E73F83"/>
    <w:rsid w:val="00E76698"/>
    <w:rsid w:val="00E80FF0"/>
    <w:rsid w:val="00E87EB7"/>
    <w:rsid w:val="00E92D15"/>
    <w:rsid w:val="00E9345B"/>
    <w:rsid w:val="00E934D7"/>
    <w:rsid w:val="00E954B2"/>
    <w:rsid w:val="00E96675"/>
    <w:rsid w:val="00E96A49"/>
    <w:rsid w:val="00E96F65"/>
    <w:rsid w:val="00EA0821"/>
    <w:rsid w:val="00EA1A78"/>
    <w:rsid w:val="00EA3625"/>
    <w:rsid w:val="00EB1A69"/>
    <w:rsid w:val="00EB269C"/>
    <w:rsid w:val="00EB29AD"/>
    <w:rsid w:val="00EB331F"/>
    <w:rsid w:val="00EC41E7"/>
    <w:rsid w:val="00EC71DB"/>
    <w:rsid w:val="00ED0B8F"/>
    <w:rsid w:val="00ED1AEB"/>
    <w:rsid w:val="00ED24B9"/>
    <w:rsid w:val="00ED3E4D"/>
    <w:rsid w:val="00ED7959"/>
    <w:rsid w:val="00ED7F2B"/>
    <w:rsid w:val="00EE1A12"/>
    <w:rsid w:val="00EE1CF4"/>
    <w:rsid w:val="00EE24FA"/>
    <w:rsid w:val="00EE3F28"/>
    <w:rsid w:val="00EE5DA9"/>
    <w:rsid w:val="00EE6258"/>
    <w:rsid w:val="00EF02EA"/>
    <w:rsid w:val="00EF44C9"/>
    <w:rsid w:val="00EF536A"/>
    <w:rsid w:val="00EF55B5"/>
    <w:rsid w:val="00EF5A35"/>
    <w:rsid w:val="00EF71DF"/>
    <w:rsid w:val="00F00C57"/>
    <w:rsid w:val="00F00DC8"/>
    <w:rsid w:val="00F02F01"/>
    <w:rsid w:val="00F04304"/>
    <w:rsid w:val="00F04C17"/>
    <w:rsid w:val="00F04EE0"/>
    <w:rsid w:val="00F054A5"/>
    <w:rsid w:val="00F14363"/>
    <w:rsid w:val="00F14CE2"/>
    <w:rsid w:val="00F17F31"/>
    <w:rsid w:val="00F20FBD"/>
    <w:rsid w:val="00F21631"/>
    <w:rsid w:val="00F22C82"/>
    <w:rsid w:val="00F24A0F"/>
    <w:rsid w:val="00F277C6"/>
    <w:rsid w:val="00F27AAC"/>
    <w:rsid w:val="00F316BE"/>
    <w:rsid w:val="00F33415"/>
    <w:rsid w:val="00F40E98"/>
    <w:rsid w:val="00F43C48"/>
    <w:rsid w:val="00F47578"/>
    <w:rsid w:val="00F50107"/>
    <w:rsid w:val="00F50C38"/>
    <w:rsid w:val="00F5154E"/>
    <w:rsid w:val="00F577C4"/>
    <w:rsid w:val="00F613FA"/>
    <w:rsid w:val="00F65C6A"/>
    <w:rsid w:val="00F715FD"/>
    <w:rsid w:val="00F73260"/>
    <w:rsid w:val="00F73BAE"/>
    <w:rsid w:val="00F809B5"/>
    <w:rsid w:val="00F95CE0"/>
    <w:rsid w:val="00F9696F"/>
    <w:rsid w:val="00F96B54"/>
    <w:rsid w:val="00FA02A5"/>
    <w:rsid w:val="00FA073F"/>
    <w:rsid w:val="00FA1F10"/>
    <w:rsid w:val="00FA5032"/>
    <w:rsid w:val="00FA536E"/>
    <w:rsid w:val="00FB2E65"/>
    <w:rsid w:val="00FB57C7"/>
    <w:rsid w:val="00FB628F"/>
    <w:rsid w:val="00FB64B8"/>
    <w:rsid w:val="00FC5A9D"/>
    <w:rsid w:val="00FD02DE"/>
    <w:rsid w:val="00FD1594"/>
    <w:rsid w:val="00FD5C1F"/>
    <w:rsid w:val="00FD5E22"/>
    <w:rsid w:val="00FD69AE"/>
    <w:rsid w:val="00FE03E4"/>
    <w:rsid w:val="00FE0BCF"/>
    <w:rsid w:val="00FE1C92"/>
    <w:rsid w:val="00FE2751"/>
    <w:rsid w:val="00FE7D72"/>
    <w:rsid w:val="00FF02E1"/>
    <w:rsid w:val="00FF256B"/>
    <w:rsid w:val="00FF2BD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075EB"/>
  <w15:docId w15:val="{42B06993-8317-6743-89C1-575BD7A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F5A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EB29AD"/>
    <w:pPr>
      <w:keepNext/>
      <w:spacing w:before="120" w:after="120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rsid w:val="00EB29AD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9AD"/>
    <w:pPr>
      <w:keepNext/>
      <w:keepLines/>
      <w:numPr>
        <w:ilvl w:val="2"/>
        <w:numId w:val="2"/>
      </w:numPr>
      <w:tabs>
        <w:tab w:val="left" w:pos="810"/>
      </w:tabs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B29AD"/>
    <w:pPr>
      <w:keepNext/>
      <w:numPr>
        <w:ilvl w:val="3"/>
        <w:numId w:val="2"/>
      </w:numPr>
      <w:spacing w:before="80" w:after="120" w:line="280" w:lineRule="atLeas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B29A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29A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29A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29A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29A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rsid w:val="00EB29AD"/>
    <w:pPr>
      <w:spacing w:before="120" w:after="120" w:line="281" w:lineRule="auto"/>
      <w:ind w:left="446"/>
    </w:pPr>
    <w:rPr>
      <w:color w:val="000000"/>
      <w:sz w:val="22"/>
      <w:lang w:eastAsia="en-US"/>
    </w:rPr>
  </w:style>
  <w:style w:type="paragraph" w:customStyle="1" w:styleId="bullet">
    <w:name w:val="bullet"/>
    <w:basedOn w:val="BodyText1"/>
    <w:rsid w:val="00EB29AD"/>
    <w:pPr>
      <w:tabs>
        <w:tab w:val="left" w:pos="1080"/>
      </w:tabs>
      <w:spacing w:before="60" w:after="60"/>
      <w:ind w:left="907" w:right="288" w:hanging="360"/>
    </w:pPr>
  </w:style>
  <w:style w:type="paragraph" w:styleId="BodyText">
    <w:name w:val="Body Text"/>
    <w:basedOn w:val="Normal"/>
    <w:rsid w:val="00EB29AD"/>
    <w:pPr>
      <w:spacing w:before="120" w:after="120"/>
      <w:ind w:left="720" w:right="-547"/>
    </w:pPr>
    <w:rPr>
      <w:sz w:val="22"/>
    </w:rPr>
  </w:style>
  <w:style w:type="paragraph" w:styleId="Header">
    <w:name w:val="header"/>
    <w:basedOn w:val="Normal"/>
    <w:rsid w:val="00EB29AD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rsid w:val="00EB29AD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EB29AD"/>
  </w:style>
  <w:style w:type="paragraph" w:styleId="DocumentMap">
    <w:name w:val="Document Map"/>
    <w:basedOn w:val="Normal"/>
    <w:semiHidden/>
    <w:rsid w:val="00EB29AD"/>
    <w:pPr>
      <w:shd w:val="clear" w:color="auto" w:fill="000080"/>
    </w:pPr>
    <w:rPr>
      <w:rFonts w:ascii="Tahoma" w:hAnsi="Tahoma"/>
    </w:rPr>
  </w:style>
  <w:style w:type="paragraph" w:customStyle="1" w:styleId="TableText">
    <w:name w:val="Table Text"/>
    <w:basedOn w:val="Normal"/>
    <w:rsid w:val="00EB29AD"/>
    <w:pPr>
      <w:keepLines/>
    </w:pPr>
    <w:rPr>
      <w:rFonts w:ascii="Book Antiqua" w:hAnsi="Book Antiqua"/>
      <w:sz w:val="16"/>
    </w:rPr>
  </w:style>
  <w:style w:type="paragraph" w:customStyle="1" w:styleId="TableHeading">
    <w:name w:val="Table Heading"/>
    <w:basedOn w:val="TableText"/>
    <w:rsid w:val="00EB29AD"/>
    <w:pPr>
      <w:spacing w:before="120" w:after="120"/>
    </w:pPr>
    <w:rPr>
      <w:b/>
    </w:rPr>
  </w:style>
  <w:style w:type="paragraph" w:customStyle="1" w:styleId="numbered">
    <w:name w:val="numbered"/>
    <w:basedOn w:val="BodyText1"/>
    <w:rsid w:val="00EB29AD"/>
    <w:pPr>
      <w:numPr>
        <w:numId w:val="1"/>
      </w:numPr>
      <w:tabs>
        <w:tab w:val="left" w:pos="1080"/>
      </w:tabs>
    </w:pPr>
  </w:style>
  <w:style w:type="paragraph" w:styleId="BodyTextIndent">
    <w:name w:val="Body Text Indent"/>
    <w:basedOn w:val="Normal"/>
    <w:rsid w:val="00EB29AD"/>
    <w:pPr>
      <w:spacing w:before="120" w:after="120"/>
      <w:ind w:left="446"/>
    </w:pPr>
    <w:rPr>
      <w:sz w:val="22"/>
    </w:rPr>
  </w:style>
  <w:style w:type="character" w:styleId="Hyperlink">
    <w:name w:val="Hyperlink"/>
    <w:uiPriority w:val="99"/>
    <w:rsid w:val="00EB29AD"/>
    <w:rPr>
      <w:color w:val="0000FF"/>
      <w:u w:val="single"/>
    </w:rPr>
  </w:style>
  <w:style w:type="character" w:styleId="FollowedHyperlink">
    <w:name w:val="FollowedHyperlink"/>
    <w:rsid w:val="00EB29AD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6600EA"/>
    <w:pPr>
      <w:tabs>
        <w:tab w:val="left" w:pos="270"/>
        <w:tab w:val="left" w:pos="405"/>
        <w:tab w:val="right" w:leader="dot" w:pos="8630"/>
      </w:tabs>
      <w:spacing w:line="360" w:lineRule="auto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011066"/>
    <w:pPr>
      <w:tabs>
        <w:tab w:val="left" w:pos="800"/>
        <w:tab w:val="right" w:leader="dot" w:pos="8630"/>
      </w:tabs>
      <w:ind w:left="200"/>
    </w:pPr>
    <w:rPr>
      <w:rFonts w:asciiTheme="minorHAnsi" w:hAnsiTheme="minorHAnsi"/>
      <w:noProof/>
    </w:rPr>
  </w:style>
  <w:style w:type="paragraph" w:styleId="TOC3">
    <w:name w:val="toc 3"/>
    <w:basedOn w:val="Normal"/>
    <w:next w:val="Normal"/>
    <w:autoRedefine/>
    <w:uiPriority w:val="39"/>
    <w:rsid w:val="00EB29AD"/>
    <w:pPr>
      <w:ind w:left="400"/>
    </w:pPr>
  </w:style>
  <w:style w:type="paragraph" w:styleId="TOC4">
    <w:name w:val="toc 4"/>
    <w:basedOn w:val="Normal"/>
    <w:next w:val="Normal"/>
    <w:autoRedefine/>
    <w:semiHidden/>
    <w:rsid w:val="00EB29AD"/>
    <w:pPr>
      <w:ind w:left="600"/>
    </w:pPr>
  </w:style>
  <w:style w:type="paragraph" w:styleId="TOC5">
    <w:name w:val="toc 5"/>
    <w:basedOn w:val="Normal"/>
    <w:next w:val="Normal"/>
    <w:autoRedefine/>
    <w:semiHidden/>
    <w:rsid w:val="00EB29AD"/>
    <w:pPr>
      <w:ind w:left="800"/>
    </w:pPr>
  </w:style>
  <w:style w:type="paragraph" w:styleId="TOC6">
    <w:name w:val="toc 6"/>
    <w:basedOn w:val="Normal"/>
    <w:next w:val="Normal"/>
    <w:autoRedefine/>
    <w:semiHidden/>
    <w:rsid w:val="00EB29AD"/>
    <w:pPr>
      <w:ind w:left="1000"/>
    </w:pPr>
  </w:style>
  <w:style w:type="paragraph" w:styleId="TOC7">
    <w:name w:val="toc 7"/>
    <w:basedOn w:val="Normal"/>
    <w:next w:val="Normal"/>
    <w:autoRedefine/>
    <w:semiHidden/>
    <w:rsid w:val="00EB29AD"/>
    <w:pPr>
      <w:ind w:left="1200"/>
    </w:pPr>
  </w:style>
  <w:style w:type="paragraph" w:styleId="TOC8">
    <w:name w:val="toc 8"/>
    <w:basedOn w:val="Normal"/>
    <w:next w:val="Normal"/>
    <w:autoRedefine/>
    <w:semiHidden/>
    <w:rsid w:val="00EB29AD"/>
    <w:pPr>
      <w:ind w:left="1400"/>
    </w:pPr>
  </w:style>
  <w:style w:type="paragraph" w:styleId="TOC9">
    <w:name w:val="toc 9"/>
    <w:basedOn w:val="Normal"/>
    <w:next w:val="Normal"/>
    <w:autoRedefine/>
    <w:semiHidden/>
    <w:rsid w:val="00EB29AD"/>
    <w:pPr>
      <w:ind w:left="1600"/>
    </w:pPr>
  </w:style>
  <w:style w:type="paragraph" w:styleId="BodyText2">
    <w:name w:val="Body Text 2"/>
    <w:basedOn w:val="Normal"/>
    <w:rsid w:val="00EB29AD"/>
    <w:pPr>
      <w:spacing w:before="120" w:after="120" w:line="281" w:lineRule="auto"/>
    </w:pPr>
    <w:rPr>
      <w:sz w:val="22"/>
    </w:rPr>
  </w:style>
  <w:style w:type="paragraph" w:styleId="Subtitle">
    <w:name w:val="Subtitle"/>
    <w:basedOn w:val="Normal"/>
    <w:qFormat/>
    <w:rsid w:val="0053777D"/>
    <w:pPr>
      <w:jc w:val="center"/>
    </w:pPr>
    <w:rPr>
      <w:b/>
      <w:i/>
    </w:rPr>
  </w:style>
  <w:style w:type="paragraph" w:styleId="BlockText">
    <w:name w:val="Block Text"/>
    <w:basedOn w:val="Normal"/>
    <w:link w:val="BlockTextChar"/>
    <w:rsid w:val="0053777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86" w:right="360"/>
    </w:pPr>
    <w:rPr>
      <w:rFonts w:ascii="Arial" w:hAnsi="Arial"/>
      <w:color w:val="000000"/>
      <w:sz w:val="22"/>
      <w:lang w:val="en-GB"/>
    </w:rPr>
  </w:style>
  <w:style w:type="paragraph" w:customStyle="1" w:styleId="TableNormal0">
    <w:name w:val="TableNormal"/>
    <w:basedOn w:val="Normal"/>
    <w:rsid w:val="003740F4"/>
    <w:pPr>
      <w:spacing w:before="40" w:after="40"/>
    </w:pPr>
    <w:rPr>
      <w:rFonts w:ascii="Arial" w:hAnsi="Arial"/>
      <w:color w:val="000000"/>
      <w:sz w:val="18"/>
    </w:rPr>
  </w:style>
  <w:style w:type="table" w:styleId="TableGrid">
    <w:name w:val="Table Grid"/>
    <w:basedOn w:val="TableNormal"/>
    <w:uiPriority w:val="59"/>
    <w:rsid w:val="009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EBE"/>
    <w:rPr>
      <w:rFonts w:ascii="Tahoma" w:hAnsi="Tahoma" w:cs="Tahoma"/>
      <w:sz w:val="16"/>
      <w:szCs w:val="16"/>
    </w:rPr>
  </w:style>
  <w:style w:type="character" w:customStyle="1" w:styleId="BlockTextChar">
    <w:name w:val="Block Text Char"/>
    <w:link w:val="BlockText"/>
    <w:rsid w:val="007423A5"/>
    <w:rPr>
      <w:rFonts w:ascii="Arial" w:hAnsi="Arial"/>
      <w:color w:val="000000"/>
      <w:sz w:val="22"/>
      <w:lang w:val="en-GB" w:eastAsia="en-US" w:bidi="ar-SA"/>
    </w:rPr>
  </w:style>
  <w:style w:type="paragraph" w:customStyle="1" w:styleId="StyleHeading1BoxSinglesolidlineAuto05ptLinewidth1">
    <w:name w:val="Style Heading 1 + Box: (Single solid line Auto  0.5 pt Line width)1"/>
    <w:basedOn w:val="Heading1"/>
    <w:rsid w:val="007443B4"/>
    <w:pPr>
      <w:numPr>
        <w:numId w:val="3"/>
      </w:num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tabs>
        <w:tab w:val="left" w:pos="504"/>
      </w:tabs>
      <w:spacing w:before="0" w:after="0"/>
      <w:jc w:val="center"/>
    </w:pPr>
    <w:rPr>
      <w:bCs/>
      <w:noProof w:val="0"/>
      <w:sz w:val="38"/>
    </w:rPr>
  </w:style>
  <w:style w:type="character" w:styleId="CommentReference">
    <w:name w:val="annotation reference"/>
    <w:semiHidden/>
    <w:rsid w:val="00673AB1"/>
    <w:rPr>
      <w:sz w:val="16"/>
      <w:szCs w:val="16"/>
    </w:rPr>
  </w:style>
  <w:style w:type="paragraph" w:styleId="CommentText">
    <w:name w:val="annotation text"/>
    <w:basedOn w:val="Normal"/>
    <w:semiHidden/>
    <w:rsid w:val="00673AB1"/>
  </w:style>
  <w:style w:type="paragraph" w:styleId="CommentSubject">
    <w:name w:val="annotation subject"/>
    <w:basedOn w:val="CommentText"/>
    <w:next w:val="CommentText"/>
    <w:semiHidden/>
    <w:rsid w:val="00673AB1"/>
    <w:rPr>
      <w:b/>
      <w:bCs/>
    </w:rPr>
  </w:style>
  <w:style w:type="character" w:customStyle="1" w:styleId="BodytextChar">
    <w:name w:val="Body text Char"/>
    <w:link w:val="BodyText1"/>
    <w:rsid w:val="00A97769"/>
    <w:rPr>
      <w:color w:val="000000"/>
      <w:sz w:val="22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7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gmail-m-748471400186401783msolistparagraph">
    <w:name w:val="gmail-m_-748471400186401783msolistparagraph"/>
    <w:basedOn w:val="Normal"/>
    <w:rsid w:val="00054B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54B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4E7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D1EF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D1EFF"/>
    <w:rPr>
      <w:rFonts w:ascii="Courier New" w:hAnsi="Courier New"/>
      <w:sz w:val="24"/>
      <w:szCs w:val="24"/>
      <w:lang w:eastAsia="en-US"/>
    </w:rPr>
  </w:style>
  <w:style w:type="paragraph" w:customStyle="1" w:styleId="msonormal0">
    <w:name w:val="msonormal"/>
    <w:basedOn w:val="Normal"/>
    <w:rsid w:val="00B5192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51929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B51929"/>
  </w:style>
  <w:style w:type="character" w:customStyle="1" w:styleId="apple-converted-space">
    <w:name w:val="apple-converted-space"/>
    <w:basedOn w:val="DefaultParagraphFont"/>
    <w:rsid w:val="00B51929"/>
  </w:style>
  <w:style w:type="character" w:customStyle="1" w:styleId="s17">
    <w:name w:val="s17"/>
    <w:basedOn w:val="DefaultParagraphFont"/>
    <w:rsid w:val="00B51929"/>
  </w:style>
  <w:style w:type="character" w:customStyle="1" w:styleId="s16">
    <w:name w:val="s16"/>
    <w:basedOn w:val="DefaultParagraphFont"/>
    <w:rsid w:val="00B51929"/>
  </w:style>
  <w:style w:type="character" w:customStyle="1" w:styleId="s18">
    <w:name w:val="s18"/>
    <w:basedOn w:val="DefaultParagraphFont"/>
    <w:rsid w:val="00B51929"/>
  </w:style>
  <w:style w:type="paragraph" w:customStyle="1" w:styleId="s20">
    <w:name w:val="s20"/>
    <w:basedOn w:val="Normal"/>
    <w:rsid w:val="00B51929"/>
    <w:pPr>
      <w:spacing w:before="100" w:beforeAutospacing="1" w:after="100" w:afterAutospacing="1"/>
    </w:pPr>
  </w:style>
  <w:style w:type="character" w:customStyle="1" w:styleId="s21">
    <w:name w:val="s21"/>
    <w:basedOn w:val="DefaultParagraphFont"/>
    <w:rsid w:val="00B51929"/>
  </w:style>
  <w:style w:type="character" w:customStyle="1" w:styleId="s8">
    <w:name w:val="s8"/>
    <w:basedOn w:val="DefaultParagraphFont"/>
    <w:rsid w:val="00B51929"/>
  </w:style>
  <w:style w:type="character" w:customStyle="1" w:styleId="s22">
    <w:name w:val="s22"/>
    <w:basedOn w:val="DefaultParagraphFont"/>
    <w:rsid w:val="00B51929"/>
  </w:style>
  <w:style w:type="paragraph" w:customStyle="1" w:styleId="s23">
    <w:name w:val="s23"/>
    <w:basedOn w:val="Normal"/>
    <w:rsid w:val="00B51929"/>
    <w:pPr>
      <w:spacing w:before="100" w:beforeAutospacing="1" w:after="100" w:afterAutospacing="1"/>
    </w:pPr>
  </w:style>
  <w:style w:type="character" w:customStyle="1" w:styleId="s24">
    <w:name w:val="s24"/>
    <w:basedOn w:val="DefaultParagraphFont"/>
    <w:rsid w:val="00B51929"/>
  </w:style>
  <w:style w:type="paragraph" w:customStyle="1" w:styleId="s27">
    <w:name w:val="s27"/>
    <w:basedOn w:val="Normal"/>
    <w:rsid w:val="00B51929"/>
    <w:pPr>
      <w:spacing w:before="100" w:beforeAutospacing="1" w:after="100" w:afterAutospacing="1"/>
    </w:pPr>
  </w:style>
  <w:style w:type="character" w:customStyle="1" w:styleId="s28">
    <w:name w:val="s28"/>
    <w:basedOn w:val="DefaultParagraphFont"/>
    <w:rsid w:val="00B51929"/>
  </w:style>
  <w:style w:type="character" w:customStyle="1" w:styleId="s29">
    <w:name w:val="s29"/>
    <w:basedOn w:val="DefaultParagraphFont"/>
    <w:rsid w:val="00B51929"/>
  </w:style>
  <w:style w:type="character" w:customStyle="1" w:styleId="s30">
    <w:name w:val="s30"/>
    <w:basedOn w:val="DefaultParagraphFont"/>
    <w:rsid w:val="00B51929"/>
  </w:style>
  <w:style w:type="character" w:customStyle="1" w:styleId="s31">
    <w:name w:val="s31"/>
    <w:basedOn w:val="DefaultParagraphFont"/>
    <w:rsid w:val="00B51929"/>
  </w:style>
  <w:style w:type="character" w:customStyle="1" w:styleId="s41">
    <w:name w:val="s41"/>
    <w:basedOn w:val="DefaultParagraphFont"/>
    <w:rsid w:val="00B51929"/>
  </w:style>
  <w:style w:type="character" w:customStyle="1" w:styleId="s42">
    <w:name w:val="s42"/>
    <w:basedOn w:val="DefaultParagraphFont"/>
    <w:rsid w:val="00B51929"/>
  </w:style>
  <w:style w:type="paragraph" w:customStyle="1" w:styleId="s13">
    <w:name w:val="s13"/>
    <w:basedOn w:val="Normal"/>
    <w:rsid w:val="003A61E0"/>
    <w:pPr>
      <w:spacing w:before="100" w:beforeAutospacing="1" w:after="100" w:afterAutospacing="1"/>
    </w:pPr>
  </w:style>
  <w:style w:type="character" w:customStyle="1" w:styleId="s75">
    <w:name w:val="s75"/>
    <w:basedOn w:val="DefaultParagraphFont"/>
    <w:rsid w:val="003A61E0"/>
  </w:style>
  <w:style w:type="paragraph" w:customStyle="1" w:styleId="s76">
    <w:name w:val="s76"/>
    <w:basedOn w:val="Normal"/>
    <w:rsid w:val="003A61E0"/>
    <w:pPr>
      <w:spacing w:before="100" w:beforeAutospacing="1" w:after="100" w:afterAutospacing="1"/>
    </w:pPr>
  </w:style>
  <w:style w:type="character" w:customStyle="1" w:styleId="s47">
    <w:name w:val="s47"/>
    <w:basedOn w:val="DefaultParagraphFont"/>
    <w:rsid w:val="003A61E0"/>
  </w:style>
  <w:style w:type="paragraph" w:customStyle="1" w:styleId="s81">
    <w:name w:val="s81"/>
    <w:basedOn w:val="Normal"/>
    <w:rsid w:val="003A61E0"/>
    <w:pPr>
      <w:spacing w:before="100" w:beforeAutospacing="1" w:after="100" w:afterAutospacing="1"/>
    </w:pPr>
  </w:style>
  <w:style w:type="paragraph" w:customStyle="1" w:styleId="s55">
    <w:name w:val="s55"/>
    <w:basedOn w:val="Normal"/>
    <w:rsid w:val="003A61E0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3A61E0"/>
    <w:pPr>
      <w:spacing w:before="100" w:beforeAutospacing="1" w:after="100" w:afterAutospacing="1"/>
    </w:pPr>
  </w:style>
  <w:style w:type="paragraph" w:customStyle="1" w:styleId="s35">
    <w:name w:val="s35"/>
    <w:basedOn w:val="Normal"/>
    <w:rsid w:val="003A61E0"/>
    <w:pPr>
      <w:spacing w:before="100" w:beforeAutospacing="1" w:after="100" w:afterAutospacing="1"/>
    </w:pPr>
  </w:style>
  <w:style w:type="character" w:customStyle="1" w:styleId="s34">
    <w:name w:val="s34"/>
    <w:basedOn w:val="DefaultParagraphFont"/>
    <w:rsid w:val="003A61E0"/>
  </w:style>
  <w:style w:type="character" w:customStyle="1" w:styleId="s82">
    <w:name w:val="s82"/>
    <w:basedOn w:val="DefaultParagraphFont"/>
    <w:rsid w:val="003A61E0"/>
  </w:style>
  <w:style w:type="character" w:customStyle="1" w:styleId="s38">
    <w:name w:val="s38"/>
    <w:basedOn w:val="DefaultParagraphFont"/>
    <w:rsid w:val="003A61E0"/>
  </w:style>
  <w:style w:type="paragraph" w:customStyle="1" w:styleId="s2">
    <w:name w:val="s2"/>
    <w:basedOn w:val="Normal"/>
    <w:rsid w:val="003A61E0"/>
    <w:pPr>
      <w:spacing w:before="100" w:beforeAutospacing="1" w:after="100" w:afterAutospacing="1"/>
    </w:pPr>
  </w:style>
  <w:style w:type="character" w:customStyle="1" w:styleId="s52">
    <w:name w:val="s52"/>
    <w:basedOn w:val="DefaultParagraphFont"/>
    <w:rsid w:val="00C111C5"/>
  </w:style>
  <w:style w:type="character" w:customStyle="1" w:styleId="s9">
    <w:name w:val="s9"/>
    <w:basedOn w:val="DefaultParagraphFont"/>
    <w:rsid w:val="00C111C5"/>
  </w:style>
  <w:style w:type="paragraph" w:customStyle="1" w:styleId="s54">
    <w:name w:val="s54"/>
    <w:basedOn w:val="Normal"/>
    <w:rsid w:val="00C111C5"/>
    <w:pPr>
      <w:spacing w:before="100" w:beforeAutospacing="1" w:after="100" w:afterAutospacing="1"/>
    </w:pPr>
  </w:style>
  <w:style w:type="character" w:customStyle="1" w:styleId="s39">
    <w:name w:val="s39"/>
    <w:basedOn w:val="DefaultParagraphFont"/>
    <w:rsid w:val="00C111C5"/>
  </w:style>
  <w:style w:type="paragraph" w:customStyle="1" w:styleId="TableHeaderText">
    <w:name w:val="Table Header Text"/>
    <w:basedOn w:val="TableText"/>
    <w:rsid w:val="00DB186A"/>
    <w:pPr>
      <w:keepLines w:val="0"/>
      <w:jc w:val="center"/>
    </w:pPr>
    <w:rPr>
      <w:rFonts w:asciiTheme="minorHAnsi" w:eastAsiaTheme="minorHAnsi" w:hAnsiTheme="minorHAnsi" w:cstheme="minorBidi"/>
      <w:b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D49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783EBE"/>
    <w:rPr>
      <w:sz w:val="24"/>
      <w:szCs w:val="24"/>
      <w:lang w:val="en-CA" w:eastAsia="en-US"/>
    </w:rPr>
  </w:style>
  <w:style w:type="paragraph" w:customStyle="1" w:styleId="Default">
    <w:name w:val="Default"/>
    <w:rsid w:val="0091793F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0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2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008">
              <w:marLeft w:val="-81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594">
              <w:marLeft w:val="-54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149">
              <w:marLeft w:val="-54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664">
              <w:marLeft w:val="-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831">
              <w:marLeft w:val="-66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801">
              <w:marLeft w:val="-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374">
              <w:marLeft w:val="-39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464">
              <w:marLeft w:val="-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744">
              <w:marLeft w:val="-61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338">
              <w:marLeft w:val="-33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7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8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9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3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9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4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5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4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9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2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0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2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0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6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9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6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6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3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5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1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6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4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1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2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7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7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6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4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8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3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01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4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6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7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7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1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6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8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3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054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8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47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7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4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3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7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4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2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48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30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59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8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4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7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52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7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2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0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5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7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5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8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7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4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4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0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0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701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0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9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7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6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8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0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7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6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1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4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2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5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78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9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2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1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7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1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6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6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cpatric\WORD\PSO\templates\Pidtem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1E4C7D059645A5B93AE94559BB67" ma:contentTypeVersion="2" ma:contentTypeDescription="Create a new document." ma:contentTypeScope="" ma:versionID="2a3968dfadfd3a517640fd96dd2d4469">
  <xsd:schema xmlns:xsd="http://www.w3.org/2001/XMLSchema" xmlns:xs="http://www.w3.org/2001/XMLSchema" xmlns:p="http://schemas.microsoft.com/office/2006/metadata/properties" xmlns:ns1="http://schemas.microsoft.com/sharepoint/v3" xmlns:ns2="67044c99-5a09-4b69-ac4c-52c28ac1aa45" targetNamespace="http://schemas.microsoft.com/office/2006/metadata/properties" ma:root="true" ma:fieldsID="7d7bd8b3c710c93b345b8406756ffcc7" ns1:_="" ns2:_="">
    <xsd:import namespace="http://schemas.microsoft.com/sharepoint/v3"/>
    <xsd:import namespace="67044c99-5a09-4b69-ac4c-52c28ac1a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044c99-5a09-4b69-ac4c-52c28ac1aa45">BCPRA-31-2594</_dlc_DocId>
    <_dlc_DocIdUrl xmlns="67044c99-5a09-4b69-ac4c-52c28ac1aa45">
      <Url>http://www.bcrenal.ca/resource-gallery/_layouts/15/DocIdRedir.aspx?ID=BCPRA-31-2594</Url>
      <Description>BCPRA-31-2594</Description>
    </_dlc_DocIdUrl>
  </documentManagement>
</p:properties>
</file>

<file path=customXml/itemProps1.xml><?xml version="1.0" encoding="utf-8"?>
<ds:datastoreItem xmlns:ds="http://schemas.openxmlformats.org/officeDocument/2006/customXml" ds:itemID="{3982F725-F470-6346-804D-3A3E84248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344B3-0E3E-4CC5-9336-44F25FDECB36}"/>
</file>

<file path=customXml/itemProps3.xml><?xml version="1.0" encoding="utf-8"?>
<ds:datastoreItem xmlns:ds="http://schemas.openxmlformats.org/officeDocument/2006/customXml" ds:itemID="{960C954E-C65B-4884-9459-842CAF3970F5}"/>
</file>

<file path=customXml/itemProps4.xml><?xml version="1.0" encoding="utf-8"?>
<ds:datastoreItem xmlns:ds="http://schemas.openxmlformats.org/officeDocument/2006/customXml" ds:itemID="{2531A41B-D13E-41BE-AA63-B452717D37F7}"/>
</file>

<file path=customXml/itemProps5.xml><?xml version="1.0" encoding="utf-8"?>
<ds:datastoreItem xmlns:ds="http://schemas.openxmlformats.org/officeDocument/2006/customXml" ds:itemID="{900AF3B8-C094-41AD-908C-53989C11E29F}"/>
</file>

<file path=docProps/app.xml><?xml version="1.0" encoding="utf-8"?>
<Properties xmlns="http://schemas.openxmlformats.org/officeDocument/2006/extended-properties" xmlns:vt="http://schemas.openxmlformats.org/officeDocument/2006/docPropsVTypes">
  <Template>H:\mcpatric\WORD\PSO\templates\Pidtempl.dot</Template>
  <TotalTime>21</TotalTime>
  <Pages>9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Manager>Project Sponsor</Manager>
  <Company>Name of Organization</Company>
  <LinksUpToDate>false</LinksUpToDate>
  <CharactersWithSpaces>3016</CharactersWithSpaces>
  <SharedDoc>false</SharedDoc>
  <HLinks>
    <vt:vector size="24" baseType="variant">
      <vt:variant>
        <vt:i4>7143446</vt:i4>
      </vt:variant>
      <vt:variant>
        <vt:i4>9</vt:i4>
      </vt:variant>
      <vt:variant>
        <vt:i4>0</vt:i4>
      </vt:variant>
      <vt:variant>
        <vt:i4>5</vt:i4>
      </vt:variant>
      <vt:variant>
        <vt:lpwstr>mailto:Clifford.lo@fraserhealth.ca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mailto:Mike.bevilacqua@bcpra.ca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mailto:Alevin@providencehealth.bc.ca</vt:lpwstr>
      </vt:variant>
      <vt:variant>
        <vt:lpwstr/>
      </vt:variant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mailto:Mike.bevilacqua@bcpra.ca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>Project Charter</dc:subject>
  <dc:creator>Author Name</dc:creator>
  <cp:lastModifiedBy>Sharon Gradin</cp:lastModifiedBy>
  <cp:revision>5</cp:revision>
  <cp:lastPrinted>2019-06-24T22:38:00Z</cp:lastPrinted>
  <dcterms:created xsi:type="dcterms:W3CDTF">2020-05-27T18:53:00Z</dcterms:created>
  <dcterms:modified xsi:type="dcterms:W3CDTF">2020-05-27T20:11:00Z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The template will provide guidance to outline a new project._x000d_
Completion of the business case is the second formal step in the PHSA’s Project Lifecycle model. </vt:lpwstr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">
    <vt:lpwstr>Document</vt:lpwstr>
  </property>
  <property fmtid="{D5CDD505-2E9C-101B-9397-08002B2CF9AE}" pid="6" name="ContentTypeId">
    <vt:lpwstr>0x0101000C8E1E4C7D059645A5B93AE94559BB67</vt:lpwstr>
  </property>
  <property fmtid="{D5CDD505-2E9C-101B-9397-08002B2CF9AE}" pid="7" name="_dlc_DocIdItemGuid">
    <vt:lpwstr>a956bf85-4d96-4eae-97d3-a75e40b6bda7</vt:lpwstr>
  </property>
  <property fmtid="{D5CDD505-2E9C-101B-9397-08002B2CF9AE}" pid="8" name="pe3d8b6ea6634cf68e9d522198f488ec">
    <vt:lpwstr>Strategic Planning|db495ae4-a662-4798-9ab1-d492f889c9ad</vt:lpwstr>
  </property>
  <property fmtid="{D5CDD505-2E9C-101B-9397-08002B2CF9AE}" pid="9" name="Topics">
    <vt:lpwstr>100;#Strategic Planning|db495ae4-a662-4798-9ab1-d492f889c9ad</vt:lpwstr>
  </property>
  <property fmtid="{D5CDD505-2E9C-101B-9397-08002B2CF9AE}" pid="10" name="TaxCatchAll">
    <vt:lpwstr>17;#Agency Info|5745b8a0-f4fa-4d7a-aac9-34e2a880f4a4;#100;#Strategic Planning|db495ae4-a662-4798-9ab1-d492f889c9ad;#22;# Guidelines|84cd6e54-d846-4d00-9f93-48858d746027</vt:lpwstr>
  </property>
  <property fmtid="{D5CDD505-2E9C-101B-9397-08002B2CF9AE}" pid="11" name="Document Type">
    <vt:lpwstr>17;#Agency Info|5745b8a0-f4fa-4d7a-aac9-34e2a880f4a4;#22;# Guidelines|84cd6e54-d846-4d00-9f93-48858d746027</vt:lpwstr>
  </property>
  <property fmtid="{D5CDD505-2E9C-101B-9397-08002B2CF9AE}" pid="12" name="b037cdbb674749148ed92d9d3c966d34">
    <vt:lpwstr>Agency Info|5745b8a0-f4fa-4d7a-aac9-34e2a880f4a4; Guidelines|84cd6e54-d846-4d00-9f93-48858d746027</vt:lpwstr>
  </property>
  <property fmtid="{D5CDD505-2E9C-101B-9397-08002B2CF9AE}" pid="13" name="Audience1">
    <vt:lpwstr>;#Health Professionals;#</vt:lpwstr>
  </property>
  <property fmtid="{D5CDD505-2E9C-101B-9397-08002B2CF9AE}" pid="14" name="Actions">
    <vt:lpwstr>Current File</vt:lpwstr>
  </property>
</Properties>
</file>