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DC55" w14:textId="77777777" w:rsidR="00B027DF" w:rsidRDefault="00217FB0">
      <w:pPr>
        <w:tabs>
          <w:tab w:val="left" w:pos="3510"/>
        </w:tabs>
        <w:jc w:val="center"/>
        <w:rPr>
          <w:noProof/>
        </w:rPr>
      </w:pPr>
      <w:r>
        <w:rPr>
          <w:b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3CC65A" wp14:editId="0C925C5D">
                <wp:simplePos x="0" y="0"/>
                <wp:positionH relativeFrom="column">
                  <wp:posOffset>-977900</wp:posOffset>
                </wp:positionH>
                <wp:positionV relativeFrom="paragraph">
                  <wp:posOffset>-1003300</wp:posOffset>
                </wp:positionV>
                <wp:extent cx="448310" cy="9994900"/>
                <wp:effectExtent l="0" t="0" r="21590" b="381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99949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633DF" id="Rectangle 2" o:spid="_x0000_s1026" style="position:absolute;margin-left:-77pt;margin-top:-79pt;width:35.3pt;height:7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" fillcolor="#8064a2" strokecolor="#b2a1c7" strokeweight="1pt">
                <v:shadow on="t" color="#3f3151" opacity=".5" offset="1pt"/>
              </v:rect>
            </w:pict>
          </mc:Fallback>
        </mc:AlternateContent>
      </w:r>
    </w:p>
    <w:p w14:paraId="49357322" w14:textId="77777777" w:rsidR="00D21351" w:rsidRDefault="00D21351">
      <w:pPr>
        <w:tabs>
          <w:tab w:val="left" w:pos="3510"/>
        </w:tabs>
        <w:jc w:val="center"/>
        <w:rPr>
          <w:noProof/>
          <w:sz w:val="40"/>
          <w:szCs w:val="40"/>
        </w:rPr>
      </w:pPr>
    </w:p>
    <w:p w14:paraId="228EB96B" w14:textId="77777777" w:rsidR="00D21351" w:rsidRPr="00D21351" w:rsidRDefault="00D21351">
      <w:pPr>
        <w:tabs>
          <w:tab w:val="left" w:pos="3510"/>
        </w:tabs>
        <w:jc w:val="center"/>
        <w:rPr>
          <w:noProof/>
          <w:sz w:val="40"/>
          <w:szCs w:val="40"/>
        </w:rPr>
      </w:pPr>
    </w:p>
    <w:p w14:paraId="586BFE15" w14:textId="77777777" w:rsidR="00B027DF" w:rsidRDefault="00B027DF">
      <w:pPr>
        <w:jc w:val="center"/>
        <w:rPr>
          <w:noProof/>
        </w:rPr>
      </w:pPr>
    </w:p>
    <w:p w14:paraId="41FF5F05" w14:textId="77777777" w:rsidR="00690C74" w:rsidRDefault="00690C74">
      <w:pPr>
        <w:jc w:val="center"/>
        <w:rPr>
          <w:noProof/>
        </w:rPr>
      </w:pPr>
    </w:p>
    <w:p w14:paraId="7CED1229" w14:textId="77777777" w:rsidR="00D21351" w:rsidRDefault="00D21351">
      <w:pPr>
        <w:jc w:val="center"/>
        <w:rPr>
          <w:noProof/>
        </w:rPr>
      </w:pPr>
    </w:p>
    <w:p w14:paraId="2DDEBCCF" w14:textId="77777777" w:rsidR="00D21351" w:rsidRDefault="00D21351">
      <w:pPr>
        <w:jc w:val="center"/>
        <w:rPr>
          <w:noProof/>
        </w:rPr>
      </w:pPr>
    </w:p>
    <w:p w14:paraId="54FE2C3C" w14:textId="77777777" w:rsidR="00D21351" w:rsidRDefault="00990661">
      <w:pPr>
        <w:jc w:val="center"/>
        <w:rPr>
          <w:noProof/>
        </w:rPr>
      </w:pPr>
      <w:r w:rsidRPr="00990661">
        <w:rPr>
          <w:noProof/>
          <w:sz w:val="40"/>
          <w:szCs w:val="40"/>
        </w:rPr>
        <w:drawing>
          <wp:inline distT="0" distB="0" distL="0" distR="0" wp14:anchorId="65EE2450" wp14:editId="7BF40AAB">
            <wp:extent cx="27432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3EE3D" w14:textId="77777777" w:rsidR="00D21351" w:rsidRDefault="00D21351">
      <w:pPr>
        <w:jc w:val="center"/>
        <w:rPr>
          <w:noProof/>
        </w:rPr>
      </w:pPr>
    </w:p>
    <w:p w14:paraId="6A0757F9" w14:textId="77777777" w:rsidR="00D21351" w:rsidRPr="00966C74" w:rsidRDefault="00D21351">
      <w:pPr>
        <w:jc w:val="center"/>
        <w:rPr>
          <w:rFonts w:asciiTheme="minorHAnsi" w:hAnsiTheme="minorHAnsi"/>
          <w:noProof/>
          <w:sz w:val="40"/>
          <w:szCs w:val="40"/>
        </w:rPr>
      </w:pPr>
    </w:p>
    <w:p w14:paraId="36C6E60A" w14:textId="2CB47028" w:rsidR="00690C74" w:rsidRPr="00966C74" w:rsidRDefault="009970C0" w:rsidP="00690C74">
      <w:pPr>
        <w:ind w:right="36"/>
        <w:jc w:val="center"/>
        <w:outlineLvl w:val="0"/>
        <w:rPr>
          <w:rFonts w:asciiTheme="minorHAnsi" w:hAnsiTheme="minorHAnsi"/>
          <w:b/>
          <w:bCs/>
          <w:i/>
          <w:sz w:val="44"/>
          <w:szCs w:val="44"/>
        </w:rPr>
      </w:pPr>
      <w:r>
        <w:rPr>
          <w:rFonts w:asciiTheme="minorHAnsi" w:hAnsiTheme="minorHAnsi"/>
          <w:b/>
          <w:bCs/>
          <w:i/>
          <w:sz w:val="44"/>
          <w:szCs w:val="44"/>
        </w:rPr>
        <w:t>Project Charter</w:t>
      </w:r>
    </w:p>
    <w:p w14:paraId="0773EDC5" w14:textId="77777777" w:rsidR="00690C74" w:rsidRPr="00966C74" w:rsidRDefault="00D21351" w:rsidP="00690C74">
      <w:pPr>
        <w:ind w:right="36"/>
        <w:jc w:val="center"/>
        <w:outlineLvl w:val="0"/>
        <w:rPr>
          <w:rFonts w:asciiTheme="minorHAnsi" w:hAnsiTheme="minorHAnsi"/>
          <w:i/>
          <w:sz w:val="40"/>
          <w:szCs w:val="40"/>
        </w:rPr>
      </w:pPr>
      <w:r w:rsidRPr="00966C74">
        <w:rPr>
          <w:rFonts w:asciiTheme="minorHAnsi" w:hAnsiTheme="minorHAnsi"/>
          <w:i/>
          <w:sz w:val="40"/>
          <w:szCs w:val="40"/>
        </w:rPr>
        <w:br/>
      </w:r>
    </w:p>
    <w:tbl>
      <w:tblPr>
        <w:tblW w:w="509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53"/>
        <w:gridCol w:w="4734"/>
      </w:tblGrid>
      <w:tr w:rsidR="00C62622" w:rsidRPr="00966C74" w14:paraId="120C9A00" w14:textId="77777777">
        <w:trPr>
          <w:trHeight w:val="619"/>
        </w:trPr>
        <w:tc>
          <w:tcPr>
            <w:tcW w:w="2306" w:type="pct"/>
            <w:shd w:val="clear" w:color="auto" w:fill="E6E6E6"/>
            <w:vAlign w:val="center"/>
          </w:tcPr>
          <w:p w14:paraId="057553C5" w14:textId="77777777" w:rsidR="00C62622" w:rsidRPr="00966C74" w:rsidRDefault="00C62622" w:rsidP="008520D2">
            <w:pPr>
              <w:ind w:right="36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  <w:r w:rsidRPr="00966C74">
              <w:rPr>
                <w:rFonts w:asciiTheme="minorHAnsi" w:hAnsiTheme="minorHAnsi"/>
                <w:b/>
                <w:color w:val="808080"/>
                <w:sz w:val="28"/>
                <w:szCs w:val="28"/>
              </w:rPr>
              <w:t>Project</w:t>
            </w:r>
            <w:r w:rsidR="00BB1B19" w:rsidRPr="00966C74">
              <w:rPr>
                <w:rFonts w:asciiTheme="minorHAnsi" w:hAnsiTheme="minorHAnsi"/>
                <w:b/>
                <w:color w:val="808080"/>
                <w:sz w:val="28"/>
                <w:szCs w:val="28"/>
              </w:rPr>
              <w:t>:</w:t>
            </w:r>
          </w:p>
        </w:tc>
        <w:tc>
          <w:tcPr>
            <w:tcW w:w="2694" w:type="pct"/>
            <w:vAlign w:val="center"/>
          </w:tcPr>
          <w:p w14:paraId="011B5EB3" w14:textId="2C7FBF01" w:rsidR="00C62622" w:rsidRPr="00966C74" w:rsidRDefault="00C62622" w:rsidP="00076760">
            <w:pPr>
              <w:ind w:right="36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14:paraId="087CA27C" w14:textId="77777777" w:rsidR="00ED24B9" w:rsidRPr="00966C74" w:rsidRDefault="00ED24B9" w:rsidP="00ED24B9">
      <w:pPr>
        <w:rPr>
          <w:rFonts w:asciiTheme="minorHAnsi" w:hAnsiTheme="minorHAnsi"/>
          <w:b/>
          <w:sz w:val="4"/>
          <w:szCs w:val="4"/>
        </w:rPr>
      </w:pPr>
    </w:p>
    <w:p w14:paraId="30721BAB" w14:textId="77777777" w:rsidR="00C62622" w:rsidRPr="00966C74" w:rsidRDefault="00C62622" w:rsidP="00490C2D">
      <w:pPr>
        <w:rPr>
          <w:rFonts w:asciiTheme="minorHAnsi" w:hAnsiTheme="minorHAnsi"/>
          <w:noProof/>
          <w:color w:val="000000"/>
        </w:rPr>
      </w:pPr>
    </w:p>
    <w:p w14:paraId="249C3C30" w14:textId="77777777" w:rsidR="00C62622" w:rsidRPr="00966C74" w:rsidRDefault="00C62622" w:rsidP="00490C2D">
      <w:pPr>
        <w:rPr>
          <w:rFonts w:asciiTheme="minorHAnsi" w:hAnsiTheme="minorHAnsi"/>
          <w:noProof/>
          <w:color w:val="000000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011"/>
        <w:gridCol w:w="3550"/>
      </w:tblGrid>
      <w:tr w:rsidR="00C62622" w:rsidRPr="00966C74" w14:paraId="5EA96DD5" w14:textId="77777777">
        <w:trPr>
          <w:jc w:val="center"/>
        </w:trPr>
        <w:tc>
          <w:tcPr>
            <w:tcW w:w="3011" w:type="dxa"/>
            <w:shd w:val="clear" w:color="auto" w:fill="E0E0E0"/>
            <w:vAlign w:val="center"/>
          </w:tcPr>
          <w:p w14:paraId="18BDBD18" w14:textId="77777777" w:rsidR="00C62622" w:rsidRPr="00966C74" w:rsidRDefault="00C62622" w:rsidP="008520D2">
            <w:pPr>
              <w:ind w:right="36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  <w:r w:rsidRPr="00966C74">
              <w:rPr>
                <w:rFonts w:asciiTheme="minorHAnsi" w:hAnsiTheme="minorHAnsi"/>
                <w:b/>
                <w:color w:val="808080"/>
                <w:sz w:val="28"/>
                <w:szCs w:val="28"/>
              </w:rPr>
              <w:t>Version</w:t>
            </w:r>
          </w:p>
        </w:tc>
        <w:tc>
          <w:tcPr>
            <w:tcW w:w="3550" w:type="dxa"/>
            <w:shd w:val="clear" w:color="auto" w:fill="E0E0E0"/>
          </w:tcPr>
          <w:p w14:paraId="420BEDAA" w14:textId="3BCF5365" w:rsidR="00C62622" w:rsidRPr="00966C74" w:rsidRDefault="00C62622" w:rsidP="008520D2">
            <w:pPr>
              <w:ind w:right="36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</w:p>
        </w:tc>
      </w:tr>
      <w:tr w:rsidR="00C62622" w:rsidRPr="00966C74" w14:paraId="76AF4018" w14:textId="77777777">
        <w:trPr>
          <w:jc w:val="center"/>
        </w:trPr>
        <w:tc>
          <w:tcPr>
            <w:tcW w:w="3011" w:type="dxa"/>
            <w:shd w:val="clear" w:color="auto" w:fill="E0E0E0"/>
            <w:vAlign w:val="center"/>
          </w:tcPr>
          <w:p w14:paraId="24E76916" w14:textId="77777777" w:rsidR="00C62622" w:rsidRPr="00966C74" w:rsidRDefault="00C62622" w:rsidP="008520D2">
            <w:pPr>
              <w:ind w:right="36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  <w:r w:rsidRPr="00966C74">
              <w:rPr>
                <w:rFonts w:asciiTheme="minorHAnsi" w:hAnsiTheme="minorHAnsi"/>
                <w:b/>
                <w:color w:val="808080"/>
                <w:sz w:val="28"/>
                <w:szCs w:val="28"/>
              </w:rPr>
              <w:t>Author</w:t>
            </w:r>
          </w:p>
        </w:tc>
        <w:tc>
          <w:tcPr>
            <w:tcW w:w="3550" w:type="dxa"/>
            <w:shd w:val="clear" w:color="auto" w:fill="E0E0E0"/>
          </w:tcPr>
          <w:p w14:paraId="79B6D8FC" w14:textId="1BBF0EDA" w:rsidR="00990661" w:rsidRPr="00966C74" w:rsidRDefault="00990661" w:rsidP="008520D2">
            <w:pPr>
              <w:ind w:right="36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</w:p>
        </w:tc>
      </w:tr>
      <w:tr w:rsidR="00C62622" w:rsidRPr="00966C74" w14:paraId="7B1ADBDE" w14:textId="77777777">
        <w:trPr>
          <w:jc w:val="center"/>
        </w:trPr>
        <w:tc>
          <w:tcPr>
            <w:tcW w:w="3011" w:type="dxa"/>
            <w:shd w:val="clear" w:color="auto" w:fill="E0E0E0"/>
            <w:vAlign w:val="center"/>
          </w:tcPr>
          <w:p w14:paraId="3C3ABEFF" w14:textId="77777777" w:rsidR="00C62622" w:rsidRPr="00966C74" w:rsidRDefault="00C62622" w:rsidP="008520D2">
            <w:pPr>
              <w:ind w:right="36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  <w:r w:rsidRPr="00966C74">
              <w:rPr>
                <w:rFonts w:asciiTheme="minorHAnsi" w:hAnsiTheme="minorHAnsi"/>
                <w:b/>
                <w:color w:val="808080"/>
                <w:sz w:val="28"/>
                <w:szCs w:val="28"/>
              </w:rPr>
              <w:t>Date</w:t>
            </w:r>
          </w:p>
        </w:tc>
        <w:tc>
          <w:tcPr>
            <w:tcW w:w="3550" w:type="dxa"/>
            <w:shd w:val="clear" w:color="auto" w:fill="E0E0E0"/>
          </w:tcPr>
          <w:p w14:paraId="34BE143B" w14:textId="0BA98DC7" w:rsidR="00C62622" w:rsidRPr="00966C74" w:rsidRDefault="00C62622" w:rsidP="008520D2">
            <w:pPr>
              <w:ind w:left="72" w:right="36" w:firstLine="90"/>
              <w:jc w:val="center"/>
              <w:rPr>
                <w:rFonts w:asciiTheme="minorHAnsi" w:hAnsiTheme="minorHAnsi"/>
                <w:b/>
                <w:color w:val="808080"/>
                <w:sz w:val="28"/>
                <w:szCs w:val="28"/>
              </w:rPr>
            </w:pPr>
          </w:p>
        </w:tc>
      </w:tr>
    </w:tbl>
    <w:p w14:paraId="5071DBF1" w14:textId="77777777" w:rsidR="00C62622" w:rsidRPr="00966C74" w:rsidRDefault="00C62622" w:rsidP="00490C2D">
      <w:pPr>
        <w:rPr>
          <w:rFonts w:asciiTheme="minorHAnsi" w:hAnsiTheme="minorHAnsi"/>
          <w:noProof/>
          <w:color w:val="000000"/>
        </w:rPr>
      </w:pPr>
    </w:p>
    <w:p w14:paraId="3B0F95FA" w14:textId="77777777" w:rsidR="00990661" w:rsidRPr="00966C74" w:rsidRDefault="00ED24B9" w:rsidP="00990661">
      <w:pPr>
        <w:rPr>
          <w:rFonts w:asciiTheme="minorHAnsi" w:hAnsiTheme="minorHAnsi"/>
          <w:noProof/>
          <w:color w:val="000000"/>
        </w:rPr>
      </w:pPr>
      <w:r w:rsidRPr="00966C74">
        <w:rPr>
          <w:rFonts w:asciiTheme="minorHAnsi" w:hAnsiTheme="minorHAnsi"/>
          <w:noProof/>
          <w:color w:val="000000"/>
        </w:rPr>
        <w:t xml:space="preserve"> </w:t>
      </w:r>
    </w:p>
    <w:p w14:paraId="5FF96119" w14:textId="77777777" w:rsidR="00990661" w:rsidRPr="00966C74" w:rsidRDefault="00990661">
      <w:pPr>
        <w:rPr>
          <w:rFonts w:asciiTheme="minorHAnsi" w:hAnsiTheme="minorHAnsi"/>
          <w:noProof/>
          <w:color w:val="000000"/>
        </w:rPr>
      </w:pPr>
      <w:r w:rsidRPr="00966C74">
        <w:rPr>
          <w:rFonts w:asciiTheme="minorHAnsi" w:hAnsiTheme="minorHAnsi"/>
          <w:noProof/>
          <w:color w:val="000000"/>
        </w:rPr>
        <w:br w:type="page"/>
      </w:r>
    </w:p>
    <w:p w14:paraId="7D0EEEA5" w14:textId="77777777" w:rsidR="00776EEE" w:rsidRPr="00776EEE" w:rsidRDefault="00776EEE" w:rsidP="00776EEE">
      <w:pPr>
        <w:rPr>
          <w:rFonts w:asciiTheme="minorHAnsi" w:hAnsiTheme="minorHAnsi"/>
          <w:b/>
          <w:bCs/>
        </w:rPr>
      </w:pPr>
      <w:r w:rsidRPr="00776EEE">
        <w:rPr>
          <w:rFonts w:asciiTheme="minorHAnsi" w:hAnsiTheme="minorHAnsi"/>
          <w:b/>
          <w:bCs/>
        </w:rPr>
        <w:lastRenderedPageBreak/>
        <w:t>Contacts</w:t>
      </w:r>
      <w:r>
        <w:rPr>
          <w:rFonts w:asciiTheme="minorHAnsi" w:hAnsiTheme="minorHAnsi"/>
          <w:b/>
          <w:bCs/>
        </w:rPr>
        <w:t>:</w:t>
      </w:r>
    </w:p>
    <w:p w14:paraId="40E625BB" w14:textId="77777777" w:rsidR="00776EEE" w:rsidRPr="00966C74" w:rsidRDefault="00776EEE" w:rsidP="00776EEE">
      <w:pPr>
        <w:rPr>
          <w:rFonts w:asciiTheme="minorHAnsi" w:hAnsiTheme="minorHAnsi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4754"/>
      </w:tblGrid>
      <w:tr w:rsidR="00776EEE" w:rsidRPr="00966C74" w14:paraId="10588824" w14:textId="77777777" w:rsidTr="00776EEE">
        <w:trPr>
          <w:trHeight w:val="432"/>
        </w:trPr>
        <w:tc>
          <w:tcPr>
            <w:tcW w:w="3893" w:type="dxa"/>
            <w:shd w:val="clear" w:color="auto" w:fill="E0E0E0"/>
          </w:tcPr>
          <w:p w14:paraId="58423F17" w14:textId="77777777" w:rsidR="00776EEE" w:rsidRPr="00966C74" w:rsidRDefault="00776EEE" w:rsidP="00B519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6C74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007B2C20" w14:textId="2BDAB272" w:rsidR="00776EEE" w:rsidRPr="00966C74" w:rsidRDefault="00776EEE" w:rsidP="00B51929">
            <w:pPr>
              <w:rPr>
                <w:rFonts w:asciiTheme="minorHAnsi" w:hAnsiTheme="minorHAnsi"/>
                <w:b/>
                <w:i/>
                <w:color w:val="0000FF"/>
                <w:sz w:val="22"/>
                <w:szCs w:val="22"/>
              </w:rPr>
            </w:pPr>
            <w:r w:rsidRPr="00966C74">
              <w:rPr>
                <w:rFonts w:asciiTheme="minorHAnsi" w:hAnsiTheme="minorHAnsi"/>
                <w:b/>
                <w:i/>
                <w:color w:val="0000FF"/>
                <w:sz w:val="22"/>
                <w:szCs w:val="22"/>
              </w:rPr>
              <w:br/>
            </w:r>
          </w:p>
        </w:tc>
      </w:tr>
      <w:tr w:rsidR="00776EEE" w:rsidRPr="00966C74" w14:paraId="2F1B24FC" w14:textId="77777777" w:rsidTr="00776EEE">
        <w:trPr>
          <w:trHeight w:val="432"/>
        </w:trPr>
        <w:tc>
          <w:tcPr>
            <w:tcW w:w="3893" w:type="dxa"/>
            <w:shd w:val="clear" w:color="auto" w:fill="E0E0E0"/>
            <w:vAlign w:val="center"/>
          </w:tcPr>
          <w:p w14:paraId="2F6B8F9E" w14:textId="77777777" w:rsidR="00776EEE" w:rsidRPr="00966C74" w:rsidRDefault="00776EEE" w:rsidP="00B519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6C74">
              <w:rPr>
                <w:rFonts w:asciiTheme="minorHAnsi" w:hAnsiTheme="minorHAnsi"/>
                <w:b/>
                <w:sz w:val="22"/>
                <w:szCs w:val="22"/>
              </w:rPr>
              <w:t>Project Manager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12E32550" w14:textId="7FFC9474" w:rsidR="00776EEE" w:rsidRPr="00966C74" w:rsidRDefault="00776EEE" w:rsidP="00B51929">
            <w:pPr>
              <w:rPr>
                <w:rFonts w:asciiTheme="minorHAnsi" w:hAnsiTheme="minorHAnsi"/>
                <w:b/>
                <w:iCs/>
                <w:color w:val="0000FF"/>
                <w:sz w:val="22"/>
                <w:szCs w:val="22"/>
              </w:rPr>
            </w:pPr>
          </w:p>
        </w:tc>
      </w:tr>
    </w:tbl>
    <w:p w14:paraId="3F66B6DB" w14:textId="77777777" w:rsidR="00776EEE" w:rsidRDefault="00776EEE" w:rsidP="00990661">
      <w:pPr>
        <w:rPr>
          <w:rFonts w:asciiTheme="minorHAnsi" w:hAnsiTheme="minorHAnsi"/>
          <w:b/>
          <w:bCs/>
        </w:rPr>
      </w:pPr>
    </w:p>
    <w:p w14:paraId="6281CB32" w14:textId="77777777" w:rsidR="00990661" w:rsidRDefault="00990661" w:rsidP="00990661">
      <w:pPr>
        <w:rPr>
          <w:rFonts w:asciiTheme="minorHAnsi" w:hAnsiTheme="minorHAnsi"/>
          <w:b/>
          <w:bCs/>
        </w:rPr>
      </w:pPr>
      <w:r w:rsidRPr="00966C74">
        <w:rPr>
          <w:rFonts w:asciiTheme="minorHAnsi" w:hAnsiTheme="minorHAnsi"/>
          <w:b/>
          <w:bCs/>
        </w:rPr>
        <w:t>Document Control:</w:t>
      </w:r>
    </w:p>
    <w:p w14:paraId="285D1CA0" w14:textId="77777777" w:rsidR="00776EEE" w:rsidRPr="00966C74" w:rsidRDefault="00776EEE" w:rsidP="00990661">
      <w:pPr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702"/>
        <w:gridCol w:w="992"/>
        <w:gridCol w:w="3673"/>
      </w:tblGrid>
      <w:tr w:rsidR="00990661" w:rsidRPr="00966C74" w14:paraId="321296EA" w14:textId="77777777" w:rsidTr="00523905">
        <w:tc>
          <w:tcPr>
            <w:tcW w:w="1311" w:type="pct"/>
            <w:shd w:val="clear" w:color="auto" w:fill="D9D9D9"/>
          </w:tcPr>
          <w:p w14:paraId="171FE957" w14:textId="77777777" w:rsidR="00990661" w:rsidRPr="00966C74" w:rsidRDefault="00990661" w:rsidP="005B4A4A">
            <w:pPr>
              <w:jc w:val="center"/>
              <w:rPr>
                <w:rFonts w:asciiTheme="minorHAnsi" w:hAnsiTheme="minorHAnsi"/>
                <w:b/>
              </w:rPr>
            </w:pPr>
            <w:r w:rsidRPr="00966C74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986" w:type="pct"/>
            <w:shd w:val="clear" w:color="auto" w:fill="D9D9D9"/>
          </w:tcPr>
          <w:p w14:paraId="3E475F76" w14:textId="77777777" w:rsidR="00990661" w:rsidRPr="00966C74" w:rsidRDefault="00990661" w:rsidP="005B4A4A">
            <w:pPr>
              <w:jc w:val="center"/>
              <w:rPr>
                <w:rFonts w:asciiTheme="minorHAnsi" w:hAnsiTheme="minorHAnsi"/>
                <w:b/>
              </w:rPr>
            </w:pPr>
            <w:r w:rsidRPr="00966C74">
              <w:rPr>
                <w:rFonts w:asciiTheme="minorHAnsi" w:hAnsiTheme="minorHAnsi"/>
                <w:b/>
              </w:rPr>
              <w:t>Author</w:t>
            </w:r>
          </w:p>
        </w:tc>
        <w:tc>
          <w:tcPr>
            <w:tcW w:w="575" w:type="pct"/>
            <w:shd w:val="clear" w:color="auto" w:fill="D9D9D9"/>
          </w:tcPr>
          <w:p w14:paraId="5325F5D4" w14:textId="77777777" w:rsidR="00990661" w:rsidRPr="00966C74" w:rsidRDefault="00990661" w:rsidP="005B4A4A">
            <w:pPr>
              <w:jc w:val="center"/>
              <w:rPr>
                <w:rFonts w:asciiTheme="minorHAnsi" w:hAnsiTheme="minorHAnsi"/>
                <w:b/>
              </w:rPr>
            </w:pPr>
            <w:r w:rsidRPr="00966C74">
              <w:rPr>
                <w:rFonts w:asciiTheme="minorHAnsi" w:hAnsiTheme="minorHAnsi"/>
                <w:b/>
              </w:rPr>
              <w:t>Version</w:t>
            </w:r>
          </w:p>
        </w:tc>
        <w:tc>
          <w:tcPr>
            <w:tcW w:w="2128" w:type="pct"/>
            <w:shd w:val="clear" w:color="auto" w:fill="D9D9D9"/>
          </w:tcPr>
          <w:p w14:paraId="72549630" w14:textId="77777777" w:rsidR="00990661" w:rsidRPr="00966C74" w:rsidRDefault="00990661" w:rsidP="005B4A4A">
            <w:pPr>
              <w:jc w:val="center"/>
              <w:rPr>
                <w:rFonts w:asciiTheme="minorHAnsi" w:hAnsiTheme="minorHAnsi"/>
                <w:b/>
              </w:rPr>
            </w:pPr>
            <w:r w:rsidRPr="00966C74">
              <w:rPr>
                <w:rFonts w:asciiTheme="minorHAnsi" w:hAnsiTheme="minorHAnsi"/>
                <w:b/>
              </w:rPr>
              <w:t>Change Reference</w:t>
            </w:r>
          </w:p>
        </w:tc>
      </w:tr>
      <w:tr w:rsidR="00990661" w:rsidRPr="00966C74" w14:paraId="29EB9814" w14:textId="77777777" w:rsidTr="00523905">
        <w:trPr>
          <w:trHeight w:val="466"/>
        </w:trPr>
        <w:tc>
          <w:tcPr>
            <w:tcW w:w="1311" w:type="pct"/>
          </w:tcPr>
          <w:p w14:paraId="0E346301" w14:textId="5B32650E" w:rsidR="00990661" w:rsidRPr="00966C74" w:rsidRDefault="00990661" w:rsidP="005B4A4A">
            <w:pPr>
              <w:rPr>
                <w:rFonts w:asciiTheme="minorHAnsi" w:hAnsiTheme="minorHAnsi"/>
              </w:rPr>
            </w:pPr>
          </w:p>
        </w:tc>
        <w:tc>
          <w:tcPr>
            <w:tcW w:w="986" w:type="pct"/>
          </w:tcPr>
          <w:p w14:paraId="0AC6E898" w14:textId="375BB4A3" w:rsidR="00990661" w:rsidRPr="00966C74" w:rsidRDefault="00990661" w:rsidP="005B4A4A">
            <w:pPr>
              <w:rPr>
                <w:rFonts w:asciiTheme="minorHAnsi" w:hAnsiTheme="minorHAnsi"/>
              </w:rPr>
            </w:pPr>
          </w:p>
        </w:tc>
        <w:tc>
          <w:tcPr>
            <w:tcW w:w="575" w:type="pct"/>
          </w:tcPr>
          <w:p w14:paraId="0BD5D0C9" w14:textId="2355198D" w:rsidR="00990661" w:rsidRPr="00966C74" w:rsidRDefault="00990661" w:rsidP="005B4A4A">
            <w:pPr>
              <w:rPr>
                <w:rFonts w:asciiTheme="minorHAnsi" w:hAnsiTheme="minorHAnsi"/>
              </w:rPr>
            </w:pPr>
          </w:p>
        </w:tc>
        <w:tc>
          <w:tcPr>
            <w:tcW w:w="2128" w:type="pct"/>
          </w:tcPr>
          <w:p w14:paraId="24B76006" w14:textId="00EED8C4" w:rsidR="00990661" w:rsidRPr="00966C74" w:rsidRDefault="00990661" w:rsidP="005B4A4A">
            <w:pPr>
              <w:rPr>
                <w:rFonts w:asciiTheme="minorHAnsi" w:hAnsiTheme="minorHAnsi"/>
              </w:rPr>
            </w:pPr>
          </w:p>
        </w:tc>
      </w:tr>
      <w:tr w:rsidR="00990661" w:rsidRPr="00966C74" w14:paraId="441111A0" w14:textId="77777777" w:rsidTr="00523905">
        <w:tc>
          <w:tcPr>
            <w:tcW w:w="1311" w:type="pct"/>
          </w:tcPr>
          <w:p w14:paraId="4E35FF32" w14:textId="17D82C91" w:rsidR="00990661" w:rsidRPr="00966C74" w:rsidRDefault="00990661" w:rsidP="005B4A4A">
            <w:pPr>
              <w:rPr>
                <w:rFonts w:asciiTheme="minorHAnsi" w:hAnsiTheme="minorHAnsi"/>
              </w:rPr>
            </w:pPr>
          </w:p>
        </w:tc>
        <w:tc>
          <w:tcPr>
            <w:tcW w:w="986" w:type="pct"/>
          </w:tcPr>
          <w:p w14:paraId="088C0965" w14:textId="542D8FEE" w:rsidR="00990661" w:rsidRPr="00966C74" w:rsidRDefault="00990661" w:rsidP="005B4A4A">
            <w:pPr>
              <w:rPr>
                <w:rFonts w:asciiTheme="minorHAnsi" w:hAnsiTheme="minorHAnsi"/>
              </w:rPr>
            </w:pPr>
          </w:p>
        </w:tc>
        <w:tc>
          <w:tcPr>
            <w:tcW w:w="575" w:type="pct"/>
          </w:tcPr>
          <w:p w14:paraId="7F510E33" w14:textId="7D7EB4E6" w:rsidR="00990661" w:rsidRPr="00966C74" w:rsidRDefault="00990661" w:rsidP="005B4A4A">
            <w:pPr>
              <w:rPr>
                <w:rFonts w:asciiTheme="minorHAnsi" w:hAnsiTheme="minorHAnsi"/>
              </w:rPr>
            </w:pPr>
          </w:p>
        </w:tc>
        <w:tc>
          <w:tcPr>
            <w:tcW w:w="2128" w:type="pct"/>
          </w:tcPr>
          <w:p w14:paraId="639AC8AA" w14:textId="65FE7865" w:rsidR="00990661" w:rsidRPr="00966C74" w:rsidRDefault="00990661" w:rsidP="005B4A4A">
            <w:pPr>
              <w:rPr>
                <w:rFonts w:asciiTheme="minorHAnsi" w:hAnsiTheme="minorHAnsi"/>
              </w:rPr>
            </w:pPr>
          </w:p>
        </w:tc>
      </w:tr>
      <w:tr w:rsidR="00C568E4" w:rsidRPr="00966C74" w14:paraId="10E6A191" w14:textId="77777777" w:rsidTr="00523905">
        <w:tc>
          <w:tcPr>
            <w:tcW w:w="1311" w:type="pct"/>
          </w:tcPr>
          <w:p w14:paraId="1763AA4A" w14:textId="6FF69112" w:rsidR="00C568E4" w:rsidRDefault="00C568E4" w:rsidP="005B4A4A">
            <w:pPr>
              <w:rPr>
                <w:rFonts w:asciiTheme="minorHAnsi" w:hAnsiTheme="minorHAnsi"/>
              </w:rPr>
            </w:pPr>
          </w:p>
        </w:tc>
        <w:tc>
          <w:tcPr>
            <w:tcW w:w="986" w:type="pct"/>
          </w:tcPr>
          <w:p w14:paraId="6588A11D" w14:textId="61284E5B" w:rsidR="00C568E4" w:rsidRDefault="00C568E4" w:rsidP="005B4A4A">
            <w:pPr>
              <w:rPr>
                <w:rFonts w:asciiTheme="minorHAnsi" w:hAnsiTheme="minorHAnsi"/>
              </w:rPr>
            </w:pPr>
          </w:p>
        </w:tc>
        <w:tc>
          <w:tcPr>
            <w:tcW w:w="575" w:type="pct"/>
          </w:tcPr>
          <w:p w14:paraId="4599B345" w14:textId="6252EBC6" w:rsidR="00C568E4" w:rsidRDefault="00C568E4" w:rsidP="005B4A4A">
            <w:pPr>
              <w:rPr>
                <w:rFonts w:asciiTheme="minorHAnsi" w:hAnsiTheme="minorHAnsi"/>
              </w:rPr>
            </w:pPr>
          </w:p>
        </w:tc>
        <w:tc>
          <w:tcPr>
            <w:tcW w:w="2128" w:type="pct"/>
          </w:tcPr>
          <w:p w14:paraId="347F40D3" w14:textId="222BE84B" w:rsidR="00C568E4" w:rsidRDefault="00C568E4" w:rsidP="005B4A4A">
            <w:pPr>
              <w:rPr>
                <w:rFonts w:asciiTheme="minorHAnsi" w:hAnsiTheme="minorHAnsi"/>
              </w:rPr>
            </w:pPr>
          </w:p>
        </w:tc>
      </w:tr>
      <w:tr w:rsidR="00FB727F" w:rsidRPr="00966C74" w14:paraId="5C031572" w14:textId="77777777" w:rsidTr="00523905">
        <w:tc>
          <w:tcPr>
            <w:tcW w:w="1311" w:type="pct"/>
          </w:tcPr>
          <w:p w14:paraId="7274F45A" w14:textId="097B452A" w:rsidR="00FB727F" w:rsidRDefault="00FB727F" w:rsidP="005B4A4A">
            <w:pPr>
              <w:rPr>
                <w:rFonts w:asciiTheme="minorHAnsi" w:hAnsiTheme="minorHAnsi"/>
              </w:rPr>
            </w:pPr>
          </w:p>
        </w:tc>
        <w:tc>
          <w:tcPr>
            <w:tcW w:w="986" w:type="pct"/>
          </w:tcPr>
          <w:p w14:paraId="0BCF0793" w14:textId="59190D69" w:rsidR="00FB727F" w:rsidRDefault="00FB727F" w:rsidP="005B4A4A">
            <w:pPr>
              <w:rPr>
                <w:rFonts w:asciiTheme="minorHAnsi" w:hAnsiTheme="minorHAnsi"/>
              </w:rPr>
            </w:pPr>
          </w:p>
        </w:tc>
        <w:tc>
          <w:tcPr>
            <w:tcW w:w="575" w:type="pct"/>
          </w:tcPr>
          <w:p w14:paraId="20625504" w14:textId="312454FB" w:rsidR="00FB727F" w:rsidRDefault="00FB727F" w:rsidP="005B4A4A">
            <w:pPr>
              <w:rPr>
                <w:rFonts w:asciiTheme="minorHAnsi" w:hAnsiTheme="minorHAnsi"/>
              </w:rPr>
            </w:pPr>
          </w:p>
        </w:tc>
        <w:tc>
          <w:tcPr>
            <w:tcW w:w="2128" w:type="pct"/>
          </w:tcPr>
          <w:p w14:paraId="77644049" w14:textId="59DCE0DF" w:rsidR="00FB727F" w:rsidRDefault="00FB727F" w:rsidP="005B4A4A">
            <w:pPr>
              <w:rPr>
                <w:rFonts w:asciiTheme="minorHAnsi" w:hAnsiTheme="minorHAnsi"/>
              </w:rPr>
            </w:pPr>
          </w:p>
        </w:tc>
      </w:tr>
    </w:tbl>
    <w:p w14:paraId="29EEA8DC" w14:textId="77777777" w:rsidR="00990661" w:rsidRPr="00966C74" w:rsidRDefault="00990661" w:rsidP="00990661">
      <w:pPr>
        <w:rPr>
          <w:rFonts w:asciiTheme="minorHAnsi" w:hAnsiTheme="minorHAnsi"/>
          <w:b/>
        </w:rPr>
      </w:pPr>
    </w:p>
    <w:p w14:paraId="43D0C934" w14:textId="19C703A3" w:rsidR="00990661" w:rsidRDefault="00990661" w:rsidP="00990661">
      <w:pPr>
        <w:rPr>
          <w:rFonts w:asciiTheme="minorHAnsi" w:hAnsiTheme="minorHAnsi"/>
          <w:b/>
          <w:bCs/>
          <w:noProof/>
          <w:color w:val="000000"/>
        </w:rPr>
      </w:pPr>
      <w:r w:rsidRPr="00966C74">
        <w:rPr>
          <w:rFonts w:asciiTheme="minorHAnsi" w:hAnsiTheme="minorHAnsi"/>
          <w:b/>
          <w:bCs/>
          <w:noProof/>
          <w:color w:val="000000"/>
        </w:rPr>
        <w:t>Reference Documents:</w:t>
      </w:r>
    </w:p>
    <w:p w14:paraId="3BC39C18" w14:textId="77777777" w:rsidR="00776EEE" w:rsidRPr="00966C74" w:rsidRDefault="00776EEE" w:rsidP="00990661">
      <w:pPr>
        <w:rPr>
          <w:rFonts w:asciiTheme="minorHAnsi" w:hAnsiTheme="minorHAnsi"/>
          <w:b/>
          <w:bCs/>
          <w:noProof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0"/>
      </w:tblGrid>
      <w:tr w:rsidR="00DC221A" w:rsidRPr="00966C74" w14:paraId="0AE30036" w14:textId="77777777" w:rsidTr="00DC221A">
        <w:tc>
          <w:tcPr>
            <w:tcW w:w="5000" w:type="pct"/>
            <w:shd w:val="clear" w:color="auto" w:fill="D9D9D9"/>
          </w:tcPr>
          <w:p w14:paraId="5A481424" w14:textId="77777777" w:rsidR="00DC221A" w:rsidRPr="00966C74" w:rsidRDefault="00DC221A" w:rsidP="005B4A4A">
            <w:pPr>
              <w:jc w:val="center"/>
              <w:rPr>
                <w:rFonts w:asciiTheme="minorHAnsi" w:hAnsiTheme="minorHAnsi"/>
                <w:b/>
              </w:rPr>
            </w:pPr>
            <w:r w:rsidRPr="00966C74">
              <w:rPr>
                <w:rFonts w:asciiTheme="minorHAnsi" w:hAnsiTheme="minorHAnsi"/>
                <w:b/>
              </w:rPr>
              <w:t>Document/File Name</w:t>
            </w:r>
          </w:p>
        </w:tc>
      </w:tr>
      <w:tr w:rsidR="00DC221A" w:rsidRPr="00966C74" w14:paraId="7045EBD3" w14:textId="77777777" w:rsidTr="00DC221A">
        <w:tc>
          <w:tcPr>
            <w:tcW w:w="5000" w:type="pct"/>
          </w:tcPr>
          <w:p w14:paraId="418BDA27" w14:textId="6E5DA670" w:rsidR="00DC221A" w:rsidRPr="00033713" w:rsidRDefault="00DC221A" w:rsidP="005B4A4A">
            <w:pPr>
              <w:rPr>
                <w:rFonts w:asciiTheme="minorHAnsi" w:hAnsiTheme="minorHAnsi"/>
              </w:rPr>
            </w:pPr>
          </w:p>
        </w:tc>
      </w:tr>
      <w:tr w:rsidR="00DC221A" w:rsidRPr="00966C74" w14:paraId="316303EB" w14:textId="77777777" w:rsidTr="00DC221A">
        <w:tc>
          <w:tcPr>
            <w:tcW w:w="5000" w:type="pct"/>
          </w:tcPr>
          <w:p w14:paraId="4574DE76" w14:textId="02E33BE4" w:rsidR="00DC221A" w:rsidRPr="00966C74" w:rsidRDefault="00DC221A" w:rsidP="00033713">
            <w:pPr>
              <w:rPr>
                <w:rFonts w:asciiTheme="minorHAnsi" w:hAnsiTheme="minorHAnsi"/>
              </w:rPr>
            </w:pPr>
          </w:p>
        </w:tc>
      </w:tr>
      <w:tr w:rsidR="00DC221A" w:rsidRPr="00966C74" w14:paraId="5003DECB" w14:textId="77777777" w:rsidTr="00DC221A">
        <w:tc>
          <w:tcPr>
            <w:tcW w:w="5000" w:type="pct"/>
          </w:tcPr>
          <w:p w14:paraId="3E9A2BF5" w14:textId="627D4BBB" w:rsidR="00DC221A" w:rsidRPr="00966C74" w:rsidRDefault="00DC221A" w:rsidP="005B4A4A">
            <w:pPr>
              <w:rPr>
                <w:rFonts w:asciiTheme="minorHAnsi" w:hAnsiTheme="minorHAnsi"/>
              </w:rPr>
            </w:pPr>
          </w:p>
        </w:tc>
      </w:tr>
      <w:tr w:rsidR="00DC221A" w:rsidRPr="00966C74" w14:paraId="2BD686A8" w14:textId="77777777" w:rsidTr="00DC221A">
        <w:tc>
          <w:tcPr>
            <w:tcW w:w="5000" w:type="pct"/>
          </w:tcPr>
          <w:p w14:paraId="4B99B6B4" w14:textId="7BCF1DB9" w:rsidR="00DC221A" w:rsidRDefault="00DC221A" w:rsidP="005B4A4A">
            <w:pPr>
              <w:rPr>
                <w:rFonts w:asciiTheme="minorHAnsi" w:hAnsiTheme="minorHAnsi"/>
              </w:rPr>
            </w:pPr>
          </w:p>
        </w:tc>
      </w:tr>
    </w:tbl>
    <w:p w14:paraId="3F86ED3C" w14:textId="77777777" w:rsidR="00990661" w:rsidRPr="00966C74" w:rsidRDefault="00990661" w:rsidP="00990661">
      <w:pPr>
        <w:rPr>
          <w:rFonts w:asciiTheme="minorHAnsi" w:hAnsiTheme="minorHAnsi"/>
          <w:b/>
        </w:rPr>
      </w:pPr>
    </w:p>
    <w:p w14:paraId="3647E852" w14:textId="77777777" w:rsidR="00990661" w:rsidRPr="00776EEE" w:rsidRDefault="00776EEE" w:rsidP="00990661">
      <w:pPr>
        <w:rPr>
          <w:rFonts w:asciiTheme="minorHAnsi" w:hAnsiTheme="minorHAnsi"/>
          <w:b/>
          <w:bCs/>
          <w:noProof/>
          <w:color w:val="000000"/>
        </w:rPr>
      </w:pPr>
      <w:r w:rsidRPr="00776EEE">
        <w:rPr>
          <w:rFonts w:asciiTheme="minorHAnsi" w:hAnsiTheme="minorHAnsi"/>
          <w:b/>
          <w:bCs/>
          <w:noProof/>
          <w:color w:val="000000"/>
        </w:rPr>
        <w:t>Approvals/Reviews:</w:t>
      </w:r>
    </w:p>
    <w:p w14:paraId="7FA85D3D" w14:textId="77777777" w:rsidR="00ED24B9" w:rsidRPr="00966C74" w:rsidRDefault="00ED24B9" w:rsidP="00ED24B9">
      <w:pPr>
        <w:rPr>
          <w:rFonts w:asciiTheme="minorHAnsi" w:hAnsiTheme="minorHAnsi"/>
          <w:b/>
          <w:i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0"/>
        <w:gridCol w:w="2680"/>
      </w:tblGrid>
      <w:tr w:rsidR="001E6D92" w:rsidRPr="00966C74" w14:paraId="5CB020F1" w14:textId="77777777" w:rsidTr="009D03A1">
        <w:trPr>
          <w:trHeight w:val="307"/>
        </w:trPr>
        <w:tc>
          <w:tcPr>
            <w:tcW w:w="3447" w:type="pct"/>
            <w:shd w:val="clear" w:color="auto" w:fill="D9D9D9" w:themeFill="background1" w:themeFillShade="D9"/>
            <w:vAlign w:val="center"/>
          </w:tcPr>
          <w:p w14:paraId="790DE9FD" w14:textId="77777777" w:rsidR="001E6D92" w:rsidRPr="0022071C" w:rsidRDefault="001E6D92" w:rsidP="0022071C">
            <w:pPr>
              <w:jc w:val="center"/>
              <w:rPr>
                <w:rFonts w:asciiTheme="minorHAnsi" w:hAnsiTheme="minorHAnsi"/>
                <w:b/>
              </w:rPr>
            </w:pPr>
            <w:r w:rsidRPr="0022071C">
              <w:rPr>
                <w:rFonts w:asciiTheme="minorHAnsi" w:hAnsiTheme="minorHAnsi"/>
                <w:b/>
              </w:rPr>
              <w:t>Approvals/Reviews</w:t>
            </w:r>
          </w:p>
        </w:tc>
        <w:tc>
          <w:tcPr>
            <w:tcW w:w="1553" w:type="pct"/>
            <w:shd w:val="clear" w:color="auto" w:fill="D9D9D9" w:themeFill="background1" w:themeFillShade="D9"/>
            <w:vAlign w:val="center"/>
          </w:tcPr>
          <w:p w14:paraId="3109B6A2" w14:textId="77777777" w:rsidR="001E6D92" w:rsidRPr="0022071C" w:rsidRDefault="001E6D92" w:rsidP="0022071C">
            <w:pPr>
              <w:jc w:val="center"/>
              <w:rPr>
                <w:rFonts w:asciiTheme="minorHAnsi" w:hAnsiTheme="minorHAnsi"/>
                <w:b/>
              </w:rPr>
            </w:pPr>
            <w:r w:rsidRPr="0022071C">
              <w:rPr>
                <w:rFonts w:asciiTheme="minorHAnsi" w:hAnsiTheme="minorHAnsi"/>
                <w:b/>
              </w:rPr>
              <w:t>Date</w:t>
            </w:r>
          </w:p>
        </w:tc>
      </w:tr>
      <w:tr w:rsidR="001E6D92" w:rsidRPr="00966C74" w14:paraId="48F008B7" w14:textId="77777777" w:rsidTr="009D03A1">
        <w:trPr>
          <w:trHeight w:val="504"/>
        </w:trPr>
        <w:tc>
          <w:tcPr>
            <w:tcW w:w="3447" w:type="pct"/>
            <w:vAlign w:val="center"/>
          </w:tcPr>
          <w:p w14:paraId="21D60154" w14:textId="53B43C6A" w:rsidR="001E6D92" w:rsidRPr="00966C74" w:rsidRDefault="001E6D92" w:rsidP="0022071C">
            <w:pPr>
              <w:rPr>
                <w:rFonts w:asciiTheme="minorHAnsi" w:hAnsiTheme="minorHAnsi"/>
              </w:rPr>
            </w:pPr>
          </w:p>
        </w:tc>
        <w:tc>
          <w:tcPr>
            <w:tcW w:w="1553" w:type="pct"/>
            <w:vAlign w:val="center"/>
          </w:tcPr>
          <w:p w14:paraId="042CE23E" w14:textId="5B8CE952" w:rsidR="001E6D92" w:rsidRPr="00966C74" w:rsidRDefault="001E6D92" w:rsidP="008520D2">
            <w:pPr>
              <w:rPr>
                <w:rFonts w:asciiTheme="minorHAnsi" w:hAnsiTheme="minorHAnsi"/>
              </w:rPr>
            </w:pPr>
          </w:p>
        </w:tc>
      </w:tr>
      <w:tr w:rsidR="001E6D92" w:rsidRPr="00966C74" w14:paraId="2980D8D8" w14:textId="77777777" w:rsidTr="009D03A1">
        <w:trPr>
          <w:trHeight w:val="504"/>
        </w:trPr>
        <w:tc>
          <w:tcPr>
            <w:tcW w:w="3447" w:type="pct"/>
            <w:vAlign w:val="center"/>
          </w:tcPr>
          <w:p w14:paraId="7CF24AB5" w14:textId="447E923D" w:rsidR="001E6D92" w:rsidRPr="00DD0EB8" w:rsidRDefault="001E6D92" w:rsidP="00DD0EB8"/>
        </w:tc>
        <w:tc>
          <w:tcPr>
            <w:tcW w:w="1553" w:type="pct"/>
            <w:vAlign w:val="center"/>
          </w:tcPr>
          <w:p w14:paraId="1C349D3C" w14:textId="605996EF" w:rsidR="001E6D92" w:rsidRPr="00966C74" w:rsidRDefault="001E6D92" w:rsidP="008520D2">
            <w:pPr>
              <w:rPr>
                <w:rFonts w:asciiTheme="minorHAnsi" w:hAnsiTheme="minorHAnsi"/>
              </w:rPr>
            </w:pPr>
          </w:p>
        </w:tc>
      </w:tr>
      <w:tr w:rsidR="001E6D92" w:rsidRPr="00966C74" w14:paraId="6147C99A" w14:textId="77777777" w:rsidTr="009D03A1">
        <w:trPr>
          <w:trHeight w:val="504"/>
        </w:trPr>
        <w:tc>
          <w:tcPr>
            <w:tcW w:w="3447" w:type="pct"/>
            <w:vAlign w:val="center"/>
          </w:tcPr>
          <w:p w14:paraId="3F75F3FA" w14:textId="46BCFEEF" w:rsidR="001E6D92" w:rsidRPr="00033713" w:rsidRDefault="001E6D92" w:rsidP="008520D2">
            <w:pPr>
              <w:spacing w:before="60"/>
              <w:rPr>
                <w:rFonts w:asciiTheme="minorHAnsi" w:hAnsiTheme="minorHAnsi"/>
                <w:bCs/>
              </w:rPr>
            </w:pPr>
          </w:p>
        </w:tc>
        <w:tc>
          <w:tcPr>
            <w:tcW w:w="1553" w:type="pct"/>
            <w:vAlign w:val="center"/>
          </w:tcPr>
          <w:p w14:paraId="2AF3AD30" w14:textId="47DFC81A" w:rsidR="001E6D92" w:rsidRPr="00966C74" w:rsidRDefault="001E6D92" w:rsidP="008520D2">
            <w:pPr>
              <w:rPr>
                <w:rFonts w:asciiTheme="minorHAnsi" w:hAnsiTheme="minorHAnsi"/>
              </w:rPr>
            </w:pPr>
          </w:p>
        </w:tc>
      </w:tr>
    </w:tbl>
    <w:p w14:paraId="3B8B240E" w14:textId="77777777" w:rsidR="00E728D9" w:rsidRPr="00966C74" w:rsidRDefault="00E728D9" w:rsidP="00E003DD">
      <w:pPr>
        <w:rPr>
          <w:rFonts w:asciiTheme="minorHAnsi" w:hAnsiTheme="minorHAnsi"/>
          <w:b/>
        </w:rPr>
      </w:pPr>
    </w:p>
    <w:p w14:paraId="6C0BE57C" w14:textId="4E9DF445" w:rsidR="00DD0EB8" w:rsidRPr="00DD0EB8" w:rsidRDefault="00DD0EB8" w:rsidP="00DD0EB8">
      <w:pPr>
        <w:tabs>
          <w:tab w:val="left" w:pos="1892"/>
        </w:tabs>
        <w:rPr>
          <w:rFonts w:asciiTheme="minorHAnsi" w:hAnsiTheme="minorHAnsi"/>
          <w:sz w:val="38"/>
        </w:rPr>
      </w:pPr>
    </w:p>
    <w:p w14:paraId="19FF0613" w14:textId="77777777" w:rsidR="00DD0EB8" w:rsidRPr="00DD0EB8" w:rsidRDefault="00DD0EB8" w:rsidP="00DD0EB8">
      <w:pPr>
        <w:rPr>
          <w:rFonts w:asciiTheme="minorHAnsi" w:hAnsiTheme="minorHAnsi"/>
          <w:sz w:val="38"/>
        </w:rPr>
      </w:pPr>
    </w:p>
    <w:p w14:paraId="6AC27AEE" w14:textId="77777777" w:rsidR="00DD0EB8" w:rsidRPr="00DD0EB8" w:rsidRDefault="00DD0EB8" w:rsidP="00DD0EB8">
      <w:pPr>
        <w:rPr>
          <w:rFonts w:asciiTheme="minorHAnsi" w:hAnsiTheme="minorHAnsi"/>
          <w:sz w:val="38"/>
        </w:rPr>
      </w:pPr>
    </w:p>
    <w:p w14:paraId="222733AE" w14:textId="77777777" w:rsidR="00DD0EB8" w:rsidRPr="00DD0EB8" w:rsidRDefault="00DD0EB8" w:rsidP="00DD0EB8">
      <w:pPr>
        <w:rPr>
          <w:rFonts w:asciiTheme="minorHAnsi" w:hAnsiTheme="minorHAnsi"/>
          <w:sz w:val="38"/>
        </w:rPr>
      </w:pPr>
    </w:p>
    <w:p w14:paraId="0D1410CE" w14:textId="77777777" w:rsidR="00DD0EB8" w:rsidRPr="00DD0EB8" w:rsidRDefault="00DD0EB8" w:rsidP="00DD0EB8">
      <w:pPr>
        <w:rPr>
          <w:rFonts w:asciiTheme="minorHAnsi" w:hAnsiTheme="minorHAnsi"/>
          <w:sz w:val="38"/>
        </w:rPr>
      </w:pPr>
    </w:p>
    <w:p w14:paraId="75FE4AAC" w14:textId="77777777" w:rsidR="00DD0EB8" w:rsidRPr="00DD0EB8" w:rsidRDefault="00DD0EB8" w:rsidP="00DD0EB8">
      <w:pPr>
        <w:rPr>
          <w:rFonts w:asciiTheme="minorHAnsi" w:hAnsiTheme="minorHAnsi"/>
          <w:sz w:val="38"/>
        </w:rPr>
      </w:pPr>
    </w:p>
    <w:p w14:paraId="63F3032D" w14:textId="55D56130" w:rsidR="008F01B1" w:rsidRPr="00966C74" w:rsidRDefault="00C672B6" w:rsidP="00776EEE">
      <w:pPr>
        <w:rPr>
          <w:rFonts w:asciiTheme="minorHAnsi" w:hAnsiTheme="minorHAnsi"/>
        </w:rPr>
      </w:pPr>
      <w:r w:rsidRPr="00DD0EB8">
        <w:rPr>
          <w:rFonts w:asciiTheme="minorHAnsi" w:hAnsiTheme="minorHAnsi"/>
          <w:sz w:val="38"/>
        </w:rPr>
        <w:br w:type="page"/>
      </w:r>
      <w:r w:rsidR="000A3F50" w:rsidRPr="00966C74">
        <w:rPr>
          <w:rFonts w:asciiTheme="minorHAnsi" w:hAnsiTheme="minorHAnsi"/>
          <w:b/>
          <w:color w:val="000000"/>
          <w:sz w:val="38"/>
        </w:rPr>
        <w:lastRenderedPageBreak/>
        <w:t>Table of Contents</w:t>
      </w:r>
    </w:p>
    <w:p w14:paraId="7CCDCA3B" w14:textId="77777777" w:rsidR="00EE1A12" w:rsidRPr="00966C74" w:rsidRDefault="00EE1A12">
      <w:pPr>
        <w:rPr>
          <w:rFonts w:asciiTheme="minorHAnsi" w:hAnsiTheme="minorHAnsi"/>
        </w:rPr>
      </w:pPr>
    </w:p>
    <w:p w14:paraId="05885A80" w14:textId="1CBD5F5A" w:rsidR="001045A4" w:rsidRDefault="002D1DE9">
      <w:pPr>
        <w:pStyle w:val="TOC1"/>
        <w:rPr>
          <w:rFonts w:asciiTheme="minorHAnsi" w:eastAsiaTheme="minorEastAsia" w:hAnsiTheme="minorHAnsi" w:cstheme="minorBidi"/>
          <w:noProof/>
          <w:sz w:val="24"/>
        </w:rPr>
      </w:pPr>
      <w:r w:rsidRPr="003C1310">
        <w:rPr>
          <w:rFonts w:asciiTheme="minorHAnsi" w:hAnsiTheme="minorHAnsi" w:cstheme="minorHAnsi"/>
        </w:rPr>
        <w:fldChar w:fldCharType="begin"/>
      </w:r>
      <w:r w:rsidRPr="003C1310">
        <w:rPr>
          <w:rFonts w:asciiTheme="minorHAnsi" w:hAnsiTheme="minorHAnsi" w:cstheme="minorHAnsi"/>
        </w:rPr>
        <w:instrText xml:space="preserve"> TOC \o "1-3" </w:instrText>
      </w:r>
      <w:r w:rsidRPr="003C1310">
        <w:rPr>
          <w:rFonts w:asciiTheme="minorHAnsi" w:hAnsiTheme="minorHAnsi" w:cstheme="minorHAnsi"/>
        </w:rPr>
        <w:fldChar w:fldCharType="separate"/>
      </w:r>
      <w:r w:rsidR="001045A4" w:rsidRPr="008A033A">
        <w:rPr>
          <w:rFonts w:asciiTheme="minorHAnsi" w:hAnsiTheme="minorHAnsi"/>
          <w:noProof/>
        </w:rPr>
        <w:t>1</w:t>
      </w:r>
      <w:r w:rsidR="001045A4">
        <w:rPr>
          <w:rFonts w:asciiTheme="minorHAnsi" w:eastAsiaTheme="minorEastAsia" w:hAnsiTheme="minorHAnsi" w:cstheme="minorBidi"/>
          <w:noProof/>
          <w:sz w:val="24"/>
        </w:rPr>
        <w:tab/>
      </w:r>
      <w:r w:rsidR="001045A4" w:rsidRPr="008A033A">
        <w:rPr>
          <w:rFonts w:asciiTheme="minorHAnsi" w:hAnsiTheme="minorHAnsi"/>
          <w:noProof/>
        </w:rPr>
        <w:t>Background</w:t>
      </w:r>
      <w:r w:rsidR="001045A4">
        <w:rPr>
          <w:noProof/>
        </w:rPr>
        <w:tab/>
      </w:r>
      <w:r w:rsidR="001045A4">
        <w:rPr>
          <w:noProof/>
        </w:rPr>
        <w:fldChar w:fldCharType="begin"/>
      </w:r>
      <w:r w:rsidR="001045A4">
        <w:rPr>
          <w:noProof/>
        </w:rPr>
        <w:instrText xml:space="preserve"> PAGEREF _Toc38279152 \h </w:instrText>
      </w:r>
      <w:r w:rsidR="001045A4">
        <w:rPr>
          <w:noProof/>
        </w:rPr>
      </w:r>
      <w:r w:rsidR="001045A4">
        <w:rPr>
          <w:noProof/>
        </w:rPr>
        <w:fldChar w:fldCharType="separate"/>
      </w:r>
      <w:r w:rsidR="001045A4">
        <w:rPr>
          <w:noProof/>
        </w:rPr>
        <w:t>4</w:t>
      </w:r>
      <w:r w:rsidR="001045A4">
        <w:rPr>
          <w:noProof/>
        </w:rPr>
        <w:fldChar w:fldCharType="end"/>
      </w:r>
    </w:p>
    <w:p w14:paraId="5B04A728" w14:textId="29D0A3BF" w:rsidR="001045A4" w:rsidRDefault="001045A4">
      <w:pPr>
        <w:pStyle w:val="TOC1"/>
        <w:rPr>
          <w:rFonts w:asciiTheme="minorHAnsi" w:eastAsiaTheme="minorEastAsia" w:hAnsiTheme="minorHAnsi" w:cstheme="minorBidi"/>
          <w:noProof/>
          <w:sz w:val="24"/>
        </w:rPr>
      </w:pPr>
      <w:r w:rsidRPr="008A033A">
        <w:rPr>
          <w:rFonts w:asciiTheme="minorHAnsi" w:hAnsiTheme="minorHAnsi"/>
          <w:noProof/>
        </w:rPr>
        <w:t>2</w:t>
      </w:r>
      <w:r>
        <w:rPr>
          <w:rFonts w:asciiTheme="minorHAnsi" w:eastAsiaTheme="minorEastAsia" w:hAnsiTheme="minorHAnsi" w:cstheme="minorBidi"/>
          <w:noProof/>
          <w:sz w:val="24"/>
        </w:rPr>
        <w:tab/>
      </w:r>
      <w:r w:rsidRPr="008A033A">
        <w:rPr>
          <w:rFonts w:asciiTheme="minorHAnsi" w:hAnsiTheme="minorHAnsi"/>
          <w:noProof/>
        </w:rPr>
        <w:t>Project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_Toc38279153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C8D8E62" w14:textId="2208E9EA" w:rsidR="001045A4" w:rsidRDefault="001045A4">
      <w:pPr>
        <w:pStyle w:val="TOC2"/>
        <w:rPr>
          <w:rFonts w:eastAsiaTheme="minorEastAsia" w:cstheme="minorBidi"/>
        </w:rPr>
      </w:pPr>
      <w:r w:rsidRPr="008A033A">
        <w:t>2.1</w:t>
      </w:r>
      <w:r>
        <w:rPr>
          <w:rFonts w:eastAsiaTheme="minorEastAsia" w:cstheme="minorBidi"/>
        </w:rPr>
        <w:tab/>
      </w:r>
      <w:r w:rsidRPr="008A033A">
        <w:t>Problem</w:t>
      </w:r>
      <w:r w:rsidRPr="008A033A">
        <w:rPr>
          <w:rFonts w:cstheme="minorHAnsi"/>
          <w:bCs/>
        </w:rPr>
        <w:t xml:space="preserve"> Statement:</w:t>
      </w:r>
      <w:r>
        <w:tab/>
      </w:r>
      <w:r>
        <w:fldChar w:fldCharType="begin"/>
      </w:r>
      <w:r>
        <w:instrText xml:space="preserve"> PAGEREF _Toc38279154 \h </w:instrText>
      </w:r>
      <w:r>
        <w:fldChar w:fldCharType="separate"/>
      </w:r>
      <w:r>
        <w:t>4</w:t>
      </w:r>
      <w:r>
        <w:fldChar w:fldCharType="end"/>
      </w:r>
    </w:p>
    <w:p w14:paraId="3D9C322C" w14:textId="2BDE99C5" w:rsidR="001045A4" w:rsidRDefault="001045A4">
      <w:pPr>
        <w:pStyle w:val="TOC2"/>
        <w:rPr>
          <w:rFonts w:eastAsiaTheme="minorEastAsia" w:cstheme="minorBidi"/>
        </w:rPr>
      </w:pPr>
      <w:r w:rsidRPr="008A033A">
        <w:t>2.2</w:t>
      </w:r>
      <w:r>
        <w:rPr>
          <w:rFonts w:eastAsiaTheme="minorEastAsia" w:cstheme="minorBidi"/>
        </w:rPr>
        <w:tab/>
      </w:r>
      <w:r w:rsidRPr="008A033A">
        <w:t>Strategic Alignment</w:t>
      </w:r>
      <w:r>
        <w:tab/>
      </w:r>
      <w:r>
        <w:fldChar w:fldCharType="begin"/>
      </w:r>
      <w:r>
        <w:instrText xml:space="preserve"> PAGEREF _Toc38279155 \h </w:instrText>
      </w:r>
      <w:r>
        <w:fldChar w:fldCharType="separate"/>
      </w:r>
      <w:r>
        <w:t>4</w:t>
      </w:r>
      <w:r>
        <w:fldChar w:fldCharType="end"/>
      </w:r>
    </w:p>
    <w:p w14:paraId="2C3DA365" w14:textId="664FBE1F" w:rsidR="001045A4" w:rsidRDefault="001045A4">
      <w:pPr>
        <w:pStyle w:val="TOC2"/>
        <w:rPr>
          <w:rFonts w:eastAsiaTheme="minorEastAsia" w:cstheme="minorBidi"/>
        </w:rPr>
      </w:pPr>
      <w:r w:rsidRPr="008A033A">
        <w:t>2.3</w:t>
      </w:r>
      <w:r>
        <w:rPr>
          <w:rFonts w:eastAsiaTheme="minorEastAsia" w:cstheme="minorBidi"/>
        </w:rPr>
        <w:tab/>
      </w:r>
      <w:r w:rsidRPr="008A033A">
        <w:t>Goals and Objectives</w:t>
      </w:r>
      <w:r>
        <w:tab/>
      </w:r>
      <w:r>
        <w:fldChar w:fldCharType="begin"/>
      </w:r>
      <w:r>
        <w:instrText xml:space="preserve"> PAGEREF _Toc38279156 \h </w:instrText>
      </w:r>
      <w:r>
        <w:fldChar w:fldCharType="separate"/>
      </w:r>
      <w:r>
        <w:t>4</w:t>
      </w:r>
      <w:r>
        <w:fldChar w:fldCharType="end"/>
      </w:r>
    </w:p>
    <w:p w14:paraId="53B21243" w14:textId="15D09D4E" w:rsidR="001045A4" w:rsidRDefault="001045A4">
      <w:pPr>
        <w:pStyle w:val="TOC2"/>
        <w:rPr>
          <w:rFonts w:eastAsiaTheme="minorEastAsia" w:cstheme="minorBidi"/>
        </w:rPr>
      </w:pPr>
      <w:r w:rsidRPr="008A033A">
        <w:t>2.4</w:t>
      </w:r>
      <w:r>
        <w:rPr>
          <w:rFonts w:eastAsiaTheme="minorEastAsia" w:cstheme="minorBidi"/>
        </w:rPr>
        <w:tab/>
      </w:r>
      <w:r w:rsidRPr="008A033A">
        <w:t>Target Audience</w:t>
      </w:r>
      <w:r>
        <w:tab/>
      </w:r>
      <w:r>
        <w:fldChar w:fldCharType="begin"/>
      </w:r>
      <w:r>
        <w:instrText xml:space="preserve"> PAGEREF _Toc38279157 \h </w:instrText>
      </w:r>
      <w:r>
        <w:fldChar w:fldCharType="separate"/>
      </w:r>
      <w:r>
        <w:t>4</w:t>
      </w:r>
      <w:r>
        <w:fldChar w:fldCharType="end"/>
      </w:r>
    </w:p>
    <w:p w14:paraId="7173737F" w14:textId="45016095" w:rsidR="001045A4" w:rsidRDefault="001045A4">
      <w:pPr>
        <w:pStyle w:val="TOC2"/>
        <w:rPr>
          <w:rFonts w:eastAsiaTheme="minorEastAsia" w:cstheme="minorBidi"/>
        </w:rPr>
      </w:pPr>
      <w:r w:rsidRPr="008A033A">
        <w:t>2.5</w:t>
      </w:r>
      <w:r>
        <w:rPr>
          <w:rFonts w:eastAsiaTheme="minorEastAsia" w:cstheme="minorBidi"/>
        </w:rPr>
        <w:tab/>
      </w:r>
      <w:r w:rsidRPr="008A033A">
        <w:t>Sponsors and Stakeholders</w:t>
      </w:r>
      <w:r>
        <w:tab/>
      </w:r>
      <w:r>
        <w:fldChar w:fldCharType="begin"/>
      </w:r>
      <w:r>
        <w:instrText xml:space="preserve"> PAGEREF _Toc38279158 \h </w:instrText>
      </w:r>
      <w:r>
        <w:fldChar w:fldCharType="separate"/>
      </w:r>
      <w:r>
        <w:t>4</w:t>
      </w:r>
      <w:r>
        <w:fldChar w:fldCharType="end"/>
      </w:r>
    </w:p>
    <w:p w14:paraId="7522C333" w14:textId="72AD8FC4" w:rsidR="001045A4" w:rsidRDefault="001045A4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r w:rsidRPr="008A033A">
        <w:rPr>
          <w:rFonts w:asciiTheme="minorHAnsi" w:hAnsiTheme="minorHAnsi"/>
          <w:iCs/>
          <w:noProof/>
        </w:rPr>
        <w:t>2.5.1</w:t>
      </w:r>
      <w:r>
        <w:rPr>
          <w:rFonts w:asciiTheme="minorHAnsi" w:eastAsiaTheme="minorEastAsia" w:hAnsiTheme="minorHAnsi" w:cstheme="minorBidi"/>
          <w:noProof/>
        </w:rPr>
        <w:tab/>
      </w:r>
      <w:r w:rsidRPr="008A033A">
        <w:rPr>
          <w:rFonts w:asciiTheme="minorHAnsi" w:hAnsiTheme="minorHAnsi"/>
          <w:iCs/>
          <w:noProof/>
        </w:rPr>
        <w:t>Business Sponsors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_Toc38279159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1A7634D" w14:textId="47605BA2" w:rsidR="001045A4" w:rsidRDefault="001045A4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r w:rsidRPr="008A033A">
        <w:rPr>
          <w:rFonts w:asciiTheme="minorHAnsi" w:hAnsiTheme="minorHAnsi"/>
          <w:iCs/>
          <w:noProof/>
        </w:rPr>
        <w:t>2.5.2</w:t>
      </w:r>
      <w:r>
        <w:rPr>
          <w:rFonts w:asciiTheme="minorHAnsi" w:eastAsiaTheme="minorEastAsia" w:hAnsiTheme="minorHAnsi" w:cstheme="minorBidi"/>
          <w:noProof/>
        </w:rPr>
        <w:tab/>
      </w:r>
      <w:r w:rsidRPr="008A033A">
        <w:rPr>
          <w:rFonts w:asciiTheme="minorHAnsi" w:hAnsiTheme="minorHAnsi"/>
          <w:iCs/>
          <w:noProof/>
        </w:rPr>
        <w:t>Primary Stakeholders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_Toc38279160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D9970D8" w14:textId="32A6F1A9" w:rsidR="001045A4" w:rsidRDefault="001045A4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r w:rsidRPr="008A033A">
        <w:rPr>
          <w:rFonts w:asciiTheme="minorHAnsi" w:hAnsiTheme="minorHAnsi"/>
          <w:iCs/>
          <w:noProof/>
        </w:rPr>
        <w:t>2.5.3</w:t>
      </w:r>
      <w:r>
        <w:rPr>
          <w:rFonts w:asciiTheme="minorHAnsi" w:eastAsiaTheme="minorEastAsia" w:hAnsiTheme="minorHAnsi" w:cstheme="minorBidi"/>
          <w:noProof/>
        </w:rPr>
        <w:tab/>
      </w:r>
      <w:r w:rsidRPr="008A033A">
        <w:rPr>
          <w:rFonts w:asciiTheme="minorHAnsi" w:hAnsiTheme="minorHAnsi"/>
          <w:iCs/>
          <w:noProof/>
        </w:rPr>
        <w:t>Secondary Stakeholders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_Toc38279161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28AC937" w14:textId="1D615200" w:rsidR="001045A4" w:rsidRDefault="001045A4">
      <w:pPr>
        <w:pStyle w:val="TOC2"/>
        <w:rPr>
          <w:rFonts w:eastAsiaTheme="minorEastAsia" w:cstheme="minorBidi"/>
        </w:rPr>
      </w:pPr>
      <w:r w:rsidRPr="008A033A">
        <w:t>2.6</w:t>
      </w:r>
      <w:r>
        <w:rPr>
          <w:rFonts w:eastAsiaTheme="minorEastAsia" w:cstheme="minorBidi"/>
        </w:rPr>
        <w:tab/>
      </w:r>
      <w:r w:rsidRPr="008A033A">
        <w:t>Project Approach and Scope</w:t>
      </w:r>
      <w:r>
        <w:tab/>
      </w:r>
      <w:r>
        <w:fldChar w:fldCharType="begin"/>
      </w:r>
      <w:r>
        <w:instrText xml:space="preserve"> PAGEREF _Toc38279162 \h </w:instrText>
      </w:r>
      <w:r>
        <w:fldChar w:fldCharType="separate"/>
      </w:r>
      <w:r>
        <w:t>5</w:t>
      </w:r>
      <w:r>
        <w:fldChar w:fldCharType="end"/>
      </w:r>
    </w:p>
    <w:p w14:paraId="4156060B" w14:textId="1D65E27B" w:rsidR="001045A4" w:rsidRDefault="001045A4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r w:rsidRPr="008A033A">
        <w:rPr>
          <w:rFonts w:asciiTheme="minorHAnsi" w:hAnsiTheme="minorHAnsi"/>
          <w:iCs/>
          <w:noProof/>
        </w:rPr>
        <w:t>2.6.1</w:t>
      </w:r>
      <w:r>
        <w:rPr>
          <w:rFonts w:asciiTheme="minorHAnsi" w:eastAsiaTheme="minorEastAsia" w:hAnsiTheme="minorHAnsi" w:cstheme="minorBidi"/>
          <w:noProof/>
        </w:rPr>
        <w:tab/>
      </w:r>
      <w:r w:rsidRPr="008A033A">
        <w:rPr>
          <w:rFonts w:asciiTheme="minorHAnsi" w:hAnsiTheme="minorHAnsi"/>
          <w:iCs/>
          <w:noProof/>
        </w:rPr>
        <w:t>In Scope: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_Toc38279163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C329D47" w14:textId="6DCD14FB" w:rsidR="001045A4" w:rsidRDefault="001045A4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r w:rsidRPr="008A033A">
        <w:rPr>
          <w:rFonts w:asciiTheme="minorHAnsi" w:hAnsiTheme="minorHAnsi"/>
          <w:iCs/>
          <w:noProof/>
        </w:rPr>
        <w:t>2.6.2</w:t>
      </w:r>
      <w:r>
        <w:rPr>
          <w:rFonts w:asciiTheme="minorHAnsi" w:eastAsiaTheme="minorEastAsia" w:hAnsiTheme="minorHAnsi" w:cstheme="minorBidi"/>
          <w:noProof/>
        </w:rPr>
        <w:tab/>
      </w:r>
      <w:r w:rsidRPr="008A033A">
        <w:rPr>
          <w:rFonts w:asciiTheme="minorHAnsi" w:hAnsiTheme="minorHAnsi"/>
          <w:iCs/>
          <w:noProof/>
        </w:rPr>
        <w:t>Out of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_Toc38279164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CC878FE" w14:textId="456CA051" w:rsidR="001045A4" w:rsidRDefault="001045A4">
      <w:pPr>
        <w:pStyle w:val="TOC2"/>
        <w:rPr>
          <w:rFonts w:eastAsiaTheme="minorEastAsia" w:cstheme="minorBidi"/>
        </w:rPr>
      </w:pPr>
      <w:r w:rsidRPr="008A033A">
        <w:t>2.7</w:t>
      </w:r>
      <w:r>
        <w:rPr>
          <w:rFonts w:eastAsiaTheme="minorEastAsia" w:cstheme="minorBidi"/>
        </w:rPr>
        <w:tab/>
      </w:r>
      <w:r w:rsidRPr="008A033A">
        <w:t>Project Deliverables</w:t>
      </w:r>
      <w:r>
        <w:tab/>
      </w:r>
      <w:r>
        <w:fldChar w:fldCharType="begin"/>
      </w:r>
      <w:r>
        <w:instrText xml:space="preserve"> PAGEREF _Toc38279165 \h </w:instrText>
      </w:r>
      <w:r>
        <w:fldChar w:fldCharType="separate"/>
      </w:r>
      <w:r>
        <w:t>5</w:t>
      </w:r>
      <w:r>
        <w:fldChar w:fldCharType="end"/>
      </w:r>
    </w:p>
    <w:p w14:paraId="11D69E10" w14:textId="74F8665B" w:rsidR="001045A4" w:rsidRDefault="001045A4">
      <w:pPr>
        <w:pStyle w:val="TOC2"/>
        <w:rPr>
          <w:rFonts w:eastAsiaTheme="minorEastAsia" w:cstheme="minorBidi"/>
        </w:rPr>
      </w:pPr>
      <w:r w:rsidRPr="008A033A">
        <w:t>2.8</w:t>
      </w:r>
      <w:r>
        <w:rPr>
          <w:rFonts w:eastAsiaTheme="minorEastAsia" w:cstheme="minorBidi"/>
        </w:rPr>
        <w:tab/>
      </w:r>
      <w:r w:rsidRPr="008A033A">
        <w:t>Milestones (Project Summary Schedule) e.g. Timelines</w:t>
      </w:r>
      <w:r>
        <w:tab/>
      </w:r>
      <w:r>
        <w:fldChar w:fldCharType="begin"/>
      </w:r>
      <w:r>
        <w:instrText xml:space="preserve"> PAGEREF _Toc38279166 \h </w:instrText>
      </w:r>
      <w:r>
        <w:fldChar w:fldCharType="separate"/>
      </w:r>
      <w:r>
        <w:t>5</w:t>
      </w:r>
      <w:r>
        <w:fldChar w:fldCharType="end"/>
      </w:r>
    </w:p>
    <w:p w14:paraId="717A93F7" w14:textId="215BDB29" w:rsidR="001045A4" w:rsidRDefault="001045A4">
      <w:pPr>
        <w:pStyle w:val="TOC2"/>
        <w:rPr>
          <w:rFonts w:eastAsiaTheme="minorEastAsia" w:cstheme="minorBidi"/>
        </w:rPr>
      </w:pPr>
      <w:r w:rsidRPr="008A033A">
        <w:t>2.9</w:t>
      </w:r>
      <w:r>
        <w:rPr>
          <w:rFonts w:eastAsiaTheme="minorEastAsia" w:cstheme="minorBidi"/>
        </w:rPr>
        <w:tab/>
      </w:r>
      <w:r w:rsidRPr="008A033A">
        <w:t>Assumptions and/or Dependencies</w:t>
      </w:r>
      <w:r>
        <w:tab/>
      </w:r>
      <w:r>
        <w:fldChar w:fldCharType="begin"/>
      </w:r>
      <w:r>
        <w:instrText xml:space="preserve"> PAGEREF _Toc38279167 \h </w:instrText>
      </w:r>
      <w:r>
        <w:fldChar w:fldCharType="separate"/>
      </w:r>
      <w:r>
        <w:t>5</w:t>
      </w:r>
      <w:r>
        <w:fldChar w:fldCharType="end"/>
      </w:r>
    </w:p>
    <w:p w14:paraId="068B67DD" w14:textId="317B4597" w:rsidR="001045A4" w:rsidRDefault="001045A4">
      <w:pPr>
        <w:pStyle w:val="TOC2"/>
        <w:rPr>
          <w:rFonts w:eastAsiaTheme="minorEastAsia" w:cstheme="minorBidi"/>
        </w:rPr>
      </w:pPr>
      <w:r w:rsidRPr="008A033A">
        <w:t>2.10</w:t>
      </w:r>
      <w:r>
        <w:rPr>
          <w:rFonts w:eastAsiaTheme="minorEastAsia" w:cstheme="minorBidi"/>
        </w:rPr>
        <w:tab/>
      </w:r>
      <w:r w:rsidRPr="008A033A">
        <w:t>Risks and/or Issues</w:t>
      </w:r>
      <w:r>
        <w:tab/>
      </w:r>
      <w:r>
        <w:fldChar w:fldCharType="begin"/>
      </w:r>
      <w:r>
        <w:instrText xml:space="preserve"> PAGEREF _Toc38279168 \h </w:instrText>
      </w:r>
      <w:r>
        <w:fldChar w:fldCharType="separate"/>
      </w:r>
      <w:r>
        <w:t>5</w:t>
      </w:r>
      <w:r>
        <w:fldChar w:fldCharType="end"/>
      </w:r>
    </w:p>
    <w:p w14:paraId="2D1C49F3" w14:textId="702C851E" w:rsidR="001045A4" w:rsidRDefault="001045A4">
      <w:pPr>
        <w:pStyle w:val="TOC2"/>
        <w:rPr>
          <w:rFonts w:eastAsiaTheme="minorEastAsia" w:cstheme="minorBidi"/>
        </w:rPr>
      </w:pPr>
      <w:r w:rsidRPr="008A033A">
        <w:t>2.11</w:t>
      </w:r>
      <w:r>
        <w:rPr>
          <w:rFonts w:eastAsiaTheme="minorEastAsia" w:cstheme="minorBidi"/>
        </w:rPr>
        <w:tab/>
      </w:r>
      <w:r w:rsidRPr="008A033A">
        <w:t>Financial Summary</w:t>
      </w:r>
      <w:r>
        <w:tab/>
      </w:r>
      <w:r>
        <w:fldChar w:fldCharType="begin"/>
      </w:r>
      <w:r>
        <w:instrText xml:space="preserve"> PAGEREF _Toc38279169 \h </w:instrText>
      </w:r>
      <w:r>
        <w:fldChar w:fldCharType="separate"/>
      </w:r>
      <w:r>
        <w:t>6</w:t>
      </w:r>
      <w:r>
        <w:fldChar w:fldCharType="end"/>
      </w:r>
    </w:p>
    <w:p w14:paraId="314DBFC0" w14:textId="0559BBD1" w:rsidR="001045A4" w:rsidRDefault="001045A4">
      <w:pPr>
        <w:pStyle w:val="TOC1"/>
        <w:rPr>
          <w:rFonts w:asciiTheme="minorHAnsi" w:eastAsiaTheme="minorEastAsia" w:hAnsiTheme="minorHAnsi" w:cstheme="minorBidi"/>
          <w:noProof/>
          <w:sz w:val="24"/>
        </w:rPr>
      </w:pPr>
      <w:r w:rsidRPr="008A033A">
        <w:rPr>
          <w:rFonts w:asciiTheme="minorHAnsi" w:hAnsiTheme="minorHAnsi"/>
          <w:noProof/>
        </w:rPr>
        <w:t>3</w:t>
      </w:r>
      <w:r>
        <w:rPr>
          <w:rFonts w:asciiTheme="minorHAnsi" w:eastAsiaTheme="minorEastAsia" w:hAnsiTheme="minorHAnsi" w:cstheme="minorBidi"/>
          <w:noProof/>
          <w:sz w:val="24"/>
        </w:rPr>
        <w:tab/>
      </w:r>
      <w:r w:rsidRPr="008A033A">
        <w:rPr>
          <w:rFonts w:asciiTheme="minorHAnsi" w:hAnsiTheme="minorHAnsi"/>
          <w:noProof/>
        </w:rPr>
        <w:t>Project Organization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_Toc38279170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EC205BD" w14:textId="50B599CC" w:rsidR="001045A4" w:rsidRDefault="001045A4">
      <w:pPr>
        <w:pStyle w:val="TOC2"/>
        <w:rPr>
          <w:rFonts w:eastAsiaTheme="minorEastAsia" w:cstheme="minorBidi"/>
        </w:rPr>
      </w:pPr>
      <w:r w:rsidRPr="008A033A">
        <w:t>3.1</w:t>
      </w:r>
      <w:r>
        <w:rPr>
          <w:rFonts w:eastAsiaTheme="minorEastAsia" w:cstheme="minorBidi"/>
        </w:rPr>
        <w:tab/>
      </w:r>
      <w:r w:rsidRPr="008A033A">
        <w:t>Project Team</w:t>
      </w:r>
      <w:r>
        <w:tab/>
      </w:r>
      <w:r>
        <w:fldChar w:fldCharType="begin"/>
      </w:r>
      <w:r>
        <w:instrText xml:space="preserve"> PAGEREF _Toc38279171 \h </w:instrText>
      </w:r>
      <w:r>
        <w:fldChar w:fldCharType="separate"/>
      </w:r>
      <w:r>
        <w:t>6</w:t>
      </w:r>
      <w:r>
        <w:fldChar w:fldCharType="end"/>
      </w:r>
    </w:p>
    <w:p w14:paraId="4462E718" w14:textId="16B45EDC" w:rsidR="001045A4" w:rsidRDefault="001045A4">
      <w:pPr>
        <w:pStyle w:val="TOC2"/>
        <w:rPr>
          <w:rFonts w:eastAsiaTheme="minorEastAsia" w:cstheme="minorBidi"/>
        </w:rPr>
      </w:pPr>
      <w:r w:rsidRPr="008A033A">
        <w:t>3.2</w:t>
      </w:r>
      <w:r>
        <w:rPr>
          <w:rFonts w:eastAsiaTheme="minorEastAsia" w:cstheme="minorBidi"/>
        </w:rPr>
        <w:tab/>
      </w:r>
      <w:r w:rsidRPr="008A033A">
        <w:t>Governance structure (for project)</w:t>
      </w:r>
      <w:r>
        <w:tab/>
      </w:r>
      <w:r>
        <w:fldChar w:fldCharType="begin"/>
      </w:r>
      <w:r>
        <w:instrText xml:space="preserve"> PAGEREF _Toc38279172 \h </w:instrText>
      </w:r>
      <w:r>
        <w:fldChar w:fldCharType="separate"/>
      </w:r>
      <w:r>
        <w:t>6</w:t>
      </w:r>
      <w:r>
        <w:fldChar w:fldCharType="end"/>
      </w:r>
    </w:p>
    <w:p w14:paraId="21486FD8" w14:textId="702F83DD" w:rsidR="001045A4" w:rsidRDefault="001045A4">
      <w:pPr>
        <w:pStyle w:val="TOC1"/>
        <w:rPr>
          <w:rFonts w:asciiTheme="minorHAnsi" w:eastAsiaTheme="minorEastAsia" w:hAnsiTheme="minorHAnsi" w:cstheme="minorBidi"/>
          <w:noProof/>
          <w:sz w:val="24"/>
        </w:rPr>
      </w:pPr>
      <w:r w:rsidRPr="008A033A">
        <w:rPr>
          <w:rFonts w:asciiTheme="minorHAnsi" w:hAnsiTheme="minorHAnsi"/>
          <w:noProof/>
        </w:rPr>
        <w:t>4</w:t>
      </w:r>
      <w:r>
        <w:rPr>
          <w:rFonts w:asciiTheme="minorHAnsi" w:eastAsiaTheme="minorEastAsia" w:hAnsiTheme="minorHAnsi" w:cstheme="minorBidi"/>
          <w:noProof/>
          <w:sz w:val="24"/>
        </w:rPr>
        <w:tab/>
      </w:r>
      <w:r w:rsidRPr="008A033A">
        <w:rPr>
          <w:rFonts w:asciiTheme="minorHAnsi" w:hAnsiTheme="minorHAnsi"/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_Toc38279173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B676061" w14:textId="72F76910" w:rsidR="00B027DF" w:rsidRPr="003C1310" w:rsidRDefault="002D1DE9" w:rsidP="00A644BB">
      <w:pPr>
        <w:spacing w:line="360" w:lineRule="auto"/>
        <w:rPr>
          <w:rFonts w:asciiTheme="minorHAnsi" w:hAnsiTheme="minorHAnsi" w:cstheme="minorHAnsi"/>
        </w:rPr>
      </w:pPr>
      <w:r w:rsidRPr="003C1310">
        <w:rPr>
          <w:rFonts w:asciiTheme="minorHAnsi" w:hAnsiTheme="minorHAnsi" w:cstheme="minorHAnsi"/>
          <w:sz w:val="22"/>
        </w:rPr>
        <w:fldChar w:fldCharType="end"/>
      </w:r>
    </w:p>
    <w:p w14:paraId="27E9591C" w14:textId="77777777" w:rsidR="003C41F3" w:rsidRPr="003C1310" w:rsidRDefault="003C41F3" w:rsidP="00DE6444">
      <w:pPr>
        <w:rPr>
          <w:rFonts w:asciiTheme="minorHAnsi" w:hAnsiTheme="minorHAnsi" w:cstheme="minorHAnsi"/>
        </w:rPr>
      </w:pPr>
    </w:p>
    <w:p w14:paraId="3E0C41EB" w14:textId="77777777" w:rsidR="008F30DB" w:rsidRPr="00966C74" w:rsidRDefault="008F30DB" w:rsidP="00DE6444">
      <w:pPr>
        <w:rPr>
          <w:rFonts w:asciiTheme="minorHAnsi" w:hAnsiTheme="minorHAnsi"/>
        </w:rPr>
        <w:sectPr w:rsidR="008F30DB" w:rsidRPr="00966C74" w:rsidSect="0012667F">
          <w:footerReference w:type="even" r:id="rId9"/>
          <w:footerReference w:type="default" r:id="rId10"/>
          <w:footerReference w:type="first" r:id="rId11"/>
          <w:pgSz w:w="12240" w:h="15840" w:code="1"/>
          <w:pgMar w:top="1440" w:right="1800" w:bottom="1440" w:left="1800" w:header="720" w:footer="576" w:gutter="0"/>
          <w:cols w:space="720"/>
        </w:sectPr>
      </w:pPr>
    </w:p>
    <w:p w14:paraId="5E6026C7" w14:textId="50930214" w:rsidR="00DC221A" w:rsidRPr="00074A54" w:rsidRDefault="00990661" w:rsidP="00214104">
      <w:pPr>
        <w:pStyle w:val="Heading1"/>
        <w:rPr>
          <w:rFonts w:asciiTheme="minorHAnsi" w:hAnsiTheme="minorHAnsi"/>
        </w:rPr>
      </w:pPr>
      <w:bookmarkStart w:id="0" w:name="_Toc38279152"/>
      <w:bookmarkStart w:id="1" w:name="_Toc413578608"/>
      <w:bookmarkStart w:id="2" w:name="_Toc417727403"/>
      <w:bookmarkStart w:id="3" w:name="_Toc418053231"/>
      <w:bookmarkStart w:id="4" w:name="_Toc418055959"/>
      <w:bookmarkStart w:id="5" w:name="_Toc422641629"/>
      <w:r w:rsidRPr="00966C74">
        <w:rPr>
          <w:rFonts w:asciiTheme="minorHAnsi" w:hAnsiTheme="minorHAnsi"/>
        </w:rPr>
        <w:lastRenderedPageBreak/>
        <w:t>Background</w:t>
      </w:r>
      <w:bookmarkEnd w:id="0"/>
    </w:p>
    <w:p w14:paraId="579DE504" w14:textId="12B2A5D7" w:rsidR="007B210A" w:rsidRPr="00B42F91" w:rsidRDefault="00990661" w:rsidP="00482AC6">
      <w:pPr>
        <w:pStyle w:val="Heading1"/>
        <w:rPr>
          <w:rFonts w:asciiTheme="minorHAnsi" w:hAnsiTheme="minorHAnsi"/>
        </w:rPr>
      </w:pPr>
      <w:bookmarkStart w:id="6" w:name="_Toc38279153"/>
      <w:r w:rsidRPr="00966C74">
        <w:rPr>
          <w:rFonts w:asciiTheme="minorHAnsi" w:hAnsiTheme="minorHAnsi"/>
        </w:rPr>
        <w:t>Project Description</w:t>
      </w:r>
      <w:bookmarkEnd w:id="6"/>
    </w:p>
    <w:p w14:paraId="4278A1A4" w14:textId="26D2EA86" w:rsidR="006C5E68" w:rsidRPr="0009756D" w:rsidRDefault="007B210A" w:rsidP="005F6D47">
      <w:pPr>
        <w:pStyle w:val="Heading2"/>
        <w:rPr>
          <w:rFonts w:asciiTheme="minorHAnsi" w:hAnsiTheme="minorHAnsi"/>
        </w:rPr>
      </w:pPr>
      <w:bookmarkStart w:id="7" w:name="_Toc38279154"/>
      <w:r w:rsidRPr="0009756D">
        <w:rPr>
          <w:rFonts w:asciiTheme="minorHAnsi" w:hAnsiTheme="minorHAnsi"/>
        </w:rPr>
        <w:t>Problem</w:t>
      </w:r>
      <w:r w:rsidRPr="0009756D">
        <w:rPr>
          <w:rFonts w:asciiTheme="minorHAnsi" w:hAnsiTheme="minorHAnsi" w:cstheme="minorHAnsi"/>
          <w:bCs/>
        </w:rPr>
        <w:t xml:space="preserve"> Statement:</w:t>
      </w:r>
      <w:bookmarkEnd w:id="7"/>
      <w:r w:rsidRPr="0009756D">
        <w:rPr>
          <w:rFonts w:asciiTheme="minorHAnsi" w:hAnsiTheme="minorHAnsi" w:cstheme="minorHAnsi"/>
          <w:bCs/>
        </w:rPr>
        <w:t xml:space="preserve"> </w:t>
      </w:r>
    </w:p>
    <w:p w14:paraId="27C83522" w14:textId="76028EA8" w:rsidR="0009756D" w:rsidRPr="0009756D" w:rsidRDefault="0009756D" w:rsidP="0009756D">
      <w:pPr>
        <w:pStyle w:val="Heading2"/>
        <w:rPr>
          <w:rFonts w:asciiTheme="minorHAnsi" w:hAnsiTheme="minorHAnsi"/>
        </w:rPr>
      </w:pPr>
      <w:bookmarkStart w:id="8" w:name="_Toc38279155"/>
      <w:r w:rsidRPr="0009756D">
        <w:rPr>
          <w:rFonts w:asciiTheme="minorHAnsi" w:hAnsiTheme="minorHAnsi"/>
        </w:rPr>
        <w:t>Strategic Alignment</w:t>
      </w:r>
      <w:bookmarkEnd w:id="8"/>
    </w:p>
    <w:p w14:paraId="55538FFC" w14:textId="48A00174" w:rsidR="00E56EC2" w:rsidRPr="00074A54" w:rsidRDefault="006C5E68" w:rsidP="00E56EC2">
      <w:pPr>
        <w:pStyle w:val="Heading2"/>
        <w:rPr>
          <w:rFonts w:asciiTheme="minorHAnsi" w:hAnsiTheme="minorHAnsi"/>
        </w:rPr>
      </w:pPr>
      <w:bookmarkStart w:id="9" w:name="_Toc38279156"/>
      <w:r w:rsidRPr="00320241">
        <w:rPr>
          <w:rFonts w:asciiTheme="minorHAnsi" w:hAnsiTheme="minorHAnsi"/>
        </w:rPr>
        <w:t>Goals and Objectives</w:t>
      </w:r>
      <w:bookmarkEnd w:id="9"/>
    </w:p>
    <w:p w14:paraId="62F2572F" w14:textId="59A0AC15" w:rsidR="009D183E" w:rsidRPr="00E56EC2" w:rsidRDefault="00E56EC2" w:rsidP="00074A54">
      <w:pPr>
        <w:pStyle w:val="Heading2"/>
        <w:rPr>
          <w:rFonts w:asciiTheme="minorHAnsi" w:hAnsiTheme="minorHAnsi"/>
        </w:rPr>
      </w:pPr>
      <w:bookmarkStart w:id="10" w:name="_Toc38279157"/>
      <w:r w:rsidRPr="00074A54">
        <w:rPr>
          <w:rFonts w:asciiTheme="minorHAnsi" w:hAnsiTheme="minorHAnsi"/>
        </w:rPr>
        <w:t>Target Audience</w:t>
      </w:r>
      <w:bookmarkEnd w:id="10"/>
    </w:p>
    <w:p w14:paraId="27F04631" w14:textId="77777777" w:rsidR="0087086D" w:rsidRPr="00ED3C10" w:rsidRDefault="0087086D" w:rsidP="0087086D">
      <w:pPr>
        <w:pStyle w:val="Heading2"/>
        <w:rPr>
          <w:rFonts w:asciiTheme="minorHAnsi" w:hAnsiTheme="minorHAnsi"/>
        </w:rPr>
      </w:pPr>
      <w:bookmarkStart w:id="11" w:name="_Toc14717618"/>
      <w:bookmarkStart w:id="12" w:name="_Toc38279158"/>
      <w:r w:rsidRPr="00ED3C10">
        <w:rPr>
          <w:rFonts w:asciiTheme="minorHAnsi" w:hAnsiTheme="minorHAnsi"/>
        </w:rPr>
        <w:t>Sponsors and Stakeholders</w:t>
      </w:r>
      <w:bookmarkEnd w:id="11"/>
      <w:bookmarkEnd w:id="12"/>
    </w:p>
    <w:p w14:paraId="47C17D8C" w14:textId="77777777" w:rsidR="0087086D" w:rsidRDefault="0087086D" w:rsidP="0087086D">
      <w:pPr>
        <w:pStyle w:val="Heading3"/>
        <w:rPr>
          <w:rFonts w:asciiTheme="minorHAnsi" w:hAnsiTheme="minorHAnsi"/>
          <w:iCs/>
          <w:sz w:val="24"/>
        </w:rPr>
      </w:pPr>
      <w:bookmarkStart w:id="13" w:name="_Toc14717619"/>
      <w:bookmarkStart w:id="14" w:name="_Toc38279159"/>
      <w:r>
        <w:rPr>
          <w:rFonts w:asciiTheme="minorHAnsi" w:hAnsiTheme="minorHAnsi"/>
          <w:iCs/>
          <w:sz w:val="24"/>
        </w:rPr>
        <w:t>Business Sponsors</w:t>
      </w:r>
      <w:bookmarkEnd w:id="13"/>
      <w:bookmarkEnd w:id="14"/>
    </w:p>
    <w:p w14:paraId="64FA4317" w14:textId="77777777" w:rsidR="0087086D" w:rsidRDefault="0087086D" w:rsidP="008708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081"/>
        <w:gridCol w:w="3673"/>
      </w:tblGrid>
      <w:tr w:rsidR="0087086D" w14:paraId="74932545" w14:textId="77777777" w:rsidTr="002011D8">
        <w:tc>
          <w:tcPr>
            <w:tcW w:w="2876" w:type="dxa"/>
            <w:shd w:val="clear" w:color="auto" w:fill="D9D9D9" w:themeFill="background1" w:themeFillShade="D9"/>
          </w:tcPr>
          <w:p w14:paraId="6FECC463" w14:textId="77777777" w:rsidR="0087086D" w:rsidRPr="006031D6" w:rsidRDefault="0087086D" w:rsidP="002011D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6936ED8B" w14:textId="77777777" w:rsidR="0087086D" w:rsidRPr="006031D6" w:rsidRDefault="0087086D" w:rsidP="002011D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Organization</w:t>
            </w:r>
          </w:p>
        </w:tc>
        <w:tc>
          <w:tcPr>
            <w:tcW w:w="3673" w:type="dxa"/>
            <w:shd w:val="clear" w:color="auto" w:fill="D9D9D9" w:themeFill="background1" w:themeFillShade="D9"/>
          </w:tcPr>
          <w:p w14:paraId="7B43D6C4" w14:textId="77777777" w:rsidR="0087086D" w:rsidRPr="006031D6" w:rsidRDefault="0087086D" w:rsidP="002011D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Role</w:t>
            </w:r>
            <w:r w:rsidRPr="006031D6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87086D" w14:paraId="4482E83D" w14:textId="77777777" w:rsidTr="002011D8">
        <w:tc>
          <w:tcPr>
            <w:tcW w:w="2876" w:type="dxa"/>
          </w:tcPr>
          <w:p w14:paraId="4C09C2E0" w14:textId="414FBFA2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2081" w:type="dxa"/>
          </w:tcPr>
          <w:p w14:paraId="2D85DA20" w14:textId="2B77759B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3673" w:type="dxa"/>
          </w:tcPr>
          <w:p w14:paraId="030DD3CC" w14:textId="18414FB5" w:rsidR="0087086D" w:rsidRPr="00074A54" w:rsidRDefault="0087086D" w:rsidP="00074A54">
            <w:pPr>
              <w:rPr>
                <w:rFonts w:asciiTheme="minorHAnsi" w:hAnsiTheme="minorHAnsi"/>
              </w:rPr>
            </w:pPr>
          </w:p>
        </w:tc>
      </w:tr>
      <w:tr w:rsidR="0009756D" w14:paraId="4CA50646" w14:textId="77777777" w:rsidTr="002011D8">
        <w:tc>
          <w:tcPr>
            <w:tcW w:w="2876" w:type="dxa"/>
          </w:tcPr>
          <w:p w14:paraId="3B64DFD5" w14:textId="77777777" w:rsidR="0009756D" w:rsidRDefault="000975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2081" w:type="dxa"/>
          </w:tcPr>
          <w:p w14:paraId="27EBB989" w14:textId="77777777" w:rsidR="0009756D" w:rsidRDefault="000975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3673" w:type="dxa"/>
          </w:tcPr>
          <w:p w14:paraId="1939775E" w14:textId="161C811A" w:rsidR="0009756D" w:rsidRPr="00074A54" w:rsidRDefault="0009756D" w:rsidP="00074A54">
            <w:pPr>
              <w:rPr>
                <w:rFonts w:asciiTheme="minorHAnsi" w:hAnsiTheme="minorHAnsi"/>
              </w:rPr>
            </w:pPr>
          </w:p>
        </w:tc>
      </w:tr>
    </w:tbl>
    <w:p w14:paraId="6D144FAA" w14:textId="77777777" w:rsidR="0087086D" w:rsidRPr="0039010A" w:rsidRDefault="0087086D" w:rsidP="0087086D"/>
    <w:p w14:paraId="3F4125FE" w14:textId="77777777" w:rsidR="0087086D" w:rsidRPr="006031D6" w:rsidRDefault="0087086D" w:rsidP="0087086D">
      <w:pPr>
        <w:pStyle w:val="Heading3"/>
        <w:rPr>
          <w:rFonts w:asciiTheme="minorHAnsi" w:hAnsiTheme="minorHAnsi"/>
          <w:iCs/>
          <w:sz w:val="24"/>
        </w:rPr>
      </w:pPr>
      <w:bookmarkStart w:id="15" w:name="_Toc14717620"/>
      <w:bookmarkStart w:id="16" w:name="_Toc38279160"/>
      <w:r w:rsidRPr="006031D6">
        <w:rPr>
          <w:rFonts w:asciiTheme="minorHAnsi" w:hAnsiTheme="minorHAnsi"/>
          <w:iCs/>
          <w:sz w:val="24"/>
        </w:rPr>
        <w:t>Primary Stakeholders</w:t>
      </w:r>
      <w:bookmarkEnd w:id="15"/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081"/>
        <w:gridCol w:w="3673"/>
      </w:tblGrid>
      <w:tr w:rsidR="0087086D" w14:paraId="458B609F" w14:textId="77777777" w:rsidTr="002011D8">
        <w:tc>
          <w:tcPr>
            <w:tcW w:w="2876" w:type="dxa"/>
            <w:shd w:val="clear" w:color="auto" w:fill="D9D9D9" w:themeFill="background1" w:themeFillShade="D9"/>
          </w:tcPr>
          <w:p w14:paraId="415B5737" w14:textId="77777777" w:rsidR="0087086D" w:rsidRPr="006031D6" w:rsidRDefault="0087086D" w:rsidP="002011D8">
            <w:pPr>
              <w:rPr>
                <w:rFonts w:asciiTheme="minorHAnsi" w:hAnsiTheme="minorHAnsi"/>
                <w:b/>
                <w:bCs/>
              </w:rPr>
            </w:pPr>
            <w:r w:rsidRPr="006031D6"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682DBFEE" w14:textId="77777777" w:rsidR="0087086D" w:rsidRPr="006031D6" w:rsidRDefault="0087086D" w:rsidP="002011D8">
            <w:pPr>
              <w:rPr>
                <w:rFonts w:asciiTheme="minorHAnsi" w:hAnsiTheme="minorHAnsi"/>
                <w:b/>
                <w:bCs/>
              </w:rPr>
            </w:pPr>
            <w:r w:rsidRPr="006031D6">
              <w:rPr>
                <w:rFonts w:asciiTheme="minorHAnsi" w:hAnsiTheme="minorHAnsi"/>
                <w:b/>
                <w:bCs/>
              </w:rPr>
              <w:t>Role</w:t>
            </w:r>
          </w:p>
        </w:tc>
        <w:tc>
          <w:tcPr>
            <w:tcW w:w="3673" w:type="dxa"/>
            <w:shd w:val="clear" w:color="auto" w:fill="D9D9D9" w:themeFill="background1" w:themeFillShade="D9"/>
          </w:tcPr>
          <w:p w14:paraId="3E28FD54" w14:textId="77777777" w:rsidR="0087086D" w:rsidRPr="006031D6" w:rsidRDefault="0087086D" w:rsidP="002011D8">
            <w:pPr>
              <w:rPr>
                <w:rFonts w:asciiTheme="minorHAnsi" w:hAnsiTheme="minorHAnsi"/>
                <w:b/>
                <w:bCs/>
              </w:rPr>
            </w:pPr>
            <w:r w:rsidRPr="006031D6">
              <w:rPr>
                <w:rFonts w:asciiTheme="minorHAnsi" w:hAnsiTheme="minorHAnsi"/>
                <w:b/>
                <w:bCs/>
              </w:rPr>
              <w:t xml:space="preserve">Project Stake/Interest </w:t>
            </w:r>
          </w:p>
        </w:tc>
      </w:tr>
      <w:tr w:rsidR="0087086D" w14:paraId="5A95DC2D" w14:textId="77777777" w:rsidTr="002011D8">
        <w:tc>
          <w:tcPr>
            <w:tcW w:w="2876" w:type="dxa"/>
          </w:tcPr>
          <w:p w14:paraId="0F069D30" w14:textId="639747A1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2081" w:type="dxa"/>
          </w:tcPr>
          <w:p w14:paraId="0BC903B9" w14:textId="3DA3CC12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3673" w:type="dxa"/>
          </w:tcPr>
          <w:p w14:paraId="5BDD79C8" w14:textId="37AA5E4F" w:rsidR="0087086D" w:rsidRPr="00074A54" w:rsidRDefault="0087086D" w:rsidP="00074A54">
            <w:pPr>
              <w:rPr>
                <w:rFonts w:asciiTheme="minorHAnsi" w:hAnsiTheme="minorHAnsi"/>
              </w:rPr>
            </w:pPr>
          </w:p>
        </w:tc>
      </w:tr>
      <w:tr w:rsidR="0087086D" w14:paraId="41E4DE47" w14:textId="77777777" w:rsidTr="002011D8">
        <w:tc>
          <w:tcPr>
            <w:tcW w:w="2876" w:type="dxa"/>
          </w:tcPr>
          <w:p w14:paraId="422C811D" w14:textId="3999E87E" w:rsidR="0087086D" w:rsidRPr="003A61E0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2081" w:type="dxa"/>
          </w:tcPr>
          <w:p w14:paraId="40621C69" w14:textId="4686B9FD" w:rsidR="0087086D" w:rsidRPr="003A61E0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3673" w:type="dxa"/>
          </w:tcPr>
          <w:p w14:paraId="1E190BC2" w14:textId="4FD8AD8C" w:rsidR="0087086D" w:rsidRPr="006031D6" w:rsidRDefault="0087086D" w:rsidP="00074A54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046F2" w14:paraId="6FFC117C" w14:textId="77777777" w:rsidTr="002011D8">
        <w:tc>
          <w:tcPr>
            <w:tcW w:w="2876" w:type="dxa"/>
          </w:tcPr>
          <w:p w14:paraId="06A858BD" w14:textId="6078EB7C" w:rsidR="004046F2" w:rsidRDefault="004046F2" w:rsidP="002011D8">
            <w:pPr>
              <w:rPr>
                <w:rFonts w:asciiTheme="minorHAnsi" w:hAnsiTheme="minorHAnsi"/>
              </w:rPr>
            </w:pPr>
          </w:p>
        </w:tc>
        <w:tc>
          <w:tcPr>
            <w:tcW w:w="2081" w:type="dxa"/>
          </w:tcPr>
          <w:p w14:paraId="0360EC3B" w14:textId="19EED95A" w:rsidR="004046F2" w:rsidRDefault="004046F2" w:rsidP="002011D8">
            <w:pPr>
              <w:rPr>
                <w:rFonts w:asciiTheme="minorHAnsi" w:hAnsiTheme="minorHAnsi"/>
              </w:rPr>
            </w:pPr>
          </w:p>
        </w:tc>
        <w:tc>
          <w:tcPr>
            <w:tcW w:w="3673" w:type="dxa"/>
          </w:tcPr>
          <w:p w14:paraId="3853554C" w14:textId="0FFA384A" w:rsidR="004046F2" w:rsidRPr="006031D6" w:rsidRDefault="004046F2" w:rsidP="00074A54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  <w:tr w:rsidR="0087086D" w14:paraId="3033A09F" w14:textId="77777777" w:rsidTr="002011D8">
        <w:tc>
          <w:tcPr>
            <w:tcW w:w="2876" w:type="dxa"/>
          </w:tcPr>
          <w:p w14:paraId="04302A9B" w14:textId="7B151B59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2081" w:type="dxa"/>
          </w:tcPr>
          <w:p w14:paraId="46DF237F" w14:textId="73C7145F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3673" w:type="dxa"/>
          </w:tcPr>
          <w:p w14:paraId="796198E6" w14:textId="4B12169C" w:rsidR="002011D8" w:rsidRPr="00074A54" w:rsidRDefault="002011D8" w:rsidP="00074A54">
            <w:pPr>
              <w:rPr>
                <w:rFonts w:asciiTheme="minorHAnsi" w:hAnsiTheme="minorHAnsi"/>
              </w:rPr>
            </w:pPr>
          </w:p>
        </w:tc>
      </w:tr>
      <w:tr w:rsidR="0087086D" w14:paraId="17E039C0" w14:textId="77777777" w:rsidTr="002011D8">
        <w:tc>
          <w:tcPr>
            <w:tcW w:w="2876" w:type="dxa"/>
          </w:tcPr>
          <w:p w14:paraId="47A5D159" w14:textId="72D25C4E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2081" w:type="dxa"/>
          </w:tcPr>
          <w:p w14:paraId="3F5D1827" w14:textId="0B2C065D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3673" w:type="dxa"/>
          </w:tcPr>
          <w:p w14:paraId="71745B51" w14:textId="07E4D6A4" w:rsidR="0087086D" w:rsidRPr="00074A54" w:rsidRDefault="0087086D" w:rsidP="00074A54">
            <w:pPr>
              <w:rPr>
                <w:rFonts w:asciiTheme="minorHAnsi" w:hAnsiTheme="minorHAnsi"/>
              </w:rPr>
            </w:pPr>
          </w:p>
        </w:tc>
      </w:tr>
      <w:tr w:rsidR="0087086D" w14:paraId="52BE72C6" w14:textId="77777777" w:rsidTr="002011D8">
        <w:tc>
          <w:tcPr>
            <w:tcW w:w="2876" w:type="dxa"/>
          </w:tcPr>
          <w:p w14:paraId="10143007" w14:textId="5E6C06E8" w:rsidR="0087086D" w:rsidRPr="003A61E0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2081" w:type="dxa"/>
          </w:tcPr>
          <w:p w14:paraId="718335A3" w14:textId="7151E9A4" w:rsidR="0087086D" w:rsidRPr="003A61E0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3673" w:type="dxa"/>
          </w:tcPr>
          <w:p w14:paraId="0BA4F7AE" w14:textId="4057EB26" w:rsidR="0087086D" w:rsidRPr="00074A54" w:rsidRDefault="0087086D" w:rsidP="00074A54">
            <w:pPr>
              <w:rPr>
                <w:rFonts w:asciiTheme="minorHAnsi" w:hAnsiTheme="minorHAnsi"/>
              </w:rPr>
            </w:pPr>
          </w:p>
        </w:tc>
      </w:tr>
      <w:tr w:rsidR="0087086D" w14:paraId="3B0854C6" w14:textId="77777777" w:rsidTr="002011D8">
        <w:tc>
          <w:tcPr>
            <w:tcW w:w="2876" w:type="dxa"/>
          </w:tcPr>
          <w:p w14:paraId="6F460858" w14:textId="64003454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2081" w:type="dxa"/>
          </w:tcPr>
          <w:p w14:paraId="6CBAFFD1" w14:textId="76E47804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3673" w:type="dxa"/>
          </w:tcPr>
          <w:p w14:paraId="5CF4EBD6" w14:textId="1E55101D" w:rsidR="0087086D" w:rsidRPr="00074A54" w:rsidRDefault="0087086D" w:rsidP="00074A54">
            <w:pPr>
              <w:rPr>
                <w:rFonts w:asciiTheme="minorHAnsi" w:hAnsiTheme="minorHAnsi"/>
              </w:rPr>
            </w:pPr>
          </w:p>
        </w:tc>
      </w:tr>
      <w:tr w:rsidR="0087086D" w14:paraId="42AD8F87" w14:textId="77777777" w:rsidTr="002011D8">
        <w:tc>
          <w:tcPr>
            <w:tcW w:w="2876" w:type="dxa"/>
          </w:tcPr>
          <w:p w14:paraId="49A8F636" w14:textId="0F39A5C4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2081" w:type="dxa"/>
          </w:tcPr>
          <w:p w14:paraId="71FA5DFD" w14:textId="31991763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3673" w:type="dxa"/>
          </w:tcPr>
          <w:p w14:paraId="2CF4B417" w14:textId="71EC3C67" w:rsidR="0087086D" w:rsidRPr="00074A54" w:rsidRDefault="0087086D" w:rsidP="00074A54">
            <w:pPr>
              <w:rPr>
                <w:rFonts w:asciiTheme="minorHAnsi" w:hAnsiTheme="minorHAnsi"/>
              </w:rPr>
            </w:pPr>
          </w:p>
        </w:tc>
      </w:tr>
      <w:tr w:rsidR="0087086D" w14:paraId="4B5ED816" w14:textId="77777777" w:rsidTr="002011D8">
        <w:tc>
          <w:tcPr>
            <w:tcW w:w="2876" w:type="dxa"/>
          </w:tcPr>
          <w:p w14:paraId="1767F83A" w14:textId="5A7EEC9A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2081" w:type="dxa"/>
          </w:tcPr>
          <w:p w14:paraId="0AAA75CE" w14:textId="5247A73C" w:rsidR="0087086D" w:rsidRPr="003A61E0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3673" w:type="dxa"/>
          </w:tcPr>
          <w:p w14:paraId="775678A2" w14:textId="6D83BCBB" w:rsidR="0087086D" w:rsidRPr="00074A54" w:rsidRDefault="0087086D" w:rsidP="00074A54">
            <w:pPr>
              <w:rPr>
                <w:rFonts w:asciiTheme="minorHAnsi" w:hAnsiTheme="minorHAnsi"/>
              </w:rPr>
            </w:pPr>
          </w:p>
        </w:tc>
      </w:tr>
      <w:tr w:rsidR="0087086D" w14:paraId="01DAE811" w14:textId="77777777" w:rsidTr="002011D8">
        <w:tc>
          <w:tcPr>
            <w:tcW w:w="2876" w:type="dxa"/>
          </w:tcPr>
          <w:p w14:paraId="109499F0" w14:textId="065E12D6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2081" w:type="dxa"/>
          </w:tcPr>
          <w:p w14:paraId="2FE24CC7" w14:textId="2788AC36" w:rsidR="0087086D" w:rsidRPr="003A61E0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3673" w:type="dxa"/>
          </w:tcPr>
          <w:p w14:paraId="399E1D68" w14:textId="51FBFC7D" w:rsidR="0087086D" w:rsidRPr="00074A54" w:rsidRDefault="0087086D" w:rsidP="00074A54">
            <w:pPr>
              <w:rPr>
                <w:rFonts w:asciiTheme="minorHAnsi" w:hAnsiTheme="minorHAnsi"/>
              </w:rPr>
            </w:pPr>
          </w:p>
        </w:tc>
      </w:tr>
    </w:tbl>
    <w:p w14:paraId="7CE41E63" w14:textId="77777777" w:rsidR="0087086D" w:rsidRDefault="0087086D" w:rsidP="0087086D"/>
    <w:p w14:paraId="566EABC2" w14:textId="77777777" w:rsidR="0087086D" w:rsidRPr="006031D6" w:rsidRDefault="0087086D" w:rsidP="0087086D">
      <w:pPr>
        <w:pStyle w:val="Heading3"/>
        <w:rPr>
          <w:rFonts w:asciiTheme="minorHAnsi" w:hAnsiTheme="minorHAnsi"/>
          <w:iCs/>
          <w:sz w:val="24"/>
        </w:rPr>
      </w:pPr>
      <w:bookmarkStart w:id="17" w:name="_Toc14717621"/>
      <w:bookmarkStart w:id="18" w:name="_Toc38279161"/>
      <w:r>
        <w:rPr>
          <w:rFonts w:asciiTheme="minorHAnsi" w:hAnsiTheme="minorHAnsi"/>
          <w:iCs/>
          <w:sz w:val="24"/>
        </w:rPr>
        <w:t>Secondary</w:t>
      </w:r>
      <w:r w:rsidRPr="006031D6">
        <w:rPr>
          <w:rFonts w:asciiTheme="minorHAnsi" w:hAnsiTheme="minorHAnsi"/>
          <w:iCs/>
          <w:sz w:val="24"/>
        </w:rPr>
        <w:t xml:space="preserve"> Stakeholders</w:t>
      </w:r>
      <w:bookmarkEnd w:id="17"/>
      <w:bookmarkEnd w:id="18"/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876"/>
        <w:gridCol w:w="5766"/>
      </w:tblGrid>
      <w:tr w:rsidR="0087086D" w14:paraId="5280E42F" w14:textId="77777777" w:rsidTr="002011D8">
        <w:tc>
          <w:tcPr>
            <w:tcW w:w="2876" w:type="dxa"/>
            <w:shd w:val="clear" w:color="auto" w:fill="D9D9D9" w:themeFill="background1" w:themeFillShade="D9"/>
          </w:tcPr>
          <w:p w14:paraId="6EC00B9D" w14:textId="77777777" w:rsidR="0087086D" w:rsidRPr="006031D6" w:rsidRDefault="0087086D" w:rsidP="002011D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Stakeholder</w:t>
            </w:r>
          </w:p>
        </w:tc>
        <w:tc>
          <w:tcPr>
            <w:tcW w:w="5766" w:type="dxa"/>
            <w:shd w:val="clear" w:color="auto" w:fill="D9D9D9" w:themeFill="background1" w:themeFillShade="D9"/>
          </w:tcPr>
          <w:p w14:paraId="588A7394" w14:textId="77777777" w:rsidR="0087086D" w:rsidRPr="006031D6" w:rsidRDefault="0087086D" w:rsidP="002011D8">
            <w:pPr>
              <w:rPr>
                <w:rFonts w:asciiTheme="minorHAnsi" w:hAnsiTheme="minorHAnsi"/>
                <w:b/>
                <w:bCs/>
              </w:rPr>
            </w:pPr>
            <w:r w:rsidRPr="006031D6">
              <w:rPr>
                <w:rFonts w:asciiTheme="minorHAnsi" w:hAnsiTheme="minorHAnsi"/>
                <w:b/>
                <w:bCs/>
              </w:rPr>
              <w:t xml:space="preserve">Project Stake/Interest </w:t>
            </w:r>
          </w:p>
        </w:tc>
      </w:tr>
      <w:tr w:rsidR="0087086D" w14:paraId="57B59706" w14:textId="77777777" w:rsidTr="002011D8">
        <w:tc>
          <w:tcPr>
            <w:tcW w:w="2876" w:type="dxa"/>
          </w:tcPr>
          <w:p w14:paraId="35BEBCBC" w14:textId="1452A50E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5766" w:type="dxa"/>
          </w:tcPr>
          <w:p w14:paraId="715B5415" w14:textId="4192D1A5" w:rsidR="0087086D" w:rsidRPr="00074A54" w:rsidRDefault="0087086D" w:rsidP="00074A54">
            <w:pPr>
              <w:rPr>
                <w:rFonts w:asciiTheme="minorHAnsi" w:hAnsiTheme="minorHAnsi"/>
              </w:rPr>
            </w:pPr>
          </w:p>
        </w:tc>
      </w:tr>
      <w:tr w:rsidR="0087086D" w14:paraId="34245204" w14:textId="77777777" w:rsidTr="002011D8">
        <w:tc>
          <w:tcPr>
            <w:tcW w:w="2876" w:type="dxa"/>
          </w:tcPr>
          <w:p w14:paraId="6C6FA282" w14:textId="6F1F06BE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5766" w:type="dxa"/>
          </w:tcPr>
          <w:p w14:paraId="11BA538F" w14:textId="0D4E2BA7" w:rsidR="0087086D" w:rsidRPr="00074A54" w:rsidRDefault="0087086D" w:rsidP="00074A54">
            <w:pPr>
              <w:rPr>
                <w:rFonts w:asciiTheme="minorHAnsi" w:hAnsiTheme="minorHAnsi"/>
              </w:rPr>
            </w:pPr>
          </w:p>
        </w:tc>
      </w:tr>
      <w:tr w:rsidR="0087086D" w14:paraId="2776E7C3" w14:textId="77777777" w:rsidTr="002011D8">
        <w:tc>
          <w:tcPr>
            <w:tcW w:w="2876" w:type="dxa"/>
          </w:tcPr>
          <w:p w14:paraId="706B3EB7" w14:textId="532C8CB6" w:rsidR="0087086D" w:rsidRDefault="0087086D" w:rsidP="002011D8">
            <w:pPr>
              <w:rPr>
                <w:rFonts w:asciiTheme="minorHAnsi" w:hAnsiTheme="minorHAnsi"/>
              </w:rPr>
            </w:pPr>
          </w:p>
        </w:tc>
        <w:tc>
          <w:tcPr>
            <w:tcW w:w="5766" w:type="dxa"/>
          </w:tcPr>
          <w:p w14:paraId="5D51D576" w14:textId="0AED6510" w:rsidR="0087086D" w:rsidRPr="00074A54" w:rsidRDefault="0087086D" w:rsidP="00074A54">
            <w:pPr>
              <w:rPr>
                <w:rFonts w:asciiTheme="minorHAnsi" w:hAnsiTheme="minorHAnsi"/>
              </w:rPr>
            </w:pPr>
          </w:p>
        </w:tc>
      </w:tr>
      <w:tr w:rsidR="004046F2" w14:paraId="34DB8DB8" w14:textId="77777777" w:rsidTr="002011D8">
        <w:tc>
          <w:tcPr>
            <w:tcW w:w="2876" w:type="dxa"/>
          </w:tcPr>
          <w:p w14:paraId="3322AD5B" w14:textId="5732CE98" w:rsidR="004046F2" w:rsidRDefault="004046F2" w:rsidP="002011D8">
            <w:pPr>
              <w:rPr>
                <w:rFonts w:asciiTheme="minorHAnsi" w:hAnsiTheme="minorHAnsi"/>
              </w:rPr>
            </w:pPr>
          </w:p>
        </w:tc>
        <w:tc>
          <w:tcPr>
            <w:tcW w:w="5766" w:type="dxa"/>
          </w:tcPr>
          <w:p w14:paraId="546153E0" w14:textId="504ABD8D" w:rsidR="004046F2" w:rsidRPr="00074A54" w:rsidRDefault="004046F2" w:rsidP="00074A54">
            <w:pPr>
              <w:rPr>
                <w:rFonts w:asciiTheme="minorHAnsi" w:hAnsiTheme="minorHAnsi"/>
              </w:rPr>
            </w:pPr>
          </w:p>
        </w:tc>
      </w:tr>
    </w:tbl>
    <w:p w14:paraId="629ECF50" w14:textId="427EF1A1" w:rsidR="00B04FFC" w:rsidRDefault="00B04FFC">
      <w:pPr>
        <w:rPr>
          <w:rFonts w:asciiTheme="minorHAnsi" w:hAnsiTheme="minorHAnsi"/>
          <w:b/>
        </w:rPr>
      </w:pPr>
      <w:bookmarkStart w:id="19" w:name="_1.7_SWOT_ANALYSIS"/>
      <w:bookmarkStart w:id="20" w:name="_Toc382395823"/>
      <w:bookmarkStart w:id="21" w:name="_Toc384020833"/>
      <w:bookmarkEnd w:id="19"/>
      <w:bookmarkEnd w:id="20"/>
      <w:bookmarkEnd w:id="21"/>
    </w:p>
    <w:p w14:paraId="2F1A842D" w14:textId="109AE1C1" w:rsidR="009D183E" w:rsidRPr="00074A54" w:rsidRDefault="00320241" w:rsidP="009D183E">
      <w:pPr>
        <w:pStyle w:val="Heading2"/>
        <w:rPr>
          <w:rFonts w:asciiTheme="minorHAnsi" w:hAnsiTheme="minorHAnsi"/>
        </w:rPr>
      </w:pPr>
      <w:bookmarkStart w:id="22" w:name="_Toc38279162"/>
      <w:r w:rsidRPr="0087086D">
        <w:rPr>
          <w:rFonts w:asciiTheme="minorHAnsi" w:hAnsiTheme="minorHAnsi"/>
        </w:rPr>
        <w:t xml:space="preserve">Project </w:t>
      </w:r>
      <w:r w:rsidR="00DB186A" w:rsidRPr="0087086D">
        <w:rPr>
          <w:rFonts w:asciiTheme="minorHAnsi" w:hAnsiTheme="minorHAnsi"/>
        </w:rPr>
        <w:t xml:space="preserve">Approach </w:t>
      </w:r>
      <w:r w:rsidR="0087086D">
        <w:rPr>
          <w:rFonts w:asciiTheme="minorHAnsi" w:hAnsiTheme="minorHAnsi"/>
        </w:rPr>
        <w:t>and Scope</w:t>
      </w:r>
      <w:bookmarkEnd w:id="22"/>
    </w:p>
    <w:p w14:paraId="55E99A46" w14:textId="138D329F" w:rsidR="00C111C5" w:rsidRPr="00074A54" w:rsidRDefault="0087086D" w:rsidP="00074A54">
      <w:pPr>
        <w:pStyle w:val="Heading3"/>
        <w:rPr>
          <w:rFonts w:asciiTheme="minorHAnsi" w:hAnsiTheme="minorHAnsi"/>
          <w:iCs/>
          <w:sz w:val="24"/>
        </w:rPr>
      </w:pPr>
      <w:bookmarkStart w:id="23" w:name="_Toc38279163"/>
      <w:r>
        <w:rPr>
          <w:rFonts w:asciiTheme="minorHAnsi" w:hAnsiTheme="minorHAnsi"/>
          <w:iCs/>
          <w:sz w:val="24"/>
        </w:rPr>
        <w:t>In Scope:</w:t>
      </w:r>
      <w:bookmarkEnd w:id="23"/>
      <w:r>
        <w:rPr>
          <w:rFonts w:asciiTheme="minorHAnsi" w:hAnsiTheme="minorHAnsi"/>
          <w:iCs/>
          <w:sz w:val="24"/>
        </w:rPr>
        <w:t xml:space="preserve"> </w:t>
      </w:r>
    </w:p>
    <w:p w14:paraId="7DD046DE" w14:textId="77777777" w:rsidR="00C111C5" w:rsidRPr="00D55DBE" w:rsidRDefault="00322916" w:rsidP="00322916">
      <w:pPr>
        <w:pStyle w:val="Heading3"/>
        <w:rPr>
          <w:rFonts w:asciiTheme="minorHAnsi" w:hAnsiTheme="minorHAnsi"/>
          <w:iCs/>
          <w:sz w:val="24"/>
        </w:rPr>
      </w:pPr>
      <w:bookmarkStart w:id="24" w:name="_Toc38279164"/>
      <w:r w:rsidRPr="00D55DBE">
        <w:rPr>
          <w:rFonts w:asciiTheme="minorHAnsi" w:hAnsiTheme="minorHAnsi"/>
          <w:iCs/>
          <w:sz w:val="24"/>
        </w:rPr>
        <w:t>Out of Scope</w:t>
      </w:r>
      <w:bookmarkEnd w:id="24"/>
      <w:r w:rsidRPr="00D55DBE">
        <w:rPr>
          <w:rFonts w:asciiTheme="minorHAnsi" w:hAnsiTheme="minorHAnsi"/>
          <w:iCs/>
          <w:sz w:val="24"/>
        </w:rPr>
        <w:t xml:space="preserve"> </w:t>
      </w:r>
    </w:p>
    <w:p w14:paraId="50F96357" w14:textId="77777777" w:rsidR="00054B73" w:rsidRDefault="00320241" w:rsidP="00320241">
      <w:pPr>
        <w:pStyle w:val="Heading2"/>
        <w:rPr>
          <w:rFonts w:asciiTheme="minorHAnsi" w:hAnsiTheme="minorHAnsi"/>
        </w:rPr>
      </w:pPr>
      <w:bookmarkStart w:id="25" w:name="_Toc38279165"/>
      <w:r>
        <w:rPr>
          <w:rFonts w:asciiTheme="minorHAnsi" w:hAnsiTheme="minorHAnsi"/>
        </w:rPr>
        <w:t>Project</w:t>
      </w:r>
      <w:r w:rsidR="00054B73" w:rsidRPr="00966C74">
        <w:rPr>
          <w:rFonts w:asciiTheme="minorHAnsi" w:hAnsiTheme="minorHAnsi"/>
        </w:rPr>
        <w:t xml:space="preserve"> Deliverables</w:t>
      </w:r>
      <w:bookmarkEnd w:id="25"/>
    </w:p>
    <w:p w14:paraId="5AE24115" w14:textId="77777777" w:rsidR="00054B73" w:rsidRPr="00196FAE" w:rsidRDefault="00054B73" w:rsidP="00320241">
      <w:pPr>
        <w:pStyle w:val="Heading2"/>
        <w:rPr>
          <w:rFonts w:asciiTheme="minorHAnsi" w:hAnsiTheme="minorHAnsi"/>
        </w:rPr>
      </w:pPr>
      <w:bookmarkStart w:id="26" w:name="_Toc38279166"/>
      <w:r w:rsidRPr="00196FAE">
        <w:rPr>
          <w:rFonts w:asciiTheme="minorHAnsi" w:hAnsiTheme="minorHAnsi"/>
        </w:rPr>
        <w:t>Milestones</w:t>
      </w:r>
      <w:r w:rsidR="00320241" w:rsidRPr="00196FAE">
        <w:rPr>
          <w:rFonts w:asciiTheme="minorHAnsi" w:hAnsiTheme="minorHAnsi"/>
        </w:rPr>
        <w:t xml:space="preserve"> (Project Summary Schedule) e.g. Timelines</w:t>
      </w:r>
      <w:bookmarkEnd w:id="26"/>
    </w:p>
    <w:p w14:paraId="34E7B126" w14:textId="77777777" w:rsidR="00DB186A" w:rsidRDefault="00DB186A" w:rsidP="00DB186A">
      <w:pPr>
        <w:rPr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398"/>
      </w:tblGrid>
      <w:tr w:rsidR="00DB186A" w:rsidRPr="00DB186A" w14:paraId="761F81E8" w14:textId="77777777" w:rsidTr="00DB186A">
        <w:tc>
          <w:tcPr>
            <w:tcW w:w="6232" w:type="dxa"/>
            <w:shd w:val="clear" w:color="auto" w:fill="D9D9D9" w:themeFill="background1" w:themeFillShade="D9"/>
          </w:tcPr>
          <w:p w14:paraId="3783D593" w14:textId="77777777" w:rsidR="00DB186A" w:rsidRPr="00DB186A" w:rsidRDefault="00DB186A" w:rsidP="00DB186A">
            <w:pPr>
              <w:rPr>
                <w:rFonts w:asciiTheme="minorHAnsi" w:hAnsiTheme="minorHAnsi" w:cstheme="minorHAnsi"/>
                <w:b/>
                <w:bCs/>
              </w:rPr>
            </w:pPr>
            <w:r w:rsidRPr="00DB186A">
              <w:rPr>
                <w:rFonts w:asciiTheme="minorHAnsi" w:hAnsiTheme="minorHAnsi" w:cstheme="minorHAnsi"/>
                <w:b/>
                <w:bCs/>
              </w:rPr>
              <w:t>Milestones (chronological order)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57A528EA" w14:textId="77777777" w:rsidR="00DB186A" w:rsidRPr="00DB186A" w:rsidRDefault="00DB186A" w:rsidP="00DB186A">
            <w:pPr>
              <w:rPr>
                <w:rFonts w:asciiTheme="minorHAnsi" w:hAnsiTheme="minorHAnsi" w:cstheme="minorHAnsi"/>
                <w:b/>
                <w:bCs/>
              </w:rPr>
            </w:pPr>
            <w:r w:rsidRPr="00DB186A">
              <w:rPr>
                <w:rFonts w:asciiTheme="minorHAnsi" w:hAnsiTheme="minorHAnsi" w:cstheme="minorHAnsi"/>
                <w:b/>
                <w:bCs/>
              </w:rPr>
              <w:t>Targeted Completion</w:t>
            </w:r>
          </w:p>
        </w:tc>
      </w:tr>
      <w:tr w:rsidR="00C8264C" w:rsidRPr="00DB186A" w14:paraId="50DBA27D" w14:textId="77777777" w:rsidTr="00C8264C">
        <w:tc>
          <w:tcPr>
            <w:tcW w:w="6232" w:type="dxa"/>
          </w:tcPr>
          <w:p w14:paraId="0D286E0B" w14:textId="224BD718" w:rsidR="00C8264C" w:rsidRDefault="00C8264C" w:rsidP="00DB18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shd w:val="clear" w:color="auto" w:fill="auto"/>
          </w:tcPr>
          <w:p w14:paraId="631251DE" w14:textId="52877E7F" w:rsidR="00C8264C" w:rsidRDefault="00C8264C" w:rsidP="00C826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8264C" w:rsidRPr="00DB186A" w14:paraId="02044D9A" w14:textId="77777777" w:rsidTr="00C8264C">
        <w:tc>
          <w:tcPr>
            <w:tcW w:w="6232" w:type="dxa"/>
          </w:tcPr>
          <w:p w14:paraId="0DA2DF3C" w14:textId="04815F9D" w:rsidR="00C8264C" w:rsidRDefault="00C8264C" w:rsidP="00DB18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shd w:val="clear" w:color="auto" w:fill="auto"/>
          </w:tcPr>
          <w:p w14:paraId="3C5ACA01" w14:textId="330CB29E" w:rsidR="00C8264C" w:rsidRDefault="00C8264C" w:rsidP="00C826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8264C" w:rsidRPr="00DB186A" w14:paraId="04B79852" w14:textId="77777777" w:rsidTr="00C8264C">
        <w:tc>
          <w:tcPr>
            <w:tcW w:w="6232" w:type="dxa"/>
          </w:tcPr>
          <w:p w14:paraId="43807D2F" w14:textId="7A9014F8" w:rsidR="00C8264C" w:rsidRDefault="00C8264C" w:rsidP="00DB18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shd w:val="clear" w:color="auto" w:fill="auto"/>
          </w:tcPr>
          <w:p w14:paraId="334F4FDD" w14:textId="092D2122" w:rsidR="00C8264C" w:rsidRDefault="00C8264C" w:rsidP="00C826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8264C" w:rsidRPr="00DB186A" w14:paraId="31979AD6" w14:textId="77777777" w:rsidTr="00C8264C">
        <w:tc>
          <w:tcPr>
            <w:tcW w:w="6232" w:type="dxa"/>
          </w:tcPr>
          <w:p w14:paraId="30B6F521" w14:textId="77F12E74" w:rsidR="00C8264C" w:rsidRDefault="00C8264C" w:rsidP="00DB18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shd w:val="clear" w:color="auto" w:fill="auto"/>
          </w:tcPr>
          <w:p w14:paraId="75E6C81B" w14:textId="235CBEA4" w:rsidR="00C8264C" w:rsidRDefault="00C8264C" w:rsidP="00C826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186A" w:rsidRPr="00DB186A" w14:paraId="224CDA78" w14:textId="77777777" w:rsidTr="00C8264C">
        <w:tc>
          <w:tcPr>
            <w:tcW w:w="6232" w:type="dxa"/>
          </w:tcPr>
          <w:p w14:paraId="31C78683" w14:textId="66EB9CF4" w:rsidR="00DB186A" w:rsidRDefault="00DB186A" w:rsidP="00DB18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shd w:val="clear" w:color="auto" w:fill="auto"/>
          </w:tcPr>
          <w:p w14:paraId="4E80125A" w14:textId="380A5047" w:rsidR="00DB186A" w:rsidRPr="003C1310" w:rsidRDefault="00DB186A" w:rsidP="00C8264C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DB186A" w:rsidRPr="00DB186A" w14:paraId="5D60901D" w14:textId="77777777" w:rsidTr="00DB186A">
        <w:tc>
          <w:tcPr>
            <w:tcW w:w="6232" w:type="dxa"/>
          </w:tcPr>
          <w:p w14:paraId="242A98A9" w14:textId="7101A388" w:rsidR="00DB186A" w:rsidRPr="00DB186A" w:rsidRDefault="00DB186A" w:rsidP="00DB18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</w:tcPr>
          <w:p w14:paraId="112F446C" w14:textId="7EB67E31" w:rsidR="00DB186A" w:rsidRPr="00DB186A" w:rsidRDefault="00DB186A" w:rsidP="00DB186A">
            <w:pPr>
              <w:rPr>
                <w:rFonts w:asciiTheme="minorHAnsi" w:hAnsiTheme="minorHAnsi" w:cstheme="minorHAnsi"/>
              </w:rPr>
            </w:pPr>
          </w:p>
        </w:tc>
      </w:tr>
      <w:tr w:rsidR="00DB186A" w:rsidRPr="00DB186A" w14:paraId="3C94CB50" w14:textId="77777777" w:rsidTr="00DB186A">
        <w:tc>
          <w:tcPr>
            <w:tcW w:w="6232" w:type="dxa"/>
          </w:tcPr>
          <w:p w14:paraId="5C85A12B" w14:textId="0131DD40" w:rsidR="00DB186A" w:rsidRPr="00DB186A" w:rsidRDefault="00DB186A" w:rsidP="00DB186A">
            <w:pPr>
              <w:rPr>
                <w:rFonts w:asciiTheme="minorHAnsi" w:hAnsiTheme="minorHAnsi"/>
              </w:rPr>
            </w:pPr>
          </w:p>
        </w:tc>
        <w:tc>
          <w:tcPr>
            <w:tcW w:w="2398" w:type="dxa"/>
          </w:tcPr>
          <w:p w14:paraId="0D84D966" w14:textId="3A142C2A" w:rsidR="00DB186A" w:rsidRPr="00DB186A" w:rsidRDefault="00DB186A" w:rsidP="00DB186A">
            <w:pPr>
              <w:rPr>
                <w:rFonts w:asciiTheme="minorHAnsi" w:hAnsiTheme="minorHAnsi" w:cstheme="minorHAnsi"/>
              </w:rPr>
            </w:pPr>
          </w:p>
        </w:tc>
      </w:tr>
    </w:tbl>
    <w:p w14:paraId="674F6EE8" w14:textId="5944E7B4" w:rsidR="00A204C2" w:rsidRDefault="00A204C2" w:rsidP="003F3428"/>
    <w:p w14:paraId="3A573668" w14:textId="77777777" w:rsidR="0087086D" w:rsidRPr="00ED3C10" w:rsidRDefault="0087086D" w:rsidP="0087086D">
      <w:pPr>
        <w:pStyle w:val="Heading2"/>
        <w:rPr>
          <w:rFonts w:asciiTheme="minorHAnsi" w:hAnsiTheme="minorHAnsi"/>
        </w:rPr>
      </w:pPr>
      <w:bookmarkStart w:id="27" w:name="_Toc14717627"/>
      <w:bookmarkStart w:id="28" w:name="_Toc38279167"/>
      <w:bookmarkStart w:id="29" w:name="_Toc14717633"/>
      <w:bookmarkEnd w:id="1"/>
      <w:bookmarkEnd w:id="2"/>
      <w:bookmarkEnd w:id="3"/>
      <w:bookmarkEnd w:id="4"/>
      <w:bookmarkEnd w:id="5"/>
      <w:r w:rsidRPr="00ED3C10">
        <w:rPr>
          <w:rFonts w:asciiTheme="minorHAnsi" w:hAnsiTheme="minorHAnsi"/>
        </w:rPr>
        <w:t>Assumptions and/or Dependencies</w:t>
      </w:r>
      <w:bookmarkEnd w:id="27"/>
      <w:bookmarkEnd w:id="28"/>
    </w:p>
    <w:p w14:paraId="3ECF14E4" w14:textId="77777777" w:rsidR="0087086D" w:rsidRPr="009A7A45" w:rsidRDefault="0087086D" w:rsidP="008708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7086D" w:rsidRPr="009A7A45" w14:paraId="10C3C11C" w14:textId="77777777" w:rsidTr="002011D8">
        <w:trPr>
          <w:trHeight w:val="300"/>
        </w:trPr>
        <w:tc>
          <w:tcPr>
            <w:tcW w:w="5000" w:type="pct"/>
            <w:shd w:val="clear" w:color="auto" w:fill="D9D9D9"/>
            <w:noWrap/>
            <w:vAlign w:val="bottom"/>
            <w:hideMark/>
          </w:tcPr>
          <w:p w14:paraId="296131E4" w14:textId="77777777" w:rsidR="0087086D" w:rsidRPr="009A7A45" w:rsidRDefault="0087086D" w:rsidP="002011D8">
            <w:pPr>
              <w:rPr>
                <w:rFonts w:asciiTheme="minorHAnsi" w:hAnsiTheme="minorHAnsi" w:cstheme="minorHAnsi"/>
                <w:b/>
                <w:bCs/>
                <w:color w:val="000000"/>
                <w:lang w:eastAsia="en-CA"/>
              </w:rPr>
            </w:pPr>
            <w:r w:rsidRPr="009A7A45">
              <w:rPr>
                <w:rFonts w:asciiTheme="minorHAnsi" w:hAnsiTheme="minorHAnsi" w:cstheme="minorHAnsi"/>
                <w:b/>
                <w:bCs/>
                <w:color w:val="000000"/>
                <w:lang w:eastAsia="en-CA"/>
              </w:rPr>
              <w:t>Assumptions</w:t>
            </w:r>
          </w:p>
        </w:tc>
      </w:tr>
      <w:tr w:rsidR="0087086D" w:rsidRPr="009A7A45" w14:paraId="242B014D" w14:textId="77777777" w:rsidTr="002011D8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</w:tcPr>
          <w:p w14:paraId="40D41B60" w14:textId="451D189E" w:rsidR="0087086D" w:rsidRPr="009A7A45" w:rsidRDefault="0087086D" w:rsidP="002011D8">
            <w:pPr>
              <w:rPr>
                <w:rFonts w:asciiTheme="minorHAnsi" w:hAnsiTheme="minorHAnsi" w:cstheme="minorHAnsi"/>
                <w:color w:val="000000"/>
                <w:lang w:eastAsia="en-CA"/>
              </w:rPr>
            </w:pPr>
          </w:p>
        </w:tc>
      </w:tr>
      <w:tr w:rsidR="0087086D" w:rsidRPr="009A7A45" w14:paraId="73945BC1" w14:textId="77777777" w:rsidTr="002011D8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</w:tcPr>
          <w:p w14:paraId="20DDAF21" w14:textId="1F84CF9A" w:rsidR="0087086D" w:rsidRPr="009A7A45" w:rsidRDefault="0087086D" w:rsidP="002011D8">
            <w:pPr>
              <w:rPr>
                <w:rFonts w:asciiTheme="minorHAnsi" w:hAnsiTheme="minorHAnsi" w:cstheme="minorHAnsi"/>
                <w:color w:val="000000"/>
                <w:lang w:eastAsia="en-CA"/>
              </w:rPr>
            </w:pPr>
          </w:p>
        </w:tc>
      </w:tr>
      <w:tr w:rsidR="00856086" w:rsidRPr="009A7A45" w14:paraId="0CF6FBB7" w14:textId="77777777" w:rsidTr="002011D8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</w:tcPr>
          <w:p w14:paraId="0637279A" w14:textId="0F5A8AA0" w:rsidR="00856086" w:rsidRDefault="00856086" w:rsidP="002011D8">
            <w:pPr>
              <w:rPr>
                <w:rFonts w:asciiTheme="minorHAnsi" w:hAnsiTheme="minorHAnsi" w:cstheme="minorHAnsi"/>
                <w:color w:val="000000"/>
                <w:lang w:eastAsia="en-CA"/>
              </w:rPr>
            </w:pPr>
          </w:p>
        </w:tc>
      </w:tr>
    </w:tbl>
    <w:p w14:paraId="026B1766" w14:textId="77777777" w:rsidR="003922C7" w:rsidRDefault="003922C7" w:rsidP="008708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7086D" w:rsidRPr="009A7A45" w14:paraId="075C94D5" w14:textId="77777777" w:rsidTr="002011D8">
        <w:trPr>
          <w:trHeight w:val="300"/>
        </w:trPr>
        <w:tc>
          <w:tcPr>
            <w:tcW w:w="5000" w:type="pct"/>
            <w:shd w:val="clear" w:color="auto" w:fill="D9D9D9"/>
            <w:noWrap/>
            <w:vAlign w:val="bottom"/>
            <w:hideMark/>
          </w:tcPr>
          <w:p w14:paraId="1CD08A76" w14:textId="67FD8BD4" w:rsidR="0087086D" w:rsidRPr="009A7A45" w:rsidRDefault="0087086D" w:rsidP="002011D8">
            <w:pPr>
              <w:rPr>
                <w:rFonts w:asciiTheme="minorHAnsi" w:hAnsiTheme="minorHAnsi" w:cstheme="minorHAnsi"/>
                <w:b/>
                <w:bCs/>
                <w:color w:val="000000"/>
                <w:lang w:eastAsia="en-CA"/>
              </w:rPr>
            </w:pPr>
            <w:r w:rsidRPr="009A7A45">
              <w:rPr>
                <w:rFonts w:asciiTheme="minorHAnsi" w:hAnsiTheme="minorHAnsi" w:cstheme="minorHAnsi"/>
                <w:b/>
                <w:bCs/>
                <w:color w:val="000000"/>
                <w:lang w:eastAsia="en-CA"/>
              </w:rPr>
              <w:t>Dependencies</w:t>
            </w:r>
          </w:p>
        </w:tc>
      </w:tr>
      <w:tr w:rsidR="0087086D" w:rsidRPr="009A7A45" w14:paraId="25586DEA" w14:textId="77777777" w:rsidTr="002011D8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5C65931" w14:textId="08463ECB" w:rsidR="0087086D" w:rsidRPr="009A7A45" w:rsidRDefault="0087086D" w:rsidP="002011D8">
            <w:pPr>
              <w:rPr>
                <w:rFonts w:asciiTheme="minorHAnsi" w:hAnsiTheme="minorHAnsi" w:cstheme="minorHAnsi"/>
                <w:color w:val="000000"/>
                <w:lang w:eastAsia="en-CA"/>
              </w:rPr>
            </w:pPr>
          </w:p>
        </w:tc>
      </w:tr>
      <w:tr w:rsidR="0087086D" w:rsidRPr="009A7A45" w14:paraId="0554D7B9" w14:textId="77777777" w:rsidTr="002011D8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C7D7DED" w14:textId="09E3999D" w:rsidR="0087086D" w:rsidRPr="009A7A45" w:rsidRDefault="0087086D" w:rsidP="002011D8">
            <w:pPr>
              <w:rPr>
                <w:rFonts w:asciiTheme="minorHAnsi" w:hAnsiTheme="minorHAnsi" w:cstheme="minorHAnsi"/>
                <w:color w:val="000000"/>
                <w:lang w:eastAsia="en-CA"/>
              </w:rPr>
            </w:pPr>
          </w:p>
        </w:tc>
      </w:tr>
      <w:tr w:rsidR="003922C7" w:rsidRPr="009A7A45" w14:paraId="0E4839FB" w14:textId="77777777" w:rsidTr="002011D8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</w:tcPr>
          <w:p w14:paraId="3CC936CD" w14:textId="7B88C16C" w:rsidR="003922C7" w:rsidRDefault="003922C7" w:rsidP="002011D8">
            <w:pPr>
              <w:rPr>
                <w:rFonts w:asciiTheme="minorHAnsi" w:hAnsiTheme="minorHAnsi" w:cstheme="minorHAnsi"/>
                <w:color w:val="000000"/>
                <w:lang w:eastAsia="en-CA"/>
              </w:rPr>
            </w:pPr>
          </w:p>
        </w:tc>
      </w:tr>
      <w:tr w:rsidR="003922C7" w:rsidRPr="009A7A45" w14:paraId="2660E43E" w14:textId="77777777" w:rsidTr="002011D8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</w:tcPr>
          <w:p w14:paraId="725E4A9A" w14:textId="48713E93" w:rsidR="003922C7" w:rsidRDefault="003922C7" w:rsidP="002011D8">
            <w:pPr>
              <w:rPr>
                <w:rFonts w:asciiTheme="minorHAnsi" w:hAnsiTheme="minorHAnsi" w:cstheme="minorHAnsi"/>
                <w:color w:val="000000"/>
                <w:lang w:eastAsia="en-CA"/>
              </w:rPr>
            </w:pPr>
          </w:p>
        </w:tc>
      </w:tr>
      <w:tr w:rsidR="003922C7" w:rsidRPr="009A7A45" w14:paraId="15CB028E" w14:textId="77777777" w:rsidTr="002011D8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</w:tcPr>
          <w:p w14:paraId="02C68AE4" w14:textId="3B7A6E6F" w:rsidR="003922C7" w:rsidRDefault="003922C7" w:rsidP="002011D8">
            <w:pPr>
              <w:rPr>
                <w:rFonts w:asciiTheme="minorHAnsi" w:hAnsiTheme="minorHAnsi" w:cstheme="minorHAnsi"/>
                <w:color w:val="000000"/>
                <w:lang w:eastAsia="en-CA"/>
              </w:rPr>
            </w:pPr>
          </w:p>
        </w:tc>
      </w:tr>
    </w:tbl>
    <w:p w14:paraId="46D6CBB5" w14:textId="77777777" w:rsidR="0087086D" w:rsidRPr="00DB186A" w:rsidRDefault="0087086D" w:rsidP="0087086D"/>
    <w:p w14:paraId="3951BB4B" w14:textId="77777777" w:rsidR="0087086D" w:rsidRPr="00ED3C10" w:rsidRDefault="0087086D" w:rsidP="0087086D">
      <w:pPr>
        <w:pStyle w:val="Heading2"/>
        <w:rPr>
          <w:rFonts w:asciiTheme="minorHAnsi" w:hAnsiTheme="minorHAnsi"/>
        </w:rPr>
      </w:pPr>
      <w:bookmarkStart w:id="30" w:name="_Toc14717628"/>
      <w:bookmarkStart w:id="31" w:name="_Toc38279168"/>
      <w:r w:rsidRPr="00ED3C10">
        <w:rPr>
          <w:rFonts w:asciiTheme="minorHAnsi" w:hAnsiTheme="minorHAnsi"/>
        </w:rPr>
        <w:t>Risks and/or Issues</w:t>
      </w:r>
      <w:bookmarkEnd w:id="30"/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220"/>
      </w:tblGrid>
      <w:tr w:rsidR="0087086D" w:rsidRPr="00810696" w14:paraId="08FFDDDF" w14:textId="77777777" w:rsidTr="002011D8">
        <w:tc>
          <w:tcPr>
            <w:tcW w:w="4410" w:type="dxa"/>
            <w:shd w:val="clear" w:color="auto" w:fill="D9D9D9"/>
          </w:tcPr>
          <w:p w14:paraId="0F8AEC3D" w14:textId="77777777" w:rsidR="0087086D" w:rsidRPr="00810696" w:rsidRDefault="0087086D" w:rsidP="002011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0696">
              <w:rPr>
                <w:rFonts w:asciiTheme="minorHAnsi" w:hAnsiTheme="minorHAnsi" w:cstheme="minorHAnsi"/>
                <w:b/>
              </w:rPr>
              <w:t>Risk</w:t>
            </w:r>
          </w:p>
        </w:tc>
        <w:tc>
          <w:tcPr>
            <w:tcW w:w="4220" w:type="dxa"/>
            <w:shd w:val="clear" w:color="auto" w:fill="D9D9D9"/>
          </w:tcPr>
          <w:p w14:paraId="5F959848" w14:textId="77777777" w:rsidR="0087086D" w:rsidRPr="00810696" w:rsidRDefault="0087086D" w:rsidP="002011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0696">
              <w:rPr>
                <w:rFonts w:asciiTheme="minorHAnsi" w:hAnsiTheme="minorHAnsi" w:cstheme="minorHAnsi"/>
                <w:b/>
              </w:rPr>
              <w:t>Mitigation Strategy</w:t>
            </w:r>
          </w:p>
        </w:tc>
      </w:tr>
      <w:tr w:rsidR="0087086D" w:rsidRPr="00810696" w14:paraId="00AC94A7" w14:textId="77777777" w:rsidTr="00E5499B">
        <w:trPr>
          <w:trHeight w:val="325"/>
        </w:trPr>
        <w:tc>
          <w:tcPr>
            <w:tcW w:w="4410" w:type="dxa"/>
            <w:shd w:val="clear" w:color="auto" w:fill="auto"/>
          </w:tcPr>
          <w:p w14:paraId="5AEF7413" w14:textId="62EB7AC7" w:rsidR="0087086D" w:rsidRPr="00810696" w:rsidRDefault="0087086D" w:rsidP="00201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0" w:type="dxa"/>
            <w:shd w:val="clear" w:color="auto" w:fill="auto"/>
          </w:tcPr>
          <w:p w14:paraId="2F44E25B" w14:textId="21A78C21" w:rsidR="0087086D" w:rsidRPr="00810696" w:rsidRDefault="0087086D" w:rsidP="002011D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86D" w:rsidRPr="00810696" w14:paraId="7410839F" w14:textId="77777777" w:rsidTr="00E5499B">
        <w:trPr>
          <w:trHeight w:val="259"/>
        </w:trPr>
        <w:tc>
          <w:tcPr>
            <w:tcW w:w="4410" w:type="dxa"/>
            <w:shd w:val="clear" w:color="auto" w:fill="auto"/>
          </w:tcPr>
          <w:p w14:paraId="77CF8B1A" w14:textId="7ED2180E" w:rsidR="0087086D" w:rsidRPr="00FF02E1" w:rsidRDefault="0087086D" w:rsidP="002011D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4220" w:type="dxa"/>
            <w:shd w:val="clear" w:color="auto" w:fill="auto"/>
          </w:tcPr>
          <w:p w14:paraId="70186CBD" w14:textId="61FC286B" w:rsidR="009D43CE" w:rsidRPr="00FF02E1" w:rsidRDefault="009D43CE" w:rsidP="002011D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87086D" w:rsidRPr="00810696" w14:paraId="7B340EEE" w14:textId="77777777" w:rsidTr="00E5499B">
        <w:trPr>
          <w:trHeight w:val="250"/>
        </w:trPr>
        <w:tc>
          <w:tcPr>
            <w:tcW w:w="4410" w:type="dxa"/>
            <w:shd w:val="clear" w:color="auto" w:fill="auto"/>
          </w:tcPr>
          <w:p w14:paraId="1CC864DF" w14:textId="5CF1C346" w:rsidR="0087086D" w:rsidRPr="00B04FFC" w:rsidRDefault="0087086D" w:rsidP="00201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0" w:type="dxa"/>
            <w:shd w:val="clear" w:color="auto" w:fill="auto"/>
          </w:tcPr>
          <w:p w14:paraId="4ED27735" w14:textId="41DD4DBD" w:rsidR="0087086D" w:rsidRPr="007E6E93" w:rsidRDefault="0087086D" w:rsidP="002011D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6C87622" w14:textId="77777777" w:rsidR="00B04FFC" w:rsidRPr="00B04FFC" w:rsidRDefault="00B04FFC" w:rsidP="00B04FFC">
      <w:bookmarkStart w:id="32" w:name="_Toc84096493"/>
      <w:bookmarkStart w:id="33" w:name="_Toc84126511"/>
      <w:bookmarkStart w:id="34" w:name="_Toc84126632"/>
      <w:bookmarkStart w:id="35" w:name="_Toc225752077"/>
    </w:p>
    <w:p w14:paraId="29C50275" w14:textId="01DDD7CF" w:rsidR="0081344A" w:rsidRDefault="0081344A" w:rsidP="0081344A">
      <w:pPr>
        <w:pStyle w:val="Heading2"/>
        <w:rPr>
          <w:rFonts w:asciiTheme="minorHAnsi" w:hAnsiTheme="minorHAnsi"/>
        </w:rPr>
      </w:pPr>
      <w:bookmarkStart w:id="36" w:name="_Toc38279169"/>
      <w:bookmarkStart w:id="37" w:name="_Toc14717630"/>
      <w:r>
        <w:rPr>
          <w:rFonts w:asciiTheme="minorHAnsi" w:hAnsiTheme="minorHAnsi"/>
        </w:rPr>
        <w:lastRenderedPageBreak/>
        <w:t>Financial Summary</w:t>
      </w:r>
      <w:bookmarkEnd w:id="36"/>
    </w:p>
    <w:p w14:paraId="36ACE3A3" w14:textId="21A5A9FA" w:rsidR="0081344A" w:rsidRDefault="0081344A" w:rsidP="0081344A"/>
    <w:p w14:paraId="63569098" w14:textId="3AECCEC4" w:rsidR="0087086D" w:rsidRPr="00ED3C10" w:rsidRDefault="0087086D" w:rsidP="0087086D">
      <w:pPr>
        <w:pStyle w:val="Heading1"/>
        <w:rPr>
          <w:rFonts w:asciiTheme="minorHAnsi" w:hAnsiTheme="minorHAnsi"/>
        </w:rPr>
      </w:pPr>
      <w:bookmarkStart w:id="38" w:name="_Toc38279170"/>
      <w:r w:rsidRPr="00ED3C10">
        <w:rPr>
          <w:rFonts w:asciiTheme="minorHAnsi" w:hAnsiTheme="minorHAnsi"/>
        </w:rPr>
        <w:t>Project Organization</w:t>
      </w:r>
      <w:bookmarkEnd w:id="37"/>
      <w:bookmarkEnd w:id="38"/>
    </w:p>
    <w:p w14:paraId="0AF5F4CF" w14:textId="77777777" w:rsidR="0087086D" w:rsidRDefault="0087086D" w:rsidP="0087086D">
      <w:pPr>
        <w:pStyle w:val="Heading2"/>
        <w:rPr>
          <w:rFonts w:asciiTheme="minorHAnsi" w:hAnsiTheme="minorHAnsi"/>
        </w:rPr>
      </w:pPr>
      <w:bookmarkStart w:id="39" w:name="_Toc14717631"/>
      <w:bookmarkStart w:id="40" w:name="_Toc38279171"/>
      <w:r w:rsidRPr="00966C74">
        <w:rPr>
          <w:rFonts w:asciiTheme="minorHAnsi" w:hAnsiTheme="minorHAnsi"/>
        </w:rPr>
        <w:t>Project Team</w:t>
      </w:r>
      <w:bookmarkEnd w:id="39"/>
      <w:bookmarkEnd w:id="40"/>
      <w:r w:rsidRPr="00966C74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7086D" w:rsidRPr="00E5514C" w14:paraId="39935308" w14:textId="77777777" w:rsidTr="002011D8">
        <w:tc>
          <w:tcPr>
            <w:tcW w:w="4315" w:type="dxa"/>
            <w:shd w:val="clear" w:color="auto" w:fill="D9D9D9" w:themeFill="background1" w:themeFillShade="D9"/>
          </w:tcPr>
          <w:p w14:paraId="18BD57A8" w14:textId="77777777" w:rsidR="0087086D" w:rsidRPr="00E5514C" w:rsidRDefault="0087086D" w:rsidP="002011D8">
            <w:pPr>
              <w:rPr>
                <w:rFonts w:asciiTheme="minorHAnsi" w:hAnsiTheme="minorHAnsi" w:cstheme="minorHAnsi"/>
                <w:b/>
                <w:bCs/>
              </w:rPr>
            </w:pPr>
            <w:r w:rsidRPr="00E5514C">
              <w:rPr>
                <w:rFonts w:asciiTheme="minorHAnsi" w:hAnsiTheme="minorHAnsi" w:cstheme="minorHAnsi"/>
                <w:b/>
                <w:bCs/>
              </w:rPr>
              <w:t>Member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32D8932F" w14:textId="77777777" w:rsidR="0087086D" w:rsidRPr="00E5514C" w:rsidRDefault="0087086D" w:rsidP="002011D8">
            <w:pPr>
              <w:rPr>
                <w:rFonts w:asciiTheme="minorHAnsi" w:hAnsiTheme="minorHAnsi" w:cstheme="minorHAnsi"/>
                <w:b/>
                <w:bCs/>
              </w:rPr>
            </w:pPr>
            <w:r w:rsidRPr="00E5514C">
              <w:rPr>
                <w:rFonts w:asciiTheme="minorHAnsi" w:hAnsiTheme="minorHAnsi" w:cstheme="minorHAnsi"/>
                <w:b/>
                <w:bCs/>
              </w:rPr>
              <w:t>Role</w:t>
            </w:r>
          </w:p>
        </w:tc>
      </w:tr>
      <w:tr w:rsidR="0087086D" w:rsidRPr="00E5514C" w14:paraId="7C6F4AA8" w14:textId="77777777" w:rsidTr="002011D8">
        <w:tc>
          <w:tcPr>
            <w:tcW w:w="4315" w:type="dxa"/>
          </w:tcPr>
          <w:p w14:paraId="3D105ADE" w14:textId="16930967" w:rsidR="0087086D" w:rsidRPr="00E5514C" w:rsidRDefault="0087086D" w:rsidP="00201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</w:tcPr>
          <w:p w14:paraId="377AC89F" w14:textId="6B592021" w:rsidR="0087086D" w:rsidRPr="00E5514C" w:rsidRDefault="0087086D" w:rsidP="002011D8">
            <w:pPr>
              <w:rPr>
                <w:rFonts w:asciiTheme="minorHAnsi" w:hAnsiTheme="minorHAnsi" w:cstheme="minorHAnsi"/>
              </w:rPr>
            </w:pPr>
          </w:p>
        </w:tc>
      </w:tr>
      <w:tr w:rsidR="0009756D" w:rsidRPr="00E5514C" w14:paraId="19865EC0" w14:textId="77777777" w:rsidTr="002011D8">
        <w:tc>
          <w:tcPr>
            <w:tcW w:w="4315" w:type="dxa"/>
          </w:tcPr>
          <w:p w14:paraId="53B9C581" w14:textId="21DC814C" w:rsidR="0009756D" w:rsidRDefault="0009756D" w:rsidP="00097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</w:tcPr>
          <w:p w14:paraId="18DAB60A" w14:textId="5532733F" w:rsidR="0009756D" w:rsidRDefault="0009756D" w:rsidP="0009756D">
            <w:pPr>
              <w:rPr>
                <w:rFonts w:asciiTheme="minorHAnsi" w:hAnsiTheme="minorHAnsi" w:cstheme="minorHAnsi"/>
              </w:rPr>
            </w:pPr>
          </w:p>
        </w:tc>
      </w:tr>
      <w:tr w:rsidR="0009756D" w:rsidRPr="00E5514C" w14:paraId="4E86F41E" w14:textId="77777777" w:rsidTr="002011D8">
        <w:tc>
          <w:tcPr>
            <w:tcW w:w="4315" w:type="dxa"/>
          </w:tcPr>
          <w:p w14:paraId="594ADBBB" w14:textId="77777777" w:rsidR="0009756D" w:rsidRDefault="0009756D" w:rsidP="00097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</w:tcPr>
          <w:p w14:paraId="27DC6E7A" w14:textId="0B7C090A" w:rsidR="0009756D" w:rsidRDefault="0009756D" w:rsidP="0009756D">
            <w:pPr>
              <w:rPr>
                <w:rFonts w:asciiTheme="minorHAnsi" w:hAnsiTheme="minorHAnsi" w:cstheme="minorHAnsi"/>
              </w:rPr>
            </w:pPr>
          </w:p>
        </w:tc>
      </w:tr>
      <w:tr w:rsidR="0009756D" w:rsidRPr="00E5514C" w14:paraId="34DB2127" w14:textId="77777777" w:rsidTr="002011D8">
        <w:tc>
          <w:tcPr>
            <w:tcW w:w="4315" w:type="dxa"/>
          </w:tcPr>
          <w:p w14:paraId="1B921F37" w14:textId="77777777" w:rsidR="0009756D" w:rsidRDefault="0009756D" w:rsidP="00097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</w:tcPr>
          <w:p w14:paraId="4FC432BB" w14:textId="30736D3F" w:rsidR="0009756D" w:rsidRDefault="0009756D" w:rsidP="0009756D">
            <w:pPr>
              <w:rPr>
                <w:rFonts w:asciiTheme="minorHAnsi" w:hAnsiTheme="minorHAnsi" w:cstheme="minorHAnsi"/>
              </w:rPr>
            </w:pPr>
          </w:p>
        </w:tc>
      </w:tr>
      <w:tr w:rsidR="0009756D" w:rsidRPr="00E5514C" w14:paraId="5524E5D8" w14:textId="77777777" w:rsidTr="002011D8">
        <w:tc>
          <w:tcPr>
            <w:tcW w:w="4315" w:type="dxa"/>
          </w:tcPr>
          <w:p w14:paraId="548B4150" w14:textId="77777777" w:rsidR="0009756D" w:rsidRDefault="0009756D" w:rsidP="00097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</w:tcPr>
          <w:p w14:paraId="7D5586E4" w14:textId="38EDA9DE" w:rsidR="0009756D" w:rsidRDefault="0009756D" w:rsidP="0009756D">
            <w:pPr>
              <w:rPr>
                <w:rFonts w:asciiTheme="minorHAnsi" w:hAnsiTheme="minorHAnsi" w:cstheme="minorHAnsi"/>
              </w:rPr>
            </w:pPr>
          </w:p>
        </w:tc>
      </w:tr>
      <w:tr w:rsidR="0009756D" w:rsidRPr="00E5514C" w14:paraId="34C4E971" w14:textId="77777777" w:rsidTr="002011D8">
        <w:tc>
          <w:tcPr>
            <w:tcW w:w="4315" w:type="dxa"/>
          </w:tcPr>
          <w:p w14:paraId="6C735FCF" w14:textId="77777777" w:rsidR="0009756D" w:rsidRDefault="0009756D" w:rsidP="00097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</w:tcPr>
          <w:p w14:paraId="212F75BF" w14:textId="109A6D29" w:rsidR="0009756D" w:rsidRDefault="0009756D" w:rsidP="0009756D">
            <w:pPr>
              <w:rPr>
                <w:rFonts w:asciiTheme="minorHAnsi" w:hAnsiTheme="minorHAnsi" w:cstheme="minorHAnsi"/>
              </w:rPr>
            </w:pPr>
          </w:p>
        </w:tc>
      </w:tr>
    </w:tbl>
    <w:p w14:paraId="4E44A412" w14:textId="73A972D7" w:rsidR="0087086D" w:rsidRDefault="0087086D" w:rsidP="00E5499B">
      <w:pPr>
        <w:pStyle w:val="Heading2"/>
        <w:rPr>
          <w:rFonts w:asciiTheme="minorHAnsi" w:hAnsiTheme="minorHAnsi"/>
        </w:rPr>
      </w:pPr>
      <w:bookmarkStart w:id="41" w:name="_Toc14717632"/>
      <w:bookmarkStart w:id="42" w:name="_Toc38279172"/>
      <w:r w:rsidRPr="00966C74">
        <w:rPr>
          <w:rFonts w:asciiTheme="minorHAnsi" w:hAnsiTheme="minorHAnsi"/>
        </w:rPr>
        <w:t>Governance structure (for project)</w:t>
      </w:r>
      <w:bookmarkEnd w:id="32"/>
      <w:bookmarkEnd w:id="33"/>
      <w:bookmarkEnd w:id="34"/>
      <w:bookmarkEnd w:id="35"/>
      <w:bookmarkEnd w:id="41"/>
      <w:bookmarkEnd w:id="42"/>
    </w:p>
    <w:p w14:paraId="46A79725" w14:textId="77777777" w:rsidR="00E5499B" w:rsidRPr="00E5499B" w:rsidRDefault="00E5499B" w:rsidP="00E5499B"/>
    <w:p w14:paraId="4A8D8400" w14:textId="67DAC1AB" w:rsidR="00550441" w:rsidRPr="00E9345B" w:rsidRDefault="00550441" w:rsidP="00550441">
      <w:pPr>
        <w:pStyle w:val="Heading1"/>
        <w:rPr>
          <w:rFonts w:asciiTheme="minorHAnsi" w:hAnsiTheme="minorHAnsi"/>
        </w:rPr>
      </w:pPr>
      <w:bookmarkStart w:id="43" w:name="_Toc38279173"/>
      <w:r w:rsidRPr="00E9345B">
        <w:rPr>
          <w:rFonts w:asciiTheme="minorHAnsi" w:hAnsiTheme="minorHAnsi"/>
        </w:rPr>
        <w:t>References</w:t>
      </w:r>
      <w:bookmarkEnd w:id="29"/>
      <w:bookmarkEnd w:id="43"/>
    </w:p>
    <w:p w14:paraId="320DD3FC" w14:textId="77777777" w:rsidR="00550441" w:rsidRPr="002937DA" w:rsidRDefault="00550441" w:rsidP="00550441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7BC4BD88" w14:textId="723DC4B4" w:rsidR="006C4B44" w:rsidRPr="0009756D" w:rsidRDefault="006C4B44" w:rsidP="0009756D">
      <w:pPr>
        <w:spacing w:after="120"/>
        <w:rPr>
          <w:rFonts w:asciiTheme="minorHAnsi" w:hAnsiTheme="minorHAnsi" w:cs="Arial"/>
          <w:color w:val="222222"/>
          <w:sz w:val="18"/>
          <w:szCs w:val="18"/>
          <w:shd w:val="clear" w:color="auto" w:fill="FFFFFF"/>
        </w:rPr>
      </w:pPr>
    </w:p>
    <w:sectPr w:rsidR="006C4B44" w:rsidRPr="0009756D" w:rsidSect="0012667F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800" w:bottom="1440" w:left="180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46498" w14:textId="77777777" w:rsidR="00AE42A7" w:rsidRDefault="00AE42A7">
      <w:r>
        <w:separator/>
      </w:r>
    </w:p>
  </w:endnote>
  <w:endnote w:type="continuationSeparator" w:id="0">
    <w:p w14:paraId="7EBFD2C8" w14:textId="77777777" w:rsidR="00AE42A7" w:rsidRDefault="00AE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9151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D15172" w14:textId="77777777" w:rsidR="002011D8" w:rsidRDefault="002011D8" w:rsidP="00B519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254175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2E325F" w14:textId="77777777" w:rsidR="002011D8" w:rsidRDefault="002011D8" w:rsidP="007C40D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F2394" w14:textId="77777777" w:rsidR="002011D8" w:rsidRDefault="002011D8" w:rsidP="007C40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16369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7AF86" w14:textId="77777777" w:rsidR="002011D8" w:rsidRDefault="002011D8" w:rsidP="00B51929">
        <w:pPr>
          <w:pStyle w:val="Footer"/>
          <w:framePr w:wrap="none" w:vAnchor="text" w:hAnchor="margin" w:xAlign="right" w:y="1"/>
          <w:rPr>
            <w:rStyle w:val="PageNumber"/>
          </w:rPr>
        </w:pPr>
        <w:r w:rsidRPr="007C40D0">
          <w:rPr>
            <w:rStyle w:val="PageNumber"/>
            <w:rFonts w:asciiTheme="minorHAnsi" w:hAnsiTheme="minorHAnsi"/>
          </w:rPr>
          <w:fldChar w:fldCharType="begin"/>
        </w:r>
        <w:r w:rsidRPr="007C40D0">
          <w:rPr>
            <w:rStyle w:val="PageNumber"/>
            <w:rFonts w:asciiTheme="minorHAnsi" w:hAnsiTheme="minorHAnsi"/>
          </w:rPr>
          <w:instrText xml:space="preserve"> PAGE </w:instrText>
        </w:r>
        <w:r w:rsidRPr="007C40D0">
          <w:rPr>
            <w:rStyle w:val="PageNumber"/>
            <w:rFonts w:asciiTheme="minorHAnsi" w:hAnsiTheme="minorHAnsi"/>
          </w:rPr>
          <w:fldChar w:fldCharType="separate"/>
        </w:r>
        <w:r w:rsidRPr="007C40D0">
          <w:rPr>
            <w:rStyle w:val="PageNumber"/>
            <w:rFonts w:asciiTheme="minorHAnsi" w:hAnsiTheme="minorHAnsi"/>
            <w:noProof/>
          </w:rPr>
          <w:t>3</w:t>
        </w:r>
        <w:r w:rsidRPr="007C40D0">
          <w:rPr>
            <w:rStyle w:val="PageNumber"/>
            <w:rFonts w:asciiTheme="minorHAnsi" w:hAnsiTheme="minorHAnsi"/>
          </w:rPr>
          <w:fldChar w:fldCharType="end"/>
        </w:r>
      </w:p>
    </w:sdtContent>
  </w:sdt>
  <w:p w14:paraId="3AB57F7F" w14:textId="74F3BF0F" w:rsidR="002011D8" w:rsidRPr="007C40D0" w:rsidRDefault="003E56CC" w:rsidP="007C40D0">
    <w:pPr>
      <w:pStyle w:val="Footer"/>
      <w:ind w:right="360"/>
      <w:rPr>
        <w:rFonts w:asciiTheme="minorHAnsi" w:hAnsiTheme="minorHAnsi"/>
      </w:rPr>
    </w:pPr>
    <w:r>
      <w:rPr>
        <w:rFonts w:asciiTheme="minorHAnsi" w:hAnsiTheme="minorHAnsi"/>
      </w:rPr>
      <w:t>[Date]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6001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C44441" w14:textId="77777777" w:rsidR="002011D8" w:rsidRDefault="002011D8" w:rsidP="00B519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DC8D851" w14:textId="21805534" w:rsidR="002011D8" w:rsidRDefault="003E56CC">
    <w:pPr>
      <w:pStyle w:val="Footer"/>
    </w:pPr>
    <w:r>
      <w:rPr>
        <w:rFonts w:asciiTheme="minorHAnsi" w:hAnsiTheme="minorHAnsi"/>
      </w:rPr>
      <w:t>[Date]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59179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44639" w14:textId="77777777" w:rsidR="002011D8" w:rsidRDefault="002011D8" w:rsidP="00B519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51D6A72" w14:textId="29217C7D" w:rsidR="002011D8" w:rsidRPr="005D0DC8" w:rsidRDefault="003E56CC" w:rsidP="00E728D9">
    <w:pPr>
      <w:pStyle w:val="Footer"/>
      <w:rPr>
        <w:color w:val="808080"/>
        <w:sz w:val="18"/>
      </w:rPr>
    </w:pPr>
    <w:r>
      <w:rPr>
        <w:rFonts w:asciiTheme="minorHAnsi" w:hAnsiTheme="minorHAnsi"/>
      </w:rP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1B61" w14:textId="77777777" w:rsidR="00AE42A7" w:rsidRDefault="00AE42A7">
      <w:r>
        <w:separator/>
      </w:r>
    </w:p>
  </w:footnote>
  <w:footnote w:type="continuationSeparator" w:id="0">
    <w:p w14:paraId="5D30F1A0" w14:textId="77777777" w:rsidR="00AE42A7" w:rsidRDefault="00AE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7A11" w14:textId="77777777" w:rsidR="002011D8" w:rsidRDefault="00201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8D7" w14:textId="20E975F1" w:rsidR="002011D8" w:rsidRPr="007C40D0" w:rsidRDefault="00523905" w:rsidP="000211FC">
    <w:pPr>
      <w:pStyle w:val="Header"/>
      <w:tabs>
        <w:tab w:val="clear" w:pos="4320"/>
        <w:tab w:val="clear" w:pos="864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Project Charter </w:t>
    </w:r>
    <w:r w:rsidR="00E5499B">
      <w:rPr>
        <w:rFonts w:asciiTheme="minorHAnsi" w:hAnsiTheme="minorHAnsi"/>
        <w:sz w:val="18"/>
        <w:szCs w:val="18"/>
      </w:rPr>
      <w:t>Template</w:t>
    </w:r>
  </w:p>
  <w:p w14:paraId="0FEA3488" w14:textId="77777777" w:rsidR="002011D8" w:rsidRDefault="00201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320"/>
      <w:gridCol w:w="4320"/>
    </w:tblGrid>
    <w:tr w:rsidR="002011D8" w:rsidRPr="009009BB" w14:paraId="22FF7106" w14:textId="77777777" w:rsidTr="000211FC">
      <w:trPr>
        <w:trHeight w:val="291"/>
      </w:trPr>
      <w:tc>
        <w:tcPr>
          <w:tcW w:w="4320" w:type="dxa"/>
          <w:shd w:val="clear" w:color="auto" w:fill="auto"/>
        </w:tcPr>
        <w:p w14:paraId="1AD8791C" w14:textId="0869524B" w:rsidR="002011D8" w:rsidRPr="007C40D0" w:rsidRDefault="00523905" w:rsidP="00FB57C7">
          <w:pPr>
            <w:pStyle w:val="Header"/>
            <w:tabs>
              <w:tab w:val="clear" w:pos="4320"/>
              <w:tab w:val="clear" w:pos="8640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Project Charter </w:t>
          </w:r>
          <w:r w:rsidR="00E5499B">
            <w:rPr>
              <w:rFonts w:asciiTheme="minorHAnsi" w:hAnsiTheme="minorHAnsi"/>
              <w:sz w:val="18"/>
              <w:szCs w:val="18"/>
            </w:rPr>
            <w:t>Template</w:t>
          </w:r>
        </w:p>
      </w:tc>
      <w:tc>
        <w:tcPr>
          <w:tcW w:w="4320" w:type="dxa"/>
          <w:shd w:val="clear" w:color="auto" w:fill="auto"/>
        </w:tcPr>
        <w:p w14:paraId="7DAAF82A" w14:textId="77777777" w:rsidR="002011D8" w:rsidRDefault="002011D8" w:rsidP="009009BB">
          <w:pPr>
            <w:pStyle w:val="Header"/>
            <w:tabs>
              <w:tab w:val="clear" w:pos="4320"/>
              <w:tab w:val="clear" w:pos="8640"/>
            </w:tabs>
          </w:pPr>
          <w:r>
            <w:t xml:space="preserve">                             </w:t>
          </w:r>
        </w:p>
      </w:tc>
    </w:tr>
  </w:tbl>
  <w:p w14:paraId="3C9FC022" w14:textId="77777777" w:rsidR="002011D8" w:rsidRDefault="002011D8" w:rsidP="00076760">
    <w:pPr>
      <w:pStyle w:val="Header"/>
      <w:jc w:val="right"/>
    </w:pPr>
    <w:r>
      <w:rPr>
        <w:noProof/>
      </w:rPr>
      <w:drawing>
        <wp:inline distT="0" distB="0" distL="0" distR="0" wp14:anchorId="5D5141D2" wp14:editId="1156FF51">
          <wp:extent cx="1828800" cy="609600"/>
          <wp:effectExtent l="0" t="0" r="0" b="0"/>
          <wp:docPr id="1" name="Picture 1" descr="BC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P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C16E8"/>
    <w:multiLevelType w:val="hybridMultilevel"/>
    <w:tmpl w:val="4E78A360"/>
    <w:lvl w:ilvl="0" w:tplc="B0A4F50E">
      <w:start w:val="1"/>
      <w:numFmt w:val="decimal"/>
      <w:pStyle w:val="StyleHeading1BoxSinglesolidlineAuto05ptLinewidth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C2AF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8E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AB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82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43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E0A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69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E9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3427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4924523"/>
    <w:multiLevelType w:val="singleLevel"/>
    <w:tmpl w:val="27EC0750"/>
    <w:lvl w:ilvl="0">
      <w:start w:val="1"/>
      <w:numFmt w:val="decimal"/>
      <w:pStyle w:val="numbered"/>
      <w:lvlText w:val="%1."/>
      <w:lvlJc w:val="left"/>
      <w:pPr>
        <w:tabs>
          <w:tab w:val="num" w:pos="1440"/>
        </w:tabs>
        <w:ind w:left="10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C8"/>
    <w:rsid w:val="00001CAD"/>
    <w:rsid w:val="00006687"/>
    <w:rsid w:val="00011066"/>
    <w:rsid w:val="000125EF"/>
    <w:rsid w:val="00012B40"/>
    <w:rsid w:val="000152FF"/>
    <w:rsid w:val="00015B11"/>
    <w:rsid w:val="00016BDB"/>
    <w:rsid w:val="000211FC"/>
    <w:rsid w:val="00023E21"/>
    <w:rsid w:val="00024461"/>
    <w:rsid w:val="000300EE"/>
    <w:rsid w:val="00030EF6"/>
    <w:rsid w:val="00030F2E"/>
    <w:rsid w:val="00031727"/>
    <w:rsid w:val="00033713"/>
    <w:rsid w:val="0003658F"/>
    <w:rsid w:val="00036ED1"/>
    <w:rsid w:val="00036FA5"/>
    <w:rsid w:val="00044FF1"/>
    <w:rsid w:val="0004696E"/>
    <w:rsid w:val="000514A3"/>
    <w:rsid w:val="00052599"/>
    <w:rsid w:val="00052D3F"/>
    <w:rsid w:val="000534D6"/>
    <w:rsid w:val="00053ED5"/>
    <w:rsid w:val="00054284"/>
    <w:rsid w:val="0005460E"/>
    <w:rsid w:val="00054B73"/>
    <w:rsid w:val="0005577E"/>
    <w:rsid w:val="00057B32"/>
    <w:rsid w:val="000625F1"/>
    <w:rsid w:val="000657D9"/>
    <w:rsid w:val="00065FE8"/>
    <w:rsid w:val="00072648"/>
    <w:rsid w:val="00073CB8"/>
    <w:rsid w:val="00074A54"/>
    <w:rsid w:val="00075BE6"/>
    <w:rsid w:val="00076760"/>
    <w:rsid w:val="00077141"/>
    <w:rsid w:val="00093191"/>
    <w:rsid w:val="00094030"/>
    <w:rsid w:val="00094265"/>
    <w:rsid w:val="0009756D"/>
    <w:rsid w:val="000A3F50"/>
    <w:rsid w:val="000B0A73"/>
    <w:rsid w:val="000B1E7F"/>
    <w:rsid w:val="000B209A"/>
    <w:rsid w:val="000B5050"/>
    <w:rsid w:val="000B5B73"/>
    <w:rsid w:val="000C017A"/>
    <w:rsid w:val="000C2D4F"/>
    <w:rsid w:val="000C7B09"/>
    <w:rsid w:val="000C7E09"/>
    <w:rsid w:val="000D31D5"/>
    <w:rsid w:val="000D411D"/>
    <w:rsid w:val="000D6205"/>
    <w:rsid w:val="000E0009"/>
    <w:rsid w:val="000E2A86"/>
    <w:rsid w:val="000E2EE1"/>
    <w:rsid w:val="000E327C"/>
    <w:rsid w:val="000F0D38"/>
    <w:rsid w:val="000F4BC8"/>
    <w:rsid w:val="000F7A7A"/>
    <w:rsid w:val="00102111"/>
    <w:rsid w:val="001045A4"/>
    <w:rsid w:val="00105529"/>
    <w:rsid w:val="0010737C"/>
    <w:rsid w:val="00111715"/>
    <w:rsid w:val="001120E0"/>
    <w:rsid w:val="00112A58"/>
    <w:rsid w:val="00113771"/>
    <w:rsid w:val="001139BF"/>
    <w:rsid w:val="00115D70"/>
    <w:rsid w:val="001160BA"/>
    <w:rsid w:val="00122483"/>
    <w:rsid w:val="001225B5"/>
    <w:rsid w:val="0012667F"/>
    <w:rsid w:val="00126C0B"/>
    <w:rsid w:val="001304D0"/>
    <w:rsid w:val="00132D76"/>
    <w:rsid w:val="00134877"/>
    <w:rsid w:val="0013598D"/>
    <w:rsid w:val="001404D9"/>
    <w:rsid w:val="001412A9"/>
    <w:rsid w:val="00144F28"/>
    <w:rsid w:val="001467D7"/>
    <w:rsid w:val="00147C69"/>
    <w:rsid w:val="00151ADC"/>
    <w:rsid w:val="00152CB9"/>
    <w:rsid w:val="0015765C"/>
    <w:rsid w:val="00161BA3"/>
    <w:rsid w:val="00164475"/>
    <w:rsid w:val="00165444"/>
    <w:rsid w:val="001666A2"/>
    <w:rsid w:val="001702AD"/>
    <w:rsid w:val="00173A5F"/>
    <w:rsid w:val="00173AD4"/>
    <w:rsid w:val="00173DD0"/>
    <w:rsid w:val="00174225"/>
    <w:rsid w:val="00175104"/>
    <w:rsid w:val="001813A8"/>
    <w:rsid w:val="001828AA"/>
    <w:rsid w:val="00184E29"/>
    <w:rsid w:val="0019061F"/>
    <w:rsid w:val="001931CA"/>
    <w:rsid w:val="00194907"/>
    <w:rsid w:val="00196FAE"/>
    <w:rsid w:val="00197D85"/>
    <w:rsid w:val="001A3FDF"/>
    <w:rsid w:val="001A46D6"/>
    <w:rsid w:val="001B07F1"/>
    <w:rsid w:val="001B33C7"/>
    <w:rsid w:val="001B3CDD"/>
    <w:rsid w:val="001B4AEA"/>
    <w:rsid w:val="001B616F"/>
    <w:rsid w:val="001B6789"/>
    <w:rsid w:val="001C2014"/>
    <w:rsid w:val="001C2B64"/>
    <w:rsid w:val="001C5419"/>
    <w:rsid w:val="001D17F8"/>
    <w:rsid w:val="001D277E"/>
    <w:rsid w:val="001D4873"/>
    <w:rsid w:val="001E6ABF"/>
    <w:rsid w:val="001E6D92"/>
    <w:rsid w:val="001F3892"/>
    <w:rsid w:val="002011D8"/>
    <w:rsid w:val="00202AC7"/>
    <w:rsid w:val="00202C17"/>
    <w:rsid w:val="00202D74"/>
    <w:rsid w:val="00203E50"/>
    <w:rsid w:val="00214104"/>
    <w:rsid w:val="00217FB0"/>
    <w:rsid w:val="0022071C"/>
    <w:rsid w:val="00224839"/>
    <w:rsid w:val="00234DD4"/>
    <w:rsid w:val="002361AC"/>
    <w:rsid w:val="00236353"/>
    <w:rsid w:val="00241EEE"/>
    <w:rsid w:val="002434F6"/>
    <w:rsid w:val="00243713"/>
    <w:rsid w:val="00245879"/>
    <w:rsid w:val="00250B75"/>
    <w:rsid w:val="00250FA9"/>
    <w:rsid w:val="00251255"/>
    <w:rsid w:val="00257CB3"/>
    <w:rsid w:val="00260786"/>
    <w:rsid w:val="0026173B"/>
    <w:rsid w:val="00262B94"/>
    <w:rsid w:val="00264A32"/>
    <w:rsid w:val="00265ACA"/>
    <w:rsid w:val="002709B4"/>
    <w:rsid w:val="00270FCA"/>
    <w:rsid w:val="00271180"/>
    <w:rsid w:val="00272595"/>
    <w:rsid w:val="002725A0"/>
    <w:rsid w:val="00273360"/>
    <w:rsid w:val="00273834"/>
    <w:rsid w:val="002775F5"/>
    <w:rsid w:val="0027771E"/>
    <w:rsid w:val="002806A9"/>
    <w:rsid w:val="00283767"/>
    <w:rsid w:val="00283BD6"/>
    <w:rsid w:val="00290AFA"/>
    <w:rsid w:val="002920F5"/>
    <w:rsid w:val="002922D8"/>
    <w:rsid w:val="00294D43"/>
    <w:rsid w:val="002A1D75"/>
    <w:rsid w:val="002A53D9"/>
    <w:rsid w:val="002A6696"/>
    <w:rsid w:val="002B3DE7"/>
    <w:rsid w:val="002B4788"/>
    <w:rsid w:val="002B6BDA"/>
    <w:rsid w:val="002B792F"/>
    <w:rsid w:val="002C77B5"/>
    <w:rsid w:val="002D01AA"/>
    <w:rsid w:val="002D1DE9"/>
    <w:rsid w:val="002D34AF"/>
    <w:rsid w:val="002D5B21"/>
    <w:rsid w:val="002D5D50"/>
    <w:rsid w:val="002D6F28"/>
    <w:rsid w:val="002E0557"/>
    <w:rsid w:val="002E15D2"/>
    <w:rsid w:val="002E3F0D"/>
    <w:rsid w:val="002E47E8"/>
    <w:rsid w:val="002F0288"/>
    <w:rsid w:val="002F07AE"/>
    <w:rsid w:val="002F3718"/>
    <w:rsid w:val="002F5418"/>
    <w:rsid w:val="002F59AF"/>
    <w:rsid w:val="002F62EA"/>
    <w:rsid w:val="002F791C"/>
    <w:rsid w:val="00304181"/>
    <w:rsid w:val="003065A7"/>
    <w:rsid w:val="00310A33"/>
    <w:rsid w:val="003135E5"/>
    <w:rsid w:val="00316112"/>
    <w:rsid w:val="0032017D"/>
    <w:rsid w:val="00320241"/>
    <w:rsid w:val="0032233F"/>
    <w:rsid w:val="00322916"/>
    <w:rsid w:val="00323C81"/>
    <w:rsid w:val="003240E6"/>
    <w:rsid w:val="00325356"/>
    <w:rsid w:val="00335C77"/>
    <w:rsid w:val="003361DD"/>
    <w:rsid w:val="00340F0D"/>
    <w:rsid w:val="00344C50"/>
    <w:rsid w:val="00353E31"/>
    <w:rsid w:val="00356790"/>
    <w:rsid w:val="00360D4E"/>
    <w:rsid w:val="00363FD0"/>
    <w:rsid w:val="003740F4"/>
    <w:rsid w:val="003750F9"/>
    <w:rsid w:val="003816E4"/>
    <w:rsid w:val="00386098"/>
    <w:rsid w:val="003867F6"/>
    <w:rsid w:val="0039010A"/>
    <w:rsid w:val="00390F4D"/>
    <w:rsid w:val="003914BE"/>
    <w:rsid w:val="003922C7"/>
    <w:rsid w:val="00393026"/>
    <w:rsid w:val="00393212"/>
    <w:rsid w:val="003960E5"/>
    <w:rsid w:val="00396152"/>
    <w:rsid w:val="003A001A"/>
    <w:rsid w:val="003A61E0"/>
    <w:rsid w:val="003A6C75"/>
    <w:rsid w:val="003B3847"/>
    <w:rsid w:val="003B3A76"/>
    <w:rsid w:val="003C1310"/>
    <w:rsid w:val="003C41F3"/>
    <w:rsid w:val="003C46C3"/>
    <w:rsid w:val="003D03AD"/>
    <w:rsid w:val="003D0F5C"/>
    <w:rsid w:val="003D1EFF"/>
    <w:rsid w:val="003D2323"/>
    <w:rsid w:val="003E3E8E"/>
    <w:rsid w:val="003E56CC"/>
    <w:rsid w:val="003E6CAF"/>
    <w:rsid w:val="003E7921"/>
    <w:rsid w:val="003F308C"/>
    <w:rsid w:val="003F3428"/>
    <w:rsid w:val="003F5523"/>
    <w:rsid w:val="004046F2"/>
    <w:rsid w:val="00407EE8"/>
    <w:rsid w:val="00412B35"/>
    <w:rsid w:val="0041702D"/>
    <w:rsid w:val="00417B58"/>
    <w:rsid w:val="00421E95"/>
    <w:rsid w:val="00423E0C"/>
    <w:rsid w:val="00425A86"/>
    <w:rsid w:val="004276EA"/>
    <w:rsid w:val="0043257E"/>
    <w:rsid w:val="00435A4A"/>
    <w:rsid w:val="00443653"/>
    <w:rsid w:val="00444487"/>
    <w:rsid w:val="00445CAB"/>
    <w:rsid w:val="00453891"/>
    <w:rsid w:val="00456527"/>
    <w:rsid w:val="00465642"/>
    <w:rsid w:val="00470348"/>
    <w:rsid w:val="00472482"/>
    <w:rsid w:val="00477FDD"/>
    <w:rsid w:val="00480853"/>
    <w:rsid w:val="00481695"/>
    <w:rsid w:val="00482AC6"/>
    <w:rsid w:val="00482B3A"/>
    <w:rsid w:val="0048530F"/>
    <w:rsid w:val="004858EA"/>
    <w:rsid w:val="00486BBB"/>
    <w:rsid w:val="00490C2D"/>
    <w:rsid w:val="00493F1D"/>
    <w:rsid w:val="004956D1"/>
    <w:rsid w:val="00496678"/>
    <w:rsid w:val="00497630"/>
    <w:rsid w:val="004A069E"/>
    <w:rsid w:val="004A2852"/>
    <w:rsid w:val="004A2A06"/>
    <w:rsid w:val="004A5A58"/>
    <w:rsid w:val="004A71AD"/>
    <w:rsid w:val="004B2105"/>
    <w:rsid w:val="004B4134"/>
    <w:rsid w:val="004B7453"/>
    <w:rsid w:val="004C2220"/>
    <w:rsid w:val="004C38A6"/>
    <w:rsid w:val="004C4397"/>
    <w:rsid w:val="004D25CE"/>
    <w:rsid w:val="004D28AF"/>
    <w:rsid w:val="004D5C40"/>
    <w:rsid w:val="004D781F"/>
    <w:rsid w:val="004E193D"/>
    <w:rsid w:val="004E1D16"/>
    <w:rsid w:val="004E2558"/>
    <w:rsid w:val="004F2E64"/>
    <w:rsid w:val="004F3678"/>
    <w:rsid w:val="004F7686"/>
    <w:rsid w:val="005008A4"/>
    <w:rsid w:val="005018EC"/>
    <w:rsid w:val="00502A4E"/>
    <w:rsid w:val="005033F4"/>
    <w:rsid w:val="00504DF3"/>
    <w:rsid w:val="00510DD7"/>
    <w:rsid w:val="005110B2"/>
    <w:rsid w:val="00511101"/>
    <w:rsid w:val="005129F6"/>
    <w:rsid w:val="005162CD"/>
    <w:rsid w:val="005176A3"/>
    <w:rsid w:val="005215E6"/>
    <w:rsid w:val="00523905"/>
    <w:rsid w:val="005250D4"/>
    <w:rsid w:val="00526734"/>
    <w:rsid w:val="00531315"/>
    <w:rsid w:val="00532EBE"/>
    <w:rsid w:val="00535534"/>
    <w:rsid w:val="00536887"/>
    <w:rsid w:val="0053777D"/>
    <w:rsid w:val="00537857"/>
    <w:rsid w:val="00537A77"/>
    <w:rsid w:val="00545C7D"/>
    <w:rsid w:val="00546790"/>
    <w:rsid w:val="00550441"/>
    <w:rsid w:val="00562063"/>
    <w:rsid w:val="00564A72"/>
    <w:rsid w:val="00567609"/>
    <w:rsid w:val="00567907"/>
    <w:rsid w:val="00570FD5"/>
    <w:rsid w:val="00573237"/>
    <w:rsid w:val="0057650C"/>
    <w:rsid w:val="00577F71"/>
    <w:rsid w:val="00581460"/>
    <w:rsid w:val="0058196F"/>
    <w:rsid w:val="00582F22"/>
    <w:rsid w:val="00584AF1"/>
    <w:rsid w:val="00584F46"/>
    <w:rsid w:val="00585091"/>
    <w:rsid w:val="00586228"/>
    <w:rsid w:val="0058679F"/>
    <w:rsid w:val="005936DB"/>
    <w:rsid w:val="0059721D"/>
    <w:rsid w:val="005A21BB"/>
    <w:rsid w:val="005A2FF6"/>
    <w:rsid w:val="005B1005"/>
    <w:rsid w:val="005B4A4A"/>
    <w:rsid w:val="005B5C92"/>
    <w:rsid w:val="005B636D"/>
    <w:rsid w:val="005B6D00"/>
    <w:rsid w:val="005B71FF"/>
    <w:rsid w:val="005C1F73"/>
    <w:rsid w:val="005C47FB"/>
    <w:rsid w:val="005C5956"/>
    <w:rsid w:val="005C64C0"/>
    <w:rsid w:val="005D0DC8"/>
    <w:rsid w:val="005D178E"/>
    <w:rsid w:val="005D182F"/>
    <w:rsid w:val="005D7CF0"/>
    <w:rsid w:val="005E0092"/>
    <w:rsid w:val="005E0123"/>
    <w:rsid w:val="005E04D4"/>
    <w:rsid w:val="005E55C0"/>
    <w:rsid w:val="005E7E66"/>
    <w:rsid w:val="005F26E1"/>
    <w:rsid w:val="005F4426"/>
    <w:rsid w:val="005F608A"/>
    <w:rsid w:val="005F6A73"/>
    <w:rsid w:val="006031D6"/>
    <w:rsid w:val="00611B08"/>
    <w:rsid w:val="0061322B"/>
    <w:rsid w:val="00617B1E"/>
    <w:rsid w:val="006245DB"/>
    <w:rsid w:val="0062640D"/>
    <w:rsid w:val="00647CE8"/>
    <w:rsid w:val="00647DA8"/>
    <w:rsid w:val="0065099F"/>
    <w:rsid w:val="00653325"/>
    <w:rsid w:val="00655404"/>
    <w:rsid w:val="006600EA"/>
    <w:rsid w:val="00670AF8"/>
    <w:rsid w:val="006722E0"/>
    <w:rsid w:val="00673AB1"/>
    <w:rsid w:val="0067718F"/>
    <w:rsid w:val="00677374"/>
    <w:rsid w:val="0068084C"/>
    <w:rsid w:val="00682ACE"/>
    <w:rsid w:val="0068375E"/>
    <w:rsid w:val="00685CA2"/>
    <w:rsid w:val="00686573"/>
    <w:rsid w:val="00687DD0"/>
    <w:rsid w:val="00690C74"/>
    <w:rsid w:val="00692DEE"/>
    <w:rsid w:val="00692EB8"/>
    <w:rsid w:val="00695259"/>
    <w:rsid w:val="006957AD"/>
    <w:rsid w:val="006A1E39"/>
    <w:rsid w:val="006A26CA"/>
    <w:rsid w:val="006A329B"/>
    <w:rsid w:val="006A6731"/>
    <w:rsid w:val="006B3A59"/>
    <w:rsid w:val="006C431B"/>
    <w:rsid w:val="006C4B44"/>
    <w:rsid w:val="006C5E68"/>
    <w:rsid w:val="006C68CC"/>
    <w:rsid w:val="006D034E"/>
    <w:rsid w:val="006D1453"/>
    <w:rsid w:val="006D1C35"/>
    <w:rsid w:val="006D3E46"/>
    <w:rsid w:val="006D66AE"/>
    <w:rsid w:val="006E18A3"/>
    <w:rsid w:val="006E1C29"/>
    <w:rsid w:val="006E2754"/>
    <w:rsid w:val="006E4910"/>
    <w:rsid w:val="006E61F3"/>
    <w:rsid w:val="006F1749"/>
    <w:rsid w:val="006F2A5F"/>
    <w:rsid w:val="006F3C0C"/>
    <w:rsid w:val="006F4765"/>
    <w:rsid w:val="00702B1B"/>
    <w:rsid w:val="007061B5"/>
    <w:rsid w:val="007071CC"/>
    <w:rsid w:val="007074FB"/>
    <w:rsid w:val="0070779C"/>
    <w:rsid w:val="0071290D"/>
    <w:rsid w:val="00713DE2"/>
    <w:rsid w:val="007273AF"/>
    <w:rsid w:val="007274B0"/>
    <w:rsid w:val="00730749"/>
    <w:rsid w:val="0073302A"/>
    <w:rsid w:val="0074029B"/>
    <w:rsid w:val="007423A5"/>
    <w:rsid w:val="007443B4"/>
    <w:rsid w:val="007459C4"/>
    <w:rsid w:val="00746EAA"/>
    <w:rsid w:val="0075285C"/>
    <w:rsid w:val="007549BE"/>
    <w:rsid w:val="00755783"/>
    <w:rsid w:val="007571DA"/>
    <w:rsid w:val="00760864"/>
    <w:rsid w:val="00767C02"/>
    <w:rsid w:val="00767FDF"/>
    <w:rsid w:val="00771E73"/>
    <w:rsid w:val="00773AD8"/>
    <w:rsid w:val="00776EEE"/>
    <w:rsid w:val="00777384"/>
    <w:rsid w:val="00777BD7"/>
    <w:rsid w:val="00783347"/>
    <w:rsid w:val="00786AAD"/>
    <w:rsid w:val="007878BA"/>
    <w:rsid w:val="00792D96"/>
    <w:rsid w:val="007950D7"/>
    <w:rsid w:val="0079528F"/>
    <w:rsid w:val="007A1005"/>
    <w:rsid w:val="007A1AB8"/>
    <w:rsid w:val="007A1D0C"/>
    <w:rsid w:val="007B210A"/>
    <w:rsid w:val="007B22C8"/>
    <w:rsid w:val="007B25A2"/>
    <w:rsid w:val="007B6A7B"/>
    <w:rsid w:val="007C0676"/>
    <w:rsid w:val="007C1BE6"/>
    <w:rsid w:val="007C334B"/>
    <w:rsid w:val="007C40D0"/>
    <w:rsid w:val="007C4DE0"/>
    <w:rsid w:val="007C6B99"/>
    <w:rsid w:val="007C7FC8"/>
    <w:rsid w:val="007D40BE"/>
    <w:rsid w:val="007D6BA7"/>
    <w:rsid w:val="007E6E93"/>
    <w:rsid w:val="007F40A0"/>
    <w:rsid w:val="007F47A7"/>
    <w:rsid w:val="007F5CD0"/>
    <w:rsid w:val="007F73FB"/>
    <w:rsid w:val="00803F6B"/>
    <w:rsid w:val="00806984"/>
    <w:rsid w:val="00807655"/>
    <w:rsid w:val="00810696"/>
    <w:rsid w:val="008114F2"/>
    <w:rsid w:val="00811B32"/>
    <w:rsid w:val="0081344A"/>
    <w:rsid w:val="00816BD6"/>
    <w:rsid w:val="00817179"/>
    <w:rsid w:val="00821446"/>
    <w:rsid w:val="00821D24"/>
    <w:rsid w:val="00821F01"/>
    <w:rsid w:val="00823512"/>
    <w:rsid w:val="008250D6"/>
    <w:rsid w:val="0082714D"/>
    <w:rsid w:val="00827B88"/>
    <w:rsid w:val="00831530"/>
    <w:rsid w:val="00832BC0"/>
    <w:rsid w:val="00835B9F"/>
    <w:rsid w:val="00836BC3"/>
    <w:rsid w:val="00837497"/>
    <w:rsid w:val="00845190"/>
    <w:rsid w:val="008520D2"/>
    <w:rsid w:val="00854C7F"/>
    <w:rsid w:val="00854C90"/>
    <w:rsid w:val="0085600F"/>
    <w:rsid w:val="00856086"/>
    <w:rsid w:val="00860EB5"/>
    <w:rsid w:val="00862704"/>
    <w:rsid w:val="0086270D"/>
    <w:rsid w:val="008677E4"/>
    <w:rsid w:val="00867A2C"/>
    <w:rsid w:val="0087086D"/>
    <w:rsid w:val="00872B42"/>
    <w:rsid w:val="008745C5"/>
    <w:rsid w:val="00876245"/>
    <w:rsid w:val="00876486"/>
    <w:rsid w:val="00876DBC"/>
    <w:rsid w:val="00877897"/>
    <w:rsid w:val="00880CAA"/>
    <w:rsid w:val="00890E49"/>
    <w:rsid w:val="00892E7C"/>
    <w:rsid w:val="00893F67"/>
    <w:rsid w:val="008951E9"/>
    <w:rsid w:val="008A41B8"/>
    <w:rsid w:val="008A4803"/>
    <w:rsid w:val="008A4E60"/>
    <w:rsid w:val="008B02BF"/>
    <w:rsid w:val="008B0BF9"/>
    <w:rsid w:val="008B10AE"/>
    <w:rsid w:val="008B291B"/>
    <w:rsid w:val="008B4FE4"/>
    <w:rsid w:val="008B6A36"/>
    <w:rsid w:val="008B79B5"/>
    <w:rsid w:val="008C024E"/>
    <w:rsid w:val="008C4C5D"/>
    <w:rsid w:val="008C78F5"/>
    <w:rsid w:val="008D03BD"/>
    <w:rsid w:val="008E6C64"/>
    <w:rsid w:val="008F01B1"/>
    <w:rsid w:val="008F1101"/>
    <w:rsid w:val="008F16D9"/>
    <w:rsid w:val="008F30DB"/>
    <w:rsid w:val="008F4F2E"/>
    <w:rsid w:val="008F790F"/>
    <w:rsid w:val="008F7D18"/>
    <w:rsid w:val="009009BB"/>
    <w:rsid w:val="00905481"/>
    <w:rsid w:val="00906815"/>
    <w:rsid w:val="00907E84"/>
    <w:rsid w:val="00910723"/>
    <w:rsid w:val="009118EF"/>
    <w:rsid w:val="00913118"/>
    <w:rsid w:val="0091354C"/>
    <w:rsid w:val="00921F5A"/>
    <w:rsid w:val="00922D02"/>
    <w:rsid w:val="0092510F"/>
    <w:rsid w:val="00927A5A"/>
    <w:rsid w:val="00931F21"/>
    <w:rsid w:val="00933D26"/>
    <w:rsid w:val="00935447"/>
    <w:rsid w:val="0093588B"/>
    <w:rsid w:val="0093697C"/>
    <w:rsid w:val="00937C11"/>
    <w:rsid w:val="009433B7"/>
    <w:rsid w:val="00946463"/>
    <w:rsid w:val="00946DAF"/>
    <w:rsid w:val="0095461E"/>
    <w:rsid w:val="0095497D"/>
    <w:rsid w:val="00955349"/>
    <w:rsid w:val="00955546"/>
    <w:rsid w:val="00957E20"/>
    <w:rsid w:val="00960503"/>
    <w:rsid w:val="00962937"/>
    <w:rsid w:val="00963DC8"/>
    <w:rsid w:val="00964FB6"/>
    <w:rsid w:val="0096675C"/>
    <w:rsid w:val="00966C74"/>
    <w:rsid w:val="00970F56"/>
    <w:rsid w:val="009712F4"/>
    <w:rsid w:val="00974CEE"/>
    <w:rsid w:val="0097744A"/>
    <w:rsid w:val="00984EF6"/>
    <w:rsid w:val="00986707"/>
    <w:rsid w:val="00990661"/>
    <w:rsid w:val="0099243F"/>
    <w:rsid w:val="00992CE7"/>
    <w:rsid w:val="00993F30"/>
    <w:rsid w:val="009970C0"/>
    <w:rsid w:val="009972D5"/>
    <w:rsid w:val="009A1A0F"/>
    <w:rsid w:val="009A7A45"/>
    <w:rsid w:val="009C0497"/>
    <w:rsid w:val="009C3986"/>
    <w:rsid w:val="009C3F9F"/>
    <w:rsid w:val="009D03A1"/>
    <w:rsid w:val="009D183E"/>
    <w:rsid w:val="009D43CE"/>
    <w:rsid w:val="009D5910"/>
    <w:rsid w:val="009D65F5"/>
    <w:rsid w:val="009D7341"/>
    <w:rsid w:val="009E0965"/>
    <w:rsid w:val="009E4495"/>
    <w:rsid w:val="009E6678"/>
    <w:rsid w:val="009E737F"/>
    <w:rsid w:val="009F36AA"/>
    <w:rsid w:val="009F37B2"/>
    <w:rsid w:val="009F6C0E"/>
    <w:rsid w:val="009F7124"/>
    <w:rsid w:val="009F72C8"/>
    <w:rsid w:val="009F77D5"/>
    <w:rsid w:val="00A043CE"/>
    <w:rsid w:val="00A04524"/>
    <w:rsid w:val="00A049B7"/>
    <w:rsid w:val="00A06AFD"/>
    <w:rsid w:val="00A10295"/>
    <w:rsid w:val="00A11A2C"/>
    <w:rsid w:val="00A12EA3"/>
    <w:rsid w:val="00A13384"/>
    <w:rsid w:val="00A14BCB"/>
    <w:rsid w:val="00A15701"/>
    <w:rsid w:val="00A16877"/>
    <w:rsid w:val="00A16A0E"/>
    <w:rsid w:val="00A204C2"/>
    <w:rsid w:val="00A2253E"/>
    <w:rsid w:val="00A22D53"/>
    <w:rsid w:val="00A2393A"/>
    <w:rsid w:val="00A24261"/>
    <w:rsid w:val="00A2511B"/>
    <w:rsid w:val="00A27435"/>
    <w:rsid w:val="00A33B5F"/>
    <w:rsid w:val="00A3411E"/>
    <w:rsid w:val="00A34F61"/>
    <w:rsid w:val="00A34FFA"/>
    <w:rsid w:val="00A35BC3"/>
    <w:rsid w:val="00A36AD4"/>
    <w:rsid w:val="00A446B5"/>
    <w:rsid w:val="00A516E2"/>
    <w:rsid w:val="00A644BB"/>
    <w:rsid w:val="00A6551E"/>
    <w:rsid w:val="00A66E6C"/>
    <w:rsid w:val="00A67D46"/>
    <w:rsid w:val="00A71CE8"/>
    <w:rsid w:val="00A76686"/>
    <w:rsid w:val="00A8523E"/>
    <w:rsid w:val="00A86FDA"/>
    <w:rsid w:val="00A95CFE"/>
    <w:rsid w:val="00A96F0B"/>
    <w:rsid w:val="00A97769"/>
    <w:rsid w:val="00AA1C9E"/>
    <w:rsid w:val="00AA5F11"/>
    <w:rsid w:val="00AA6A83"/>
    <w:rsid w:val="00AA7963"/>
    <w:rsid w:val="00AA7C2F"/>
    <w:rsid w:val="00AB4646"/>
    <w:rsid w:val="00AB64DF"/>
    <w:rsid w:val="00AC2D38"/>
    <w:rsid w:val="00AC4E95"/>
    <w:rsid w:val="00AC771E"/>
    <w:rsid w:val="00AD10B8"/>
    <w:rsid w:val="00AD1AD7"/>
    <w:rsid w:val="00AD379B"/>
    <w:rsid w:val="00AD42FA"/>
    <w:rsid w:val="00AE3EF1"/>
    <w:rsid w:val="00AE42A7"/>
    <w:rsid w:val="00AE4AC0"/>
    <w:rsid w:val="00AE4E72"/>
    <w:rsid w:val="00AF00BF"/>
    <w:rsid w:val="00AF4D17"/>
    <w:rsid w:val="00AF5AF5"/>
    <w:rsid w:val="00AF62C0"/>
    <w:rsid w:val="00AF7238"/>
    <w:rsid w:val="00B02726"/>
    <w:rsid w:val="00B027DF"/>
    <w:rsid w:val="00B02E12"/>
    <w:rsid w:val="00B04FFC"/>
    <w:rsid w:val="00B112A3"/>
    <w:rsid w:val="00B13409"/>
    <w:rsid w:val="00B15192"/>
    <w:rsid w:val="00B2132C"/>
    <w:rsid w:val="00B22188"/>
    <w:rsid w:val="00B250E4"/>
    <w:rsid w:val="00B26206"/>
    <w:rsid w:val="00B30B12"/>
    <w:rsid w:val="00B3725C"/>
    <w:rsid w:val="00B42903"/>
    <w:rsid w:val="00B42F91"/>
    <w:rsid w:val="00B43731"/>
    <w:rsid w:val="00B46F5D"/>
    <w:rsid w:val="00B51929"/>
    <w:rsid w:val="00B54A98"/>
    <w:rsid w:val="00B55D6F"/>
    <w:rsid w:val="00B56CAA"/>
    <w:rsid w:val="00B56EB0"/>
    <w:rsid w:val="00B624CC"/>
    <w:rsid w:val="00B62B45"/>
    <w:rsid w:val="00B645CA"/>
    <w:rsid w:val="00B65001"/>
    <w:rsid w:val="00B65748"/>
    <w:rsid w:val="00B70996"/>
    <w:rsid w:val="00B76CED"/>
    <w:rsid w:val="00B92F3C"/>
    <w:rsid w:val="00B93E9A"/>
    <w:rsid w:val="00B9512D"/>
    <w:rsid w:val="00BA38EE"/>
    <w:rsid w:val="00BA43DA"/>
    <w:rsid w:val="00BB1B19"/>
    <w:rsid w:val="00BB6C9A"/>
    <w:rsid w:val="00BB6ED5"/>
    <w:rsid w:val="00BC0116"/>
    <w:rsid w:val="00BC3E24"/>
    <w:rsid w:val="00BC3FE5"/>
    <w:rsid w:val="00BC57CB"/>
    <w:rsid w:val="00BD024B"/>
    <w:rsid w:val="00BD27E6"/>
    <w:rsid w:val="00BD624B"/>
    <w:rsid w:val="00BE06EF"/>
    <w:rsid w:val="00BE1E6F"/>
    <w:rsid w:val="00BE4510"/>
    <w:rsid w:val="00BE47CB"/>
    <w:rsid w:val="00BE540D"/>
    <w:rsid w:val="00BE56FA"/>
    <w:rsid w:val="00BF010D"/>
    <w:rsid w:val="00BF6903"/>
    <w:rsid w:val="00BF76A4"/>
    <w:rsid w:val="00C01116"/>
    <w:rsid w:val="00C04470"/>
    <w:rsid w:val="00C1075A"/>
    <w:rsid w:val="00C10F4E"/>
    <w:rsid w:val="00C111C5"/>
    <w:rsid w:val="00C13E78"/>
    <w:rsid w:val="00C16F4E"/>
    <w:rsid w:val="00C21568"/>
    <w:rsid w:val="00C218D2"/>
    <w:rsid w:val="00C21AD8"/>
    <w:rsid w:val="00C25BBA"/>
    <w:rsid w:val="00C26A8B"/>
    <w:rsid w:val="00C302AF"/>
    <w:rsid w:val="00C32E9A"/>
    <w:rsid w:val="00C332A7"/>
    <w:rsid w:val="00C36820"/>
    <w:rsid w:val="00C36D61"/>
    <w:rsid w:val="00C370DF"/>
    <w:rsid w:val="00C44752"/>
    <w:rsid w:val="00C45C9F"/>
    <w:rsid w:val="00C5368A"/>
    <w:rsid w:val="00C568E4"/>
    <w:rsid w:val="00C60804"/>
    <w:rsid w:val="00C6191A"/>
    <w:rsid w:val="00C61FDB"/>
    <w:rsid w:val="00C62622"/>
    <w:rsid w:val="00C62763"/>
    <w:rsid w:val="00C65DA0"/>
    <w:rsid w:val="00C672B6"/>
    <w:rsid w:val="00C713F5"/>
    <w:rsid w:val="00C7393F"/>
    <w:rsid w:val="00C73BCC"/>
    <w:rsid w:val="00C73F5D"/>
    <w:rsid w:val="00C75CA6"/>
    <w:rsid w:val="00C77B6D"/>
    <w:rsid w:val="00C8007C"/>
    <w:rsid w:val="00C8264C"/>
    <w:rsid w:val="00C83BE0"/>
    <w:rsid w:val="00C84021"/>
    <w:rsid w:val="00C848B9"/>
    <w:rsid w:val="00C84947"/>
    <w:rsid w:val="00C84B2A"/>
    <w:rsid w:val="00C865E2"/>
    <w:rsid w:val="00C866E5"/>
    <w:rsid w:val="00C8788B"/>
    <w:rsid w:val="00C87DDD"/>
    <w:rsid w:val="00C97253"/>
    <w:rsid w:val="00C97729"/>
    <w:rsid w:val="00CA0F54"/>
    <w:rsid w:val="00CA1598"/>
    <w:rsid w:val="00CA1911"/>
    <w:rsid w:val="00CA250F"/>
    <w:rsid w:val="00CA274D"/>
    <w:rsid w:val="00CA2A0D"/>
    <w:rsid w:val="00CA707C"/>
    <w:rsid w:val="00CB5BAF"/>
    <w:rsid w:val="00CC04AD"/>
    <w:rsid w:val="00CC4A86"/>
    <w:rsid w:val="00CC60CA"/>
    <w:rsid w:val="00CC6545"/>
    <w:rsid w:val="00CC775E"/>
    <w:rsid w:val="00CD1A25"/>
    <w:rsid w:val="00CD2250"/>
    <w:rsid w:val="00CD33B6"/>
    <w:rsid w:val="00CD7F30"/>
    <w:rsid w:val="00CE0D1A"/>
    <w:rsid w:val="00CE519E"/>
    <w:rsid w:val="00CE6281"/>
    <w:rsid w:val="00CF1F3F"/>
    <w:rsid w:val="00CF2A96"/>
    <w:rsid w:val="00D005CC"/>
    <w:rsid w:val="00D0125F"/>
    <w:rsid w:val="00D03893"/>
    <w:rsid w:val="00D045DD"/>
    <w:rsid w:val="00D05DFC"/>
    <w:rsid w:val="00D11E99"/>
    <w:rsid w:val="00D11FB1"/>
    <w:rsid w:val="00D126DD"/>
    <w:rsid w:val="00D14590"/>
    <w:rsid w:val="00D15DD1"/>
    <w:rsid w:val="00D21351"/>
    <w:rsid w:val="00D25866"/>
    <w:rsid w:val="00D33DF1"/>
    <w:rsid w:val="00D36B6D"/>
    <w:rsid w:val="00D42FB0"/>
    <w:rsid w:val="00D47DF0"/>
    <w:rsid w:val="00D50381"/>
    <w:rsid w:val="00D52FE3"/>
    <w:rsid w:val="00D55DBE"/>
    <w:rsid w:val="00D565FF"/>
    <w:rsid w:val="00D62CCB"/>
    <w:rsid w:val="00D6482C"/>
    <w:rsid w:val="00D715BE"/>
    <w:rsid w:val="00D721A0"/>
    <w:rsid w:val="00D73F5D"/>
    <w:rsid w:val="00D75BEC"/>
    <w:rsid w:val="00D77C09"/>
    <w:rsid w:val="00D77C1F"/>
    <w:rsid w:val="00D77DB9"/>
    <w:rsid w:val="00D83DFB"/>
    <w:rsid w:val="00D93614"/>
    <w:rsid w:val="00D96762"/>
    <w:rsid w:val="00D97F02"/>
    <w:rsid w:val="00DB186A"/>
    <w:rsid w:val="00DB7152"/>
    <w:rsid w:val="00DB7875"/>
    <w:rsid w:val="00DC221A"/>
    <w:rsid w:val="00DC3D49"/>
    <w:rsid w:val="00DC5593"/>
    <w:rsid w:val="00DC713F"/>
    <w:rsid w:val="00DD0EB8"/>
    <w:rsid w:val="00DD548C"/>
    <w:rsid w:val="00DD7EF1"/>
    <w:rsid w:val="00DE1493"/>
    <w:rsid w:val="00DE28B3"/>
    <w:rsid w:val="00DE623C"/>
    <w:rsid w:val="00DE6444"/>
    <w:rsid w:val="00DE7FE1"/>
    <w:rsid w:val="00DF0670"/>
    <w:rsid w:val="00DF177F"/>
    <w:rsid w:val="00DF2A19"/>
    <w:rsid w:val="00DF4298"/>
    <w:rsid w:val="00E00112"/>
    <w:rsid w:val="00E003DD"/>
    <w:rsid w:val="00E0168A"/>
    <w:rsid w:val="00E02D98"/>
    <w:rsid w:val="00E06DDC"/>
    <w:rsid w:val="00E07E5E"/>
    <w:rsid w:val="00E107E7"/>
    <w:rsid w:val="00E22C6C"/>
    <w:rsid w:val="00E2451B"/>
    <w:rsid w:val="00E30415"/>
    <w:rsid w:val="00E3482E"/>
    <w:rsid w:val="00E40D1A"/>
    <w:rsid w:val="00E417B6"/>
    <w:rsid w:val="00E4506A"/>
    <w:rsid w:val="00E470FB"/>
    <w:rsid w:val="00E5003E"/>
    <w:rsid w:val="00E5344A"/>
    <w:rsid w:val="00E53829"/>
    <w:rsid w:val="00E5499B"/>
    <w:rsid w:val="00E5514C"/>
    <w:rsid w:val="00E55719"/>
    <w:rsid w:val="00E56EC2"/>
    <w:rsid w:val="00E60AC4"/>
    <w:rsid w:val="00E61608"/>
    <w:rsid w:val="00E6217C"/>
    <w:rsid w:val="00E62686"/>
    <w:rsid w:val="00E728D9"/>
    <w:rsid w:val="00E73F83"/>
    <w:rsid w:val="00E76480"/>
    <w:rsid w:val="00E76698"/>
    <w:rsid w:val="00E9345B"/>
    <w:rsid w:val="00E934D7"/>
    <w:rsid w:val="00E96060"/>
    <w:rsid w:val="00E96675"/>
    <w:rsid w:val="00E96A49"/>
    <w:rsid w:val="00E96F65"/>
    <w:rsid w:val="00EA1A78"/>
    <w:rsid w:val="00EA3625"/>
    <w:rsid w:val="00EB1A69"/>
    <w:rsid w:val="00EB269C"/>
    <w:rsid w:val="00EB331F"/>
    <w:rsid w:val="00EC41E7"/>
    <w:rsid w:val="00EC71DB"/>
    <w:rsid w:val="00ED1459"/>
    <w:rsid w:val="00ED1AEB"/>
    <w:rsid w:val="00ED24B9"/>
    <w:rsid w:val="00ED3C10"/>
    <w:rsid w:val="00ED3E4D"/>
    <w:rsid w:val="00ED7959"/>
    <w:rsid w:val="00ED7F2B"/>
    <w:rsid w:val="00EE1A12"/>
    <w:rsid w:val="00EE1CF4"/>
    <w:rsid w:val="00EE24FA"/>
    <w:rsid w:val="00EE3F28"/>
    <w:rsid w:val="00EE5DA9"/>
    <w:rsid w:val="00EE6258"/>
    <w:rsid w:val="00EF02EA"/>
    <w:rsid w:val="00EF153F"/>
    <w:rsid w:val="00EF3675"/>
    <w:rsid w:val="00EF536A"/>
    <w:rsid w:val="00EF55B5"/>
    <w:rsid w:val="00EF5A35"/>
    <w:rsid w:val="00EF71DF"/>
    <w:rsid w:val="00F00C57"/>
    <w:rsid w:val="00F00DC8"/>
    <w:rsid w:val="00F04304"/>
    <w:rsid w:val="00F04C17"/>
    <w:rsid w:val="00F04EE0"/>
    <w:rsid w:val="00F054A5"/>
    <w:rsid w:val="00F14363"/>
    <w:rsid w:val="00F14CE2"/>
    <w:rsid w:val="00F15259"/>
    <w:rsid w:val="00F17F31"/>
    <w:rsid w:val="00F20FBD"/>
    <w:rsid w:val="00F21631"/>
    <w:rsid w:val="00F24A0F"/>
    <w:rsid w:val="00F277C6"/>
    <w:rsid w:val="00F27AAC"/>
    <w:rsid w:val="00F316BE"/>
    <w:rsid w:val="00F33415"/>
    <w:rsid w:val="00F40E98"/>
    <w:rsid w:val="00F47578"/>
    <w:rsid w:val="00F50107"/>
    <w:rsid w:val="00F50C38"/>
    <w:rsid w:val="00F5154E"/>
    <w:rsid w:val="00F65C6A"/>
    <w:rsid w:val="00F715FD"/>
    <w:rsid w:val="00F73260"/>
    <w:rsid w:val="00F73BAE"/>
    <w:rsid w:val="00F95CE0"/>
    <w:rsid w:val="00F9696F"/>
    <w:rsid w:val="00F96B54"/>
    <w:rsid w:val="00FA02A5"/>
    <w:rsid w:val="00FA5032"/>
    <w:rsid w:val="00FA536E"/>
    <w:rsid w:val="00FB2E65"/>
    <w:rsid w:val="00FB57C7"/>
    <w:rsid w:val="00FB64B8"/>
    <w:rsid w:val="00FB727F"/>
    <w:rsid w:val="00FC2AAE"/>
    <w:rsid w:val="00FD02DE"/>
    <w:rsid w:val="00FD1594"/>
    <w:rsid w:val="00FD5E22"/>
    <w:rsid w:val="00FD69AE"/>
    <w:rsid w:val="00FE03E4"/>
    <w:rsid w:val="00FE0BCF"/>
    <w:rsid w:val="00FE2751"/>
    <w:rsid w:val="00FE7D72"/>
    <w:rsid w:val="00FF02E1"/>
    <w:rsid w:val="00FF0E84"/>
    <w:rsid w:val="00FF256B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4AD84"/>
  <w14:defaultImageDpi w14:val="300"/>
  <w15:chartTrackingRefBased/>
  <w15:docId w15:val="{1F4EAC8F-4746-4BC4-8F5D-BE52B66E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C90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120" w:after="120"/>
      <w:outlineLvl w:val="0"/>
    </w:pPr>
    <w:rPr>
      <w:b/>
      <w:noProof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tabs>
        <w:tab w:val="left" w:pos="810"/>
      </w:tabs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80" w:after="120" w:line="280" w:lineRule="atLeas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link w:val="BodytextChar"/>
    <w:pPr>
      <w:spacing w:before="120" w:after="120" w:line="281" w:lineRule="auto"/>
      <w:ind w:left="446"/>
    </w:pPr>
    <w:rPr>
      <w:color w:val="000000"/>
      <w:sz w:val="22"/>
      <w:lang w:eastAsia="en-US"/>
    </w:rPr>
  </w:style>
  <w:style w:type="paragraph" w:customStyle="1" w:styleId="bullet">
    <w:name w:val="bullet"/>
    <w:basedOn w:val="BodyText1"/>
    <w:pPr>
      <w:tabs>
        <w:tab w:val="left" w:pos="1080"/>
      </w:tabs>
      <w:spacing w:before="60" w:after="60"/>
      <w:ind w:left="907" w:right="288" w:hanging="360"/>
    </w:pPr>
  </w:style>
  <w:style w:type="paragraph" w:styleId="BodyText">
    <w:name w:val="Body Text"/>
    <w:basedOn w:val="Normal"/>
    <w:pPr>
      <w:spacing w:before="120" w:after="120"/>
      <w:ind w:left="720" w:right="-547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ableText">
    <w:name w:val="Table Text"/>
    <w:basedOn w:val="Normal"/>
    <w:pPr>
      <w:keepLines/>
    </w:pPr>
    <w:rPr>
      <w:rFonts w:ascii="Book Antiqua" w:hAnsi="Book Antiqua"/>
      <w:sz w:val="16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numbered">
    <w:name w:val="numbered"/>
    <w:basedOn w:val="BodyText1"/>
    <w:pPr>
      <w:numPr>
        <w:numId w:val="1"/>
      </w:numPr>
      <w:tabs>
        <w:tab w:val="left" w:pos="1080"/>
      </w:tabs>
    </w:pPr>
  </w:style>
  <w:style w:type="paragraph" w:styleId="BodyTextIndent">
    <w:name w:val="Body Text Indent"/>
    <w:basedOn w:val="Normal"/>
    <w:pPr>
      <w:spacing w:before="120" w:after="120"/>
      <w:ind w:left="446"/>
    </w:pPr>
    <w:rPr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6600EA"/>
    <w:pPr>
      <w:tabs>
        <w:tab w:val="left" w:pos="270"/>
        <w:tab w:val="left" w:pos="405"/>
        <w:tab w:val="right" w:leader="dot" w:pos="8630"/>
      </w:tabs>
      <w:spacing w:line="360" w:lineRule="auto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011066"/>
    <w:pPr>
      <w:tabs>
        <w:tab w:val="left" w:pos="800"/>
        <w:tab w:val="right" w:leader="dot" w:pos="8630"/>
      </w:tabs>
      <w:ind w:left="200"/>
    </w:pPr>
    <w:rPr>
      <w:rFonts w:asciiTheme="minorHAnsi" w:hAnsiTheme="minorHAnsi"/>
      <w:noProof/>
    </w:r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2">
    <w:name w:val="Body Text 2"/>
    <w:basedOn w:val="Normal"/>
    <w:pPr>
      <w:spacing w:before="120" w:after="120" w:line="281" w:lineRule="auto"/>
    </w:pPr>
    <w:rPr>
      <w:sz w:val="22"/>
    </w:rPr>
  </w:style>
  <w:style w:type="paragraph" w:styleId="Subtitle">
    <w:name w:val="Subtitle"/>
    <w:basedOn w:val="Normal"/>
    <w:qFormat/>
    <w:rsid w:val="0053777D"/>
    <w:pPr>
      <w:jc w:val="center"/>
    </w:pPr>
    <w:rPr>
      <w:b/>
      <w:i/>
    </w:rPr>
  </w:style>
  <w:style w:type="paragraph" w:styleId="BlockText">
    <w:name w:val="Block Text"/>
    <w:basedOn w:val="Normal"/>
    <w:link w:val="BlockTextChar"/>
    <w:rsid w:val="0053777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86" w:right="360"/>
    </w:pPr>
    <w:rPr>
      <w:rFonts w:ascii="Arial" w:hAnsi="Arial"/>
      <w:color w:val="000000"/>
      <w:sz w:val="22"/>
      <w:lang w:val="en-GB"/>
    </w:rPr>
  </w:style>
  <w:style w:type="paragraph" w:customStyle="1" w:styleId="TableNormal0">
    <w:name w:val="TableNormal"/>
    <w:basedOn w:val="Normal"/>
    <w:rsid w:val="003740F4"/>
    <w:pPr>
      <w:spacing w:before="40" w:after="40"/>
    </w:pPr>
    <w:rPr>
      <w:rFonts w:ascii="Arial" w:hAnsi="Arial"/>
      <w:color w:val="000000"/>
      <w:sz w:val="18"/>
    </w:rPr>
  </w:style>
  <w:style w:type="table" w:styleId="TableGrid">
    <w:name w:val="Table Grid"/>
    <w:basedOn w:val="TableNormal"/>
    <w:uiPriority w:val="59"/>
    <w:rsid w:val="009D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EBE"/>
    <w:rPr>
      <w:rFonts w:ascii="Tahoma" w:hAnsi="Tahoma" w:cs="Tahoma"/>
      <w:sz w:val="16"/>
      <w:szCs w:val="16"/>
    </w:rPr>
  </w:style>
  <w:style w:type="character" w:customStyle="1" w:styleId="BlockTextChar">
    <w:name w:val="Block Text Char"/>
    <w:link w:val="BlockText"/>
    <w:rsid w:val="007423A5"/>
    <w:rPr>
      <w:rFonts w:ascii="Arial" w:hAnsi="Arial"/>
      <w:color w:val="000000"/>
      <w:sz w:val="22"/>
      <w:lang w:val="en-GB" w:eastAsia="en-US" w:bidi="ar-SA"/>
    </w:rPr>
  </w:style>
  <w:style w:type="paragraph" w:customStyle="1" w:styleId="StyleHeading1BoxSinglesolidlineAuto05ptLinewidth1">
    <w:name w:val="Style Heading 1 + Box: (Single solid line Auto  0.5 pt Line width)1"/>
    <w:basedOn w:val="Heading1"/>
    <w:rsid w:val="007443B4"/>
    <w:pPr>
      <w:numPr>
        <w:numId w:val="3"/>
      </w:num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E6E6E6"/>
      <w:tabs>
        <w:tab w:val="left" w:pos="504"/>
      </w:tabs>
      <w:spacing w:before="0" w:after="0"/>
      <w:jc w:val="center"/>
    </w:pPr>
    <w:rPr>
      <w:bCs/>
      <w:noProof w:val="0"/>
      <w:sz w:val="38"/>
    </w:rPr>
  </w:style>
  <w:style w:type="character" w:styleId="CommentReference">
    <w:name w:val="annotation reference"/>
    <w:semiHidden/>
    <w:rsid w:val="00673AB1"/>
    <w:rPr>
      <w:sz w:val="16"/>
      <w:szCs w:val="16"/>
    </w:rPr>
  </w:style>
  <w:style w:type="paragraph" w:styleId="CommentText">
    <w:name w:val="annotation text"/>
    <w:basedOn w:val="Normal"/>
    <w:semiHidden/>
    <w:rsid w:val="00673AB1"/>
  </w:style>
  <w:style w:type="paragraph" w:styleId="CommentSubject">
    <w:name w:val="annotation subject"/>
    <w:basedOn w:val="CommentText"/>
    <w:next w:val="CommentText"/>
    <w:semiHidden/>
    <w:rsid w:val="00673AB1"/>
    <w:rPr>
      <w:b/>
      <w:bCs/>
    </w:rPr>
  </w:style>
  <w:style w:type="character" w:customStyle="1" w:styleId="BodytextChar">
    <w:name w:val="Body text Char"/>
    <w:link w:val="BodyText1"/>
    <w:rsid w:val="00A97769"/>
    <w:rPr>
      <w:color w:val="000000"/>
      <w:sz w:val="22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711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gmail-m-748471400186401783msolistparagraph">
    <w:name w:val="gmail-m_-748471400186401783msolistparagraph"/>
    <w:basedOn w:val="Normal"/>
    <w:rsid w:val="00054B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54B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E4E7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D1EF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D1EFF"/>
    <w:rPr>
      <w:rFonts w:ascii="Courier New" w:hAnsi="Courier New"/>
      <w:sz w:val="24"/>
      <w:szCs w:val="24"/>
      <w:lang w:eastAsia="en-US"/>
    </w:rPr>
  </w:style>
  <w:style w:type="paragraph" w:customStyle="1" w:styleId="msonormal0">
    <w:name w:val="msonormal"/>
    <w:basedOn w:val="Normal"/>
    <w:rsid w:val="00B5192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51929"/>
    <w:pPr>
      <w:spacing w:before="100" w:beforeAutospacing="1" w:after="100" w:afterAutospacing="1"/>
    </w:pPr>
  </w:style>
  <w:style w:type="character" w:customStyle="1" w:styleId="s14">
    <w:name w:val="s14"/>
    <w:basedOn w:val="DefaultParagraphFont"/>
    <w:rsid w:val="00B51929"/>
  </w:style>
  <w:style w:type="character" w:customStyle="1" w:styleId="apple-converted-space">
    <w:name w:val="apple-converted-space"/>
    <w:basedOn w:val="DefaultParagraphFont"/>
    <w:rsid w:val="00B51929"/>
  </w:style>
  <w:style w:type="character" w:customStyle="1" w:styleId="s17">
    <w:name w:val="s17"/>
    <w:basedOn w:val="DefaultParagraphFont"/>
    <w:rsid w:val="00B51929"/>
  </w:style>
  <w:style w:type="character" w:customStyle="1" w:styleId="s16">
    <w:name w:val="s16"/>
    <w:basedOn w:val="DefaultParagraphFont"/>
    <w:rsid w:val="00B51929"/>
  </w:style>
  <w:style w:type="character" w:customStyle="1" w:styleId="s18">
    <w:name w:val="s18"/>
    <w:basedOn w:val="DefaultParagraphFont"/>
    <w:rsid w:val="00B51929"/>
  </w:style>
  <w:style w:type="paragraph" w:customStyle="1" w:styleId="s20">
    <w:name w:val="s20"/>
    <w:basedOn w:val="Normal"/>
    <w:rsid w:val="00B51929"/>
    <w:pPr>
      <w:spacing w:before="100" w:beforeAutospacing="1" w:after="100" w:afterAutospacing="1"/>
    </w:pPr>
  </w:style>
  <w:style w:type="character" w:customStyle="1" w:styleId="s21">
    <w:name w:val="s21"/>
    <w:basedOn w:val="DefaultParagraphFont"/>
    <w:rsid w:val="00B51929"/>
  </w:style>
  <w:style w:type="character" w:customStyle="1" w:styleId="s8">
    <w:name w:val="s8"/>
    <w:basedOn w:val="DefaultParagraphFont"/>
    <w:rsid w:val="00B51929"/>
  </w:style>
  <w:style w:type="character" w:customStyle="1" w:styleId="s22">
    <w:name w:val="s22"/>
    <w:basedOn w:val="DefaultParagraphFont"/>
    <w:rsid w:val="00B51929"/>
  </w:style>
  <w:style w:type="paragraph" w:customStyle="1" w:styleId="s23">
    <w:name w:val="s23"/>
    <w:basedOn w:val="Normal"/>
    <w:rsid w:val="00B51929"/>
    <w:pPr>
      <w:spacing w:before="100" w:beforeAutospacing="1" w:after="100" w:afterAutospacing="1"/>
    </w:pPr>
  </w:style>
  <w:style w:type="character" w:customStyle="1" w:styleId="s24">
    <w:name w:val="s24"/>
    <w:basedOn w:val="DefaultParagraphFont"/>
    <w:rsid w:val="00B51929"/>
  </w:style>
  <w:style w:type="paragraph" w:customStyle="1" w:styleId="s27">
    <w:name w:val="s27"/>
    <w:basedOn w:val="Normal"/>
    <w:rsid w:val="00B51929"/>
    <w:pPr>
      <w:spacing w:before="100" w:beforeAutospacing="1" w:after="100" w:afterAutospacing="1"/>
    </w:pPr>
  </w:style>
  <w:style w:type="character" w:customStyle="1" w:styleId="s28">
    <w:name w:val="s28"/>
    <w:basedOn w:val="DefaultParagraphFont"/>
    <w:rsid w:val="00B51929"/>
  </w:style>
  <w:style w:type="character" w:customStyle="1" w:styleId="s29">
    <w:name w:val="s29"/>
    <w:basedOn w:val="DefaultParagraphFont"/>
    <w:rsid w:val="00B51929"/>
  </w:style>
  <w:style w:type="character" w:customStyle="1" w:styleId="s30">
    <w:name w:val="s30"/>
    <w:basedOn w:val="DefaultParagraphFont"/>
    <w:rsid w:val="00B51929"/>
  </w:style>
  <w:style w:type="character" w:customStyle="1" w:styleId="s31">
    <w:name w:val="s31"/>
    <w:basedOn w:val="DefaultParagraphFont"/>
    <w:rsid w:val="00B51929"/>
  </w:style>
  <w:style w:type="character" w:customStyle="1" w:styleId="s41">
    <w:name w:val="s41"/>
    <w:basedOn w:val="DefaultParagraphFont"/>
    <w:rsid w:val="00B51929"/>
  </w:style>
  <w:style w:type="character" w:customStyle="1" w:styleId="s42">
    <w:name w:val="s42"/>
    <w:basedOn w:val="DefaultParagraphFont"/>
    <w:rsid w:val="00B51929"/>
  </w:style>
  <w:style w:type="paragraph" w:customStyle="1" w:styleId="s13">
    <w:name w:val="s13"/>
    <w:basedOn w:val="Normal"/>
    <w:rsid w:val="003A61E0"/>
    <w:pPr>
      <w:spacing w:before="100" w:beforeAutospacing="1" w:after="100" w:afterAutospacing="1"/>
    </w:pPr>
  </w:style>
  <w:style w:type="character" w:customStyle="1" w:styleId="s75">
    <w:name w:val="s75"/>
    <w:basedOn w:val="DefaultParagraphFont"/>
    <w:rsid w:val="003A61E0"/>
  </w:style>
  <w:style w:type="paragraph" w:customStyle="1" w:styleId="s76">
    <w:name w:val="s76"/>
    <w:basedOn w:val="Normal"/>
    <w:rsid w:val="003A61E0"/>
    <w:pPr>
      <w:spacing w:before="100" w:beforeAutospacing="1" w:after="100" w:afterAutospacing="1"/>
    </w:pPr>
  </w:style>
  <w:style w:type="character" w:customStyle="1" w:styleId="s47">
    <w:name w:val="s47"/>
    <w:basedOn w:val="DefaultParagraphFont"/>
    <w:rsid w:val="003A61E0"/>
  </w:style>
  <w:style w:type="paragraph" w:customStyle="1" w:styleId="s81">
    <w:name w:val="s81"/>
    <w:basedOn w:val="Normal"/>
    <w:rsid w:val="003A61E0"/>
    <w:pPr>
      <w:spacing w:before="100" w:beforeAutospacing="1" w:after="100" w:afterAutospacing="1"/>
    </w:pPr>
  </w:style>
  <w:style w:type="paragraph" w:customStyle="1" w:styleId="s55">
    <w:name w:val="s55"/>
    <w:basedOn w:val="Normal"/>
    <w:rsid w:val="003A61E0"/>
    <w:pPr>
      <w:spacing w:before="100" w:beforeAutospacing="1" w:after="100" w:afterAutospacing="1"/>
    </w:pPr>
  </w:style>
  <w:style w:type="paragraph" w:customStyle="1" w:styleId="s11">
    <w:name w:val="s11"/>
    <w:basedOn w:val="Normal"/>
    <w:rsid w:val="003A61E0"/>
    <w:pPr>
      <w:spacing w:before="100" w:beforeAutospacing="1" w:after="100" w:afterAutospacing="1"/>
    </w:pPr>
  </w:style>
  <w:style w:type="paragraph" w:customStyle="1" w:styleId="s35">
    <w:name w:val="s35"/>
    <w:basedOn w:val="Normal"/>
    <w:rsid w:val="003A61E0"/>
    <w:pPr>
      <w:spacing w:before="100" w:beforeAutospacing="1" w:after="100" w:afterAutospacing="1"/>
    </w:pPr>
  </w:style>
  <w:style w:type="character" w:customStyle="1" w:styleId="s34">
    <w:name w:val="s34"/>
    <w:basedOn w:val="DefaultParagraphFont"/>
    <w:rsid w:val="003A61E0"/>
  </w:style>
  <w:style w:type="character" w:customStyle="1" w:styleId="s82">
    <w:name w:val="s82"/>
    <w:basedOn w:val="DefaultParagraphFont"/>
    <w:rsid w:val="003A61E0"/>
  </w:style>
  <w:style w:type="character" w:customStyle="1" w:styleId="s38">
    <w:name w:val="s38"/>
    <w:basedOn w:val="DefaultParagraphFont"/>
    <w:rsid w:val="003A61E0"/>
  </w:style>
  <w:style w:type="paragraph" w:customStyle="1" w:styleId="s2">
    <w:name w:val="s2"/>
    <w:basedOn w:val="Normal"/>
    <w:rsid w:val="003A61E0"/>
    <w:pPr>
      <w:spacing w:before="100" w:beforeAutospacing="1" w:after="100" w:afterAutospacing="1"/>
    </w:pPr>
  </w:style>
  <w:style w:type="character" w:customStyle="1" w:styleId="s52">
    <w:name w:val="s52"/>
    <w:basedOn w:val="DefaultParagraphFont"/>
    <w:rsid w:val="00C111C5"/>
  </w:style>
  <w:style w:type="character" w:customStyle="1" w:styleId="s9">
    <w:name w:val="s9"/>
    <w:basedOn w:val="DefaultParagraphFont"/>
    <w:rsid w:val="00C111C5"/>
  </w:style>
  <w:style w:type="paragraph" w:customStyle="1" w:styleId="s54">
    <w:name w:val="s54"/>
    <w:basedOn w:val="Normal"/>
    <w:rsid w:val="00C111C5"/>
    <w:pPr>
      <w:spacing w:before="100" w:beforeAutospacing="1" w:after="100" w:afterAutospacing="1"/>
    </w:pPr>
  </w:style>
  <w:style w:type="character" w:customStyle="1" w:styleId="s39">
    <w:name w:val="s39"/>
    <w:basedOn w:val="DefaultParagraphFont"/>
    <w:rsid w:val="00C111C5"/>
  </w:style>
  <w:style w:type="paragraph" w:customStyle="1" w:styleId="TableHeaderText">
    <w:name w:val="Table Header Text"/>
    <w:basedOn w:val="TableText"/>
    <w:rsid w:val="00DB186A"/>
    <w:pPr>
      <w:keepLines w:val="0"/>
      <w:jc w:val="center"/>
    </w:pPr>
    <w:rPr>
      <w:rFonts w:asciiTheme="minorHAnsi" w:eastAsiaTheme="minorHAnsi" w:hAnsiTheme="minorHAnsi" w:cstheme="minorBidi"/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3D49"/>
    <w:rPr>
      <w:color w:val="605E5C"/>
      <w:shd w:val="clear" w:color="auto" w:fill="E1DFDD"/>
    </w:rPr>
  </w:style>
  <w:style w:type="paragraph" w:customStyle="1" w:styleId="Default">
    <w:name w:val="Default"/>
    <w:rsid w:val="0003371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4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8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0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6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1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5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2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008">
              <w:marLeft w:val="-81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594">
              <w:marLeft w:val="-54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149">
              <w:marLeft w:val="-54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664">
              <w:marLeft w:val="-3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9831">
              <w:marLeft w:val="-66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3801">
              <w:marLeft w:val="-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374">
              <w:marLeft w:val="-39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464">
              <w:marLeft w:val="-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744">
              <w:marLeft w:val="-615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338">
              <w:marLeft w:val="-33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7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87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83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90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3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192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45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50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46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9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25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07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92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806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06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596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69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62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639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05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19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91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6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54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41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20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67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76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61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4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44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28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31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501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346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1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6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376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679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11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65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6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96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87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83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054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98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47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572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249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53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75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4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26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48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30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59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86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48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1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7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52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72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2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0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1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52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71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45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81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7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4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541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0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0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701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08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94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070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6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08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04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979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64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18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44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2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5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78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199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2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0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1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4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4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3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6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5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1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6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7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1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1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7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4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3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7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3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9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0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2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7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8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7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6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6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4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3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4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cpatric\WORD\PSO\templates\Pidtem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E1E4C7D059645A5B93AE94559BB67" ma:contentTypeVersion="2" ma:contentTypeDescription="Create a new document." ma:contentTypeScope="" ma:versionID="2a3968dfadfd3a517640fd96dd2d4469">
  <xsd:schema xmlns:xsd="http://www.w3.org/2001/XMLSchema" xmlns:xs="http://www.w3.org/2001/XMLSchema" xmlns:p="http://schemas.microsoft.com/office/2006/metadata/properties" xmlns:ns1="http://schemas.microsoft.com/sharepoint/v3" xmlns:ns2="67044c99-5a09-4b69-ac4c-52c28ac1aa45" targetNamespace="http://schemas.microsoft.com/office/2006/metadata/properties" ma:root="true" ma:fieldsID="7d7bd8b3c710c93b345b8406756ffcc7" ns1:_="" ns2:_="">
    <xsd:import namespace="http://schemas.microsoft.com/sharepoint/v3"/>
    <xsd:import namespace="67044c99-5a09-4b69-ac4c-52c28ac1a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7044c99-5a09-4b69-ac4c-52c28ac1aa45">BCPRA-31-2596</_dlc_DocId>
    <_dlc_DocIdUrl xmlns="67044c99-5a09-4b69-ac4c-52c28ac1aa45">
      <Url>http://www.bcrenal.ca/resource-gallery/_layouts/15/DocIdRedir.aspx?ID=BCPRA-31-2596</Url>
      <Description>BCPRA-31-2596</Description>
    </_dlc_DocIdUrl>
  </documentManagement>
</p:properties>
</file>

<file path=customXml/itemProps1.xml><?xml version="1.0" encoding="utf-8"?>
<ds:datastoreItem xmlns:ds="http://schemas.openxmlformats.org/officeDocument/2006/customXml" ds:itemID="{621C82EA-4466-8F4F-A4E5-AD2467407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1F75B-4DD8-48CB-9ED7-FA0675EEC1A1}"/>
</file>

<file path=customXml/itemProps3.xml><?xml version="1.0" encoding="utf-8"?>
<ds:datastoreItem xmlns:ds="http://schemas.openxmlformats.org/officeDocument/2006/customXml" ds:itemID="{92207412-B79C-4D98-A5C2-44772E079B15}"/>
</file>

<file path=customXml/itemProps4.xml><?xml version="1.0" encoding="utf-8"?>
<ds:datastoreItem xmlns:ds="http://schemas.openxmlformats.org/officeDocument/2006/customXml" ds:itemID="{177126F2-2919-411E-9329-C9929F11AD6F}"/>
</file>

<file path=customXml/itemProps5.xml><?xml version="1.0" encoding="utf-8"?>
<ds:datastoreItem xmlns:ds="http://schemas.openxmlformats.org/officeDocument/2006/customXml" ds:itemID="{22D234F7-8103-47D4-8F93-6A3C87C0F67F}"/>
</file>

<file path=docProps/app.xml><?xml version="1.0" encoding="utf-8"?>
<Properties xmlns="http://schemas.openxmlformats.org/officeDocument/2006/extended-properties" xmlns:vt="http://schemas.openxmlformats.org/officeDocument/2006/docPropsVTypes">
  <Template>H:\mcpatric\WORD\PSO\templates\Pidtempl.dot</Template>
  <TotalTime>22</TotalTime>
  <Pages>6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TEMPLATE</vt:lpstr>
    </vt:vector>
  </TitlesOfParts>
  <Manager>Project Sponsor</Manager>
  <Company>Name of Organization</Company>
  <LinksUpToDate>false</LinksUpToDate>
  <CharactersWithSpaces>2419</CharactersWithSpaces>
  <SharedDoc>false</SharedDoc>
  <HLinks>
    <vt:vector size="24" baseType="variant">
      <vt:variant>
        <vt:i4>7143446</vt:i4>
      </vt:variant>
      <vt:variant>
        <vt:i4>9</vt:i4>
      </vt:variant>
      <vt:variant>
        <vt:i4>0</vt:i4>
      </vt:variant>
      <vt:variant>
        <vt:i4>5</vt:i4>
      </vt:variant>
      <vt:variant>
        <vt:lpwstr>mailto:Clifford.lo@fraserhealth.ca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mailto:Mike.bevilacqua@bcpra.ca</vt:lpwstr>
      </vt:variant>
      <vt:variant>
        <vt:lpwstr/>
      </vt:variant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mailto:Alevin@providencehealth.bc.ca</vt:lpwstr>
      </vt:variant>
      <vt:variant>
        <vt:lpwstr/>
      </vt:variant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mailto:Mike.bevilacqua@bcpra.ca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</dc:title>
  <dc:subject>Project Charter</dc:subject>
  <dc:creator>Author Name</dc:creator>
  <cp:keywords/>
  <cp:lastModifiedBy>Sharon Gradin</cp:lastModifiedBy>
  <cp:revision>8</cp:revision>
  <cp:lastPrinted>2019-06-24T22:38:00Z</cp:lastPrinted>
  <dcterms:created xsi:type="dcterms:W3CDTF">2020-03-20T17:38:00Z</dcterms:created>
  <dcterms:modified xsi:type="dcterms:W3CDTF">2020-05-27T20:13:00Z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The template will provide guidance to outline a new project._x000d_
Completion of the business case is the second formal step in the PHSA’s Project Lifecycle model. </vt:lpwstr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">
    <vt:lpwstr>Document</vt:lpwstr>
  </property>
  <property fmtid="{D5CDD505-2E9C-101B-9397-08002B2CF9AE}" pid="6" name="ContentTypeId">
    <vt:lpwstr>0x0101000C8E1E4C7D059645A5B93AE94559BB67</vt:lpwstr>
  </property>
  <property fmtid="{D5CDD505-2E9C-101B-9397-08002B2CF9AE}" pid="7" name="_dlc_DocIdItemGuid">
    <vt:lpwstr>30f671ae-7507-4e91-bdba-f1ea5baf0480</vt:lpwstr>
  </property>
  <property fmtid="{D5CDD505-2E9C-101B-9397-08002B2CF9AE}" pid="8" name="pe3d8b6ea6634cf68e9d522198f488ec">
    <vt:lpwstr>Strategic Planning|db495ae4-a662-4798-9ab1-d492f889c9ad</vt:lpwstr>
  </property>
  <property fmtid="{D5CDD505-2E9C-101B-9397-08002B2CF9AE}" pid="9" name="Topics">
    <vt:lpwstr>100;#Strategic Planning|db495ae4-a662-4798-9ab1-d492f889c9ad</vt:lpwstr>
  </property>
  <property fmtid="{D5CDD505-2E9C-101B-9397-08002B2CF9AE}" pid="10" name="TaxCatchAll">
    <vt:lpwstr>17;#Agency Info|5745b8a0-f4fa-4d7a-aac9-34e2a880f4a4;#100;#Strategic Planning|db495ae4-a662-4798-9ab1-d492f889c9ad;#22;# Guidelines|84cd6e54-d846-4d00-9f93-48858d746027</vt:lpwstr>
  </property>
  <property fmtid="{D5CDD505-2E9C-101B-9397-08002B2CF9AE}" pid="11" name="Document Type">
    <vt:lpwstr>17;#Agency Info|5745b8a0-f4fa-4d7a-aac9-34e2a880f4a4;#22;# Guidelines|84cd6e54-d846-4d00-9f93-48858d746027</vt:lpwstr>
  </property>
  <property fmtid="{D5CDD505-2E9C-101B-9397-08002B2CF9AE}" pid="12" name="b037cdbb674749148ed92d9d3c966d34">
    <vt:lpwstr>Agency Info|5745b8a0-f4fa-4d7a-aac9-34e2a880f4a4; Guidelines|84cd6e54-d846-4d00-9f93-48858d746027</vt:lpwstr>
  </property>
  <property fmtid="{D5CDD505-2E9C-101B-9397-08002B2CF9AE}" pid="13" name="Audience1">
    <vt:lpwstr>;#Health Professionals;#</vt:lpwstr>
  </property>
  <property fmtid="{D5CDD505-2E9C-101B-9397-08002B2CF9AE}" pid="14" name="Actions">
    <vt:lpwstr>Current File</vt:lpwstr>
  </property>
</Properties>
</file>